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B2" w:rsidRDefault="00FA50C1">
      <w:pPr>
        <w:jc w:val="center"/>
        <w:rPr>
          <w:b/>
          <w:sz w:val="32"/>
          <w:szCs w:val="32"/>
        </w:rPr>
      </w:pPr>
      <w:r>
        <w:rPr>
          <w:b/>
          <w:sz w:val="32"/>
          <w:szCs w:val="32"/>
        </w:rPr>
        <w:t>St Aidan’s and St John Fisher Associated Sixth Form</w:t>
      </w:r>
    </w:p>
    <w:p w:rsidR="00450BB2" w:rsidRDefault="00FA50C1">
      <w:pPr>
        <w:jc w:val="center"/>
        <w:rPr>
          <w:b/>
          <w:sz w:val="32"/>
          <w:szCs w:val="32"/>
        </w:rPr>
      </w:pPr>
      <w:r>
        <w:rPr>
          <w:b/>
          <w:sz w:val="32"/>
          <w:szCs w:val="32"/>
        </w:rPr>
        <w:t>Y11 to Y12 Transition Work</w:t>
      </w:r>
    </w:p>
    <w:p w:rsidR="00450BB2" w:rsidRDefault="00450BB2"/>
    <w:tbl>
      <w:tblPr>
        <w:tblStyle w:val="TableGrid"/>
        <w:tblW w:w="10065" w:type="dxa"/>
        <w:tblInd w:w="-572" w:type="dxa"/>
        <w:tblLook w:val="04A0" w:firstRow="1" w:lastRow="0" w:firstColumn="1" w:lastColumn="0" w:noHBand="0" w:noVBand="1"/>
      </w:tblPr>
      <w:tblGrid>
        <w:gridCol w:w="10065"/>
      </w:tblGrid>
      <w:tr w:rsidR="00450BB2">
        <w:tc>
          <w:tcPr>
            <w:tcW w:w="10065" w:type="dxa"/>
          </w:tcPr>
          <w:p w:rsidR="00450BB2" w:rsidRDefault="00FA50C1">
            <w:pPr>
              <w:rPr>
                <w:b/>
              </w:rPr>
            </w:pPr>
            <w:r>
              <w:rPr>
                <w:b/>
              </w:rPr>
              <w:t>Subject:</w:t>
            </w:r>
          </w:p>
          <w:p w:rsidR="00450BB2" w:rsidRDefault="00FA50C1">
            <w:r>
              <w:t>Performing Arts</w:t>
            </w:r>
          </w:p>
          <w:p w:rsidR="00450BB2" w:rsidRDefault="00450BB2"/>
        </w:tc>
      </w:tr>
      <w:tr w:rsidR="00450BB2">
        <w:tc>
          <w:tcPr>
            <w:tcW w:w="10065" w:type="dxa"/>
          </w:tcPr>
          <w:p w:rsidR="00450BB2" w:rsidRDefault="00FA50C1">
            <w:pPr>
              <w:rPr>
                <w:b/>
              </w:rPr>
            </w:pPr>
            <w:r>
              <w:rPr>
                <w:b/>
              </w:rPr>
              <w:t>Topic(s):</w:t>
            </w:r>
          </w:p>
          <w:p w:rsidR="00450BB2" w:rsidRDefault="00FA50C1">
            <w:r>
              <w:t>Investigating Practitioners</w:t>
            </w:r>
          </w:p>
          <w:p w:rsidR="00450BB2" w:rsidRDefault="00450BB2">
            <w:pPr>
              <w:rPr>
                <w:b/>
              </w:rPr>
            </w:pPr>
          </w:p>
        </w:tc>
      </w:tr>
      <w:tr w:rsidR="00450BB2">
        <w:tc>
          <w:tcPr>
            <w:tcW w:w="10065" w:type="dxa"/>
          </w:tcPr>
          <w:p w:rsidR="00450BB2" w:rsidRDefault="00FA50C1">
            <w:pPr>
              <w:rPr>
                <w:b/>
              </w:rPr>
            </w:pPr>
            <w:r>
              <w:rPr>
                <w:b/>
              </w:rPr>
              <w:t>Independent Learning Task(s) to Complete:</w:t>
            </w:r>
          </w:p>
          <w:p w:rsidR="00450BB2" w:rsidRDefault="00FA50C1">
            <w:r>
              <w:t xml:space="preserve">Create a power point presentation on </w:t>
            </w:r>
            <w:r w:rsidRPr="0061720A">
              <w:rPr>
                <w:b/>
              </w:rPr>
              <w:t>one</w:t>
            </w:r>
            <w:r>
              <w:t xml:space="preserve"> of the following practitioners</w:t>
            </w:r>
            <w:r w:rsidR="0061720A">
              <w:t>;</w:t>
            </w:r>
            <w:r>
              <w:t xml:space="preserve"> Bertolt Brecht, Bob Fosse, Andrew Lloyd Webber, Jerome Robbins, Frantic Assembly or Leonard Bernstein. </w:t>
            </w:r>
            <w:r w:rsidR="0061720A">
              <w:t xml:space="preserve">Students should include </w:t>
            </w:r>
            <w:r w:rsidR="0061720A" w:rsidRPr="0061720A">
              <w:rPr>
                <w:b/>
                <w:u w:val="single"/>
              </w:rPr>
              <w:t>all</w:t>
            </w:r>
            <w:r w:rsidR="0061720A">
              <w:t xml:space="preserve"> of the</w:t>
            </w:r>
            <w:r>
              <w:t xml:space="preserve"> following</w:t>
            </w:r>
            <w:r w:rsidR="0061720A">
              <w:t xml:space="preserve"> in their presentation of their chosen practitioner</w:t>
            </w:r>
            <w:r>
              <w:t>:</w:t>
            </w:r>
          </w:p>
          <w:p w:rsidR="00450BB2" w:rsidRDefault="00FA50C1">
            <w:pPr>
              <w:pStyle w:val="ListParagraph"/>
              <w:numPr>
                <w:ilvl w:val="0"/>
                <w:numId w:val="1"/>
              </w:numPr>
            </w:pPr>
            <w:r>
              <w:t>Details of their background and influences</w:t>
            </w:r>
          </w:p>
          <w:p w:rsidR="00450BB2" w:rsidRDefault="00FA50C1">
            <w:pPr>
              <w:pStyle w:val="ListParagraph"/>
              <w:numPr>
                <w:ilvl w:val="0"/>
                <w:numId w:val="1"/>
              </w:numPr>
            </w:pPr>
            <w:r>
              <w:t>Details of historical / social / cultural influences</w:t>
            </w:r>
          </w:p>
          <w:p w:rsidR="00450BB2" w:rsidRDefault="00FA50C1">
            <w:pPr>
              <w:pStyle w:val="ListParagraph"/>
              <w:numPr>
                <w:ilvl w:val="0"/>
                <w:numId w:val="1"/>
              </w:numPr>
            </w:pPr>
            <w:r>
              <w:t xml:space="preserve">Details of their performance style – you may have to watch clips on </w:t>
            </w:r>
            <w:proofErr w:type="spellStart"/>
            <w:r>
              <w:t>Youtube</w:t>
            </w:r>
            <w:proofErr w:type="spellEnd"/>
            <w:r>
              <w:t xml:space="preserve"> and make your own conclusions as to the stylistic features for your chosen practitioner  </w:t>
            </w:r>
          </w:p>
          <w:p w:rsidR="00450BB2" w:rsidRDefault="00FA50C1">
            <w:pPr>
              <w:pStyle w:val="ListParagraph"/>
              <w:numPr>
                <w:ilvl w:val="0"/>
                <w:numId w:val="1"/>
              </w:numPr>
            </w:pPr>
            <w:r>
              <w:t>A range of the works that they have choreographed / written</w:t>
            </w:r>
          </w:p>
          <w:p w:rsidR="00450BB2" w:rsidRDefault="00FA50C1">
            <w:pPr>
              <w:pStyle w:val="ListParagraph"/>
              <w:numPr>
                <w:ilvl w:val="0"/>
                <w:numId w:val="1"/>
              </w:numPr>
            </w:pPr>
            <w:r>
              <w:t xml:space="preserve">Analysis of one clip / one scene (plenty on the internet) from the chosen practitioner – you should include details of the context of the piece, and the performance work you see on stage e.g. use of voice, pitch, tone, what movement they perform, how the space is used, what relationships we see, what costumes they wear, what staging and lighting has been used etc. </w:t>
            </w:r>
          </w:p>
          <w:p w:rsidR="00450BB2" w:rsidRDefault="00450BB2"/>
          <w:p w:rsidR="00450BB2" w:rsidRDefault="00450BB2"/>
        </w:tc>
      </w:tr>
      <w:tr w:rsidR="00450BB2">
        <w:tc>
          <w:tcPr>
            <w:tcW w:w="10065" w:type="dxa"/>
          </w:tcPr>
          <w:p w:rsidR="00450BB2" w:rsidRDefault="00FA50C1">
            <w:pPr>
              <w:rPr>
                <w:b/>
              </w:rPr>
            </w:pPr>
            <w:r>
              <w:rPr>
                <w:b/>
              </w:rPr>
              <w:t>How it links to the Specification:</w:t>
            </w:r>
          </w:p>
          <w:p w:rsidR="00450BB2" w:rsidRDefault="00450BB2"/>
          <w:p w:rsidR="00450BB2" w:rsidRDefault="00FA50C1">
            <w:r>
              <w:t>Students will study work practically from a range of these practitioners, as well as covering all in detail for their externally examined unit.</w:t>
            </w:r>
          </w:p>
          <w:p w:rsidR="00450BB2" w:rsidRDefault="00450BB2"/>
          <w:p w:rsidR="00450BB2" w:rsidRDefault="00450BB2"/>
        </w:tc>
      </w:tr>
      <w:tr w:rsidR="00450BB2">
        <w:tc>
          <w:tcPr>
            <w:tcW w:w="10065" w:type="dxa"/>
          </w:tcPr>
          <w:p w:rsidR="00450BB2" w:rsidRDefault="00FA50C1">
            <w:pPr>
              <w:rPr>
                <w:b/>
              </w:rPr>
            </w:pPr>
            <w:r>
              <w:rPr>
                <w:b/>
              </w:rPr>
              <w:t>Resources (include any hyperlinks):</w:t>
            </w:r>
          </w:p>
          <w:p w:rsidR="00450BB2" w:rsidRDefault="00450BB2">
            <w:pPr>
              <w:rPr>
                <w:b/>
              </w:rPr>
            </w:pPr>
          </w:p>
          <w:p w:rsidR="00450BB2" w:rsidRDefault="0056385B">
            <w:hyperlink r:id="rId7" w:history="1">
              <w:r w:rsidR="00FA50C1">
                <w:rPr>
                  <w:rStyle w:val="Hyperlink"/>
                </w:rPr>
                <w:t>https://www.franticassembly.co.uk/</w:t>
              </w:r>
            </w:hyperlink>
          </w:p>
          <w:p w:rsidR="00450BB2" w:rsidRDefault="0056385B">
            <w:hyperlink r:id="rId8" w:history="1">
              <w:r w:rsidR="00FA50C1">
                <w:rPr>
                  <w:rStyle w:val="Hyperlink"/>
                </w:rPr>
                <w:t>https://www.thestage.co.uk/features/2018/bob-fosse-remembering-dance-gensius-musical-theatre-chicago-sweet-charity-cabaret</w:t>
              </w:r>
            </w:hyperlink>
          </w:p>
          <w:p w:rsidR="00450BB2" w:rsidRDefault="0056385B">
            <w:hyperlink r:id="rId9" w:anchor="ref306074" w:history="1">
              <w:r w:rsidR="00FA50C1">
                <w:rPr>
                  <w:rStyle w:val="Hyperlink"/>
                </w:rPr>
                <w:t>https://www.britannica.com/art/Western-theatre/Theatre-of-the-20th-century-and-beyond#ref306074</w:t>
              </w:r>
            </w:hyperlink>
          </w:p>
          <w:p w:rsidR="00450BB2" w:rsidRDefault="0056385B">
            <w:hyperlink r:id="rId10" w:history="1">
              <w:r w:rsidR="00FA50C1">
                <w:rPr>
                  <w:rStyle w:val="Hyperlink"/>
                </w:rPr>
                <w:t>https://www.andrewlloydwebber.com/</w:t>
              </w:r>
            </w:hyperlink>
          </w:p>
          <w:p w:rsidR="00450BB2" w:rsidRDefault="00450BB2"/>
        </w:tc>
      </w:tr>
      <w:tr w:rsidR="00450BB2">
        <w:tc>
          <w:tcPr>
            <w:tcW w:w="10065" w:type="dxa"/>
          </w:tcPr>
          <w:p w:rsidR="00450BB2" w:rsidRDefault="00FA50C1">
            <w:pPr>
              <w:rPr>
                <w:b/>
              </w:rPr>
            </w:pPr>
            <w:r>
              <w:rPr>
                <w:b/>
              </w:rPr>
              <w:t>Additional Information:</w:t>
            </w:r>
          </w:p>
          <w:p w:rsidR="00450BB2" w:rsidRDefault="0061720A">
            <w:r>
              <w:t>Students will be expected to present these within the first two weeks of the first term in Year 12.</w:t>
            </w:r>
          </w:p>
          <w:p w:rsidR="00450BB2" w:rsidRDefault="00450BB2"/>
        </w:tc>
      </w:tr>
      <w:tr w:rsidR="00450BB2">
        <w:tc>
          <w:tcPr>
            <w:tcW w:w="10065" w:type="dxa"/>
          </w:tcPr>
          <w:p w:rsidR="00450BB2" w:rsidRDefault="00FA50C1">
            <w:pPr>
              <w:rPr>
                <w:b/>
              </w:rPr>
            </w:pPr>
            <w:r>
              <w:rPr>
                <w:b/>
              </w:rPr>
              <w:t>Deadline:</w:t>
            </w:r>
          </w:p>
          <w:p w:rsidR="00450BB2" w:rsidRDefault="00450BB2"/>
          <w:p w:rsidR="00450BB2" w:rsidRDefault="0061720A">
            <w:r>
              <w:t xml:space="preserve">September </w:t>
            </w:r>
            <w:bookmarkStart w:id="0" w:name="_GoBack"/>
            <w:bookmarkEnd w:id="0"/>
          </w:p>
          <w:p w:rsidR="00450BB2" w:rsidRDefault="00450BB2"/>
        </w:tc>
      </w:tr>
    </w:tbl>
    <w:p w:rsidR="00450BB2" w:rsidRDefault="00450BB2"/>
    <w:sectPr w:rsidR="00450BB2" w:rsidSect="00450BB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0C1" w:rsidRDefault="00FA50C1">
      <w:pPr>
        <w:spacing w:after="0" w:line="240" w:lineRule="auto"/>
      </w:pPr>
      <w:r>
        <w:separator/>
      </w:r>
    </w:p>
  </w:endnote>
  <w:endnote w:type="continuationSeparator" w:id="0">
    <w:p w:rsidR="00FA50C1" w:rsidRDefault="00FA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0C1" w:rsidRDefault="00FA50C1">
      <w:pPr>
        <w:spacing w:after="0" w:line="240" w:lineRule="auto"/>
      </w:pPr>
      <w:r>
        <w:separator/>
      </w:r>
    </w:p>
  </w:footnote>
  <w:footnote w:type="continuationSeparator" w:id="0">
    <w:p w:rsidR="00FA50C1" w:rsidRDefault="00FA5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BB2" w:rsidRDefault="00FA50C1">
    <w:pPr>
      <w:pStyle w:val="Header"/>
    </w:pPr>
    <w:r>
      <w:rPr>
        <w:noProof/>
        <w:lang w:eastAsia="en-GB"/>
      </w:rPr>
      <w:drawing>
        <wp:inline distT="0" distB="0" distL="0" distR="0">
          <wp:extent cx="562102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33AA2"/>
    <w:multiLevelType w:val="hybridMultilevel"/>
    <w:tmpl w:val="6B6C797C"/>
    <w:lvl w:ilvl="0" w:tplc="2D0813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B2"/>
    <w:rsid w:val="00450BB2"/>
    <w:rsid w:val="0056385B"/>
    <w:rsid w:val="0061720A"/>
    <w:rsid w:val="00FA5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40C66A00-1F1F-49DA-AF48-FE527C99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BB2"/>
  </w:style>
  <w:style w:type="paragraph" w:styleId="Footer">
    <w:name w:val="footer"/>
    <w:basedOn w:val="Normal"/>
    <w:link w:val="FooterChar"/>
    <w:uiPriority w:val="99"/>
    <w:unhideWhenUsed/>
    <w:rsid w:val="00450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BB2"/>
  </w:style>
  <w:style w:type="paragraph" w:styleId="ListParagraph">
    <w:name w:val="List Paragraph"/>
    <w:basedOn w:val="Normal"/>
    <w:uiPriority w:val="34"/>
    <w:qFormat/>
    <w:rsid w:val="00450BB2"/>
    <w:pPr>
      <w:ind w:left="720"/>
      <w:contextualSpacing/>
    </w:pPr>
  </w:style>
  <w:style w:type="character" w:styleId="Hyperlink">
    <w:name w:val="Hyperlink"/>
    <w:basedOn w:val="DefaultParagraphFont"/>
    <w:uiPriority w:val="99"/>
    <w:unhideWhenUsed/>
    <w:rsid w:val="00450BB2"/>
    <w:rPr>
      <w:color w:val="0563C1" w:themeColor="hyperlink"/>
      <w:u w:val="single"/>
    </w:rPr>
  </w:style>
  <w:style w:type="paragraph" w:styleId="BalloonText">
    <w:name w:val="Balloon Text"/>
    <w:basedOn w:val="Normal"/>
    <w:link w:val="BalloonTextChar"/>
    <w:uiPriority w:val="99"/>
    <w:semiHidden/>
    <w:unhideWhenUsed/>
    <w:rsid w:val="00617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age.co.uk/features/2018/bob-fosse-remembering-dance-gensius-musical-theatre-chicago-sweet-charity-cabaret/?login_to=https%3A%2F%2Fwww.thestage.co.uk%2Faccounts%2Fusers%2Fsign_up.popu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anticassembl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ndrewlloydwebber.com/" TargetMode="External"/><Relationship Id="rId4" Type="http://schemas.openxmlformats.org/officeDocument/2006/relationships/webSettings" Target="webSettings.xml"/><Relationship Id="rId9" Type="http://schemas.openxmlformats.org/officeDocument/2006/relationships/hyperlink" Target="https://www.britannica.com/art/Western-theatre/Theatre-of-the-20th-century-and-beyo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F395DAAA</Template>
  <TotalTime>0</TotalTime>
  <Pages>1</Pages>
  <Words>336</Words>
  <Characters>1917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AJoy</dc:creator>
  <cp:lastModifiedBy>Helen Hendry</cp:lastModifiedBy>
  <cp:revision>2</cp:revision>
  <dcterms:created xsi:type="dcterms:W3CDTF">2020-05-05T11:45:00Z</dcterms:created>
  <dcterms:modified xsi:type="dcterms:W3CDTF">2020-05-05T11:45:00Z</dcterms:modified>
</cp:coreProperties>
</file>