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6DBE" w14:textId="77777777" w:rsidR="008540F1" w:rsidRPr="002B415A" w:rsidRDefault="002B415A" w:rsidP="002F62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B415A">
        <w:rPr>
          <w:rFonts w:ascii="Arial" w:hAnsi="Arial" w:cs="Arial"/>
          <w:b/>
          <w:sz w:val="32"/>
          <w:szCs w:val="32"/>
        </w:rPr>
        <w:t>MCQ E</w:t>
      </w:r>
    </w:p>
    <w:p w14:paraId="22C3F2D5" w14:textId="77777777" w:rsidR="008540F1" w:rsidRPr="00AF68EB" w:rsidRDefault="008540F1" w:rsidP="002F6261">
      <w:pPr>
        <w:spacing w:after="0" w:line="240" w:lineRule="auto"/>
        <w:rPr>
          <w:rFonts w:ascii="Arial" w:hAnsi="Arial" w:cs="Arial"/>
        </w:rPr>
      </w:pPr>
    </w:p>
    <w:p w14:paraId="5247A2EE" w14:textId="77777777" w:rsidR="004464F6" w:rsidRPr="00AF68EB" w:rsidRDefault="004464F6" w:rsidP="002F6261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>1</w:t>
      </w:r>
      <w:r w:rsidR="008540F1" w:rsidRPr="00AF68EB">
        <w:rPr>
          <w:rFonts w:ascii="Arial" w:hAnsi="Arial" w:cs="Arial"/>
        </w:rPr>
        <w:t xml:space="preserve"> </w:t>
      </w:r>
      <w:r w:rsidRPr="00AF68EB">
        <w:rPr>
          <w:rFonts w:ascii="Arial" w:hAnsi="Arial" w:cs="Arial"/>
        </w:rPr>
        <w:tab/>
      </w:r>
      <w:r w:rsidR="008540F1" w:rsidRPr="00AF68EB">
        <w:rPr>
          <w:rFonts w:ascii="Arial" w:hAnsi="Arial" w:cs="Arial"/>
        </w:rPr>
        <w:t>Aluminium and copper are often used to make coins but iron is not.</w:t>
      </w:r>
      <w:r w:rsidR="008540F1" w:rsidRPr="00AF68EB">
        <w:rPr>
          <w:rFonts w:ascii="Arial" w:hAnsi="Arial" w:cs="Arial"/>
        </w:rPr>
        <w:br/>
      </w:r>
      <w:r w:rsidRPr="00AF68EB">
        <w:rPr>
          <w:rFonts w:ascii="Arial" w:hAnsi="Arial" w:cs="Arial"/>
        </w:rPr>
        <w:t>Which statement explains this?</w:t>
      </w:r>
    </w:p>
    <w:p w14:paraId="21425E3A" w14:textId="77777777" w:rsidR="004464F6" w:rsidRP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Iron is above both aluminium and c</w:t>
      </w:r>
      <w:r w:rsidR="004464F6" w:rsidRPr="00AF68EB">
        <w:rPr>
          <w:rFonts w:ascii="Arial" w:hAnsi="Arial" w:cs="Arial"/>
        </w:rPr>
        <w:t>opper in the reactivity series.</w:t>
      </w:r>
    </w:p>
    <w:p w14:paraId="0A25A1C7" w14:textId="77777777" w:rsidR="004464F6" w:rsidRP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Iron is more expensive to manufa</w:t>
      </w:r>
      <w:r w:rsidR="004464F6" w:rsidRPr="00AF68EB">
        <w:rPr>
          <w:rFonts w:ascii="Arial" w:hAnsi="Arial" w:cs="Arial"/>
        </w:rPr>
        <w:t>cture than aluminium or copper.</w:t>
      </w:r>
    </w:p>
    <w:p w14:paraId="60BC0670" w14:textId="77777777" w:rsidR="004464F6" w:rsidRP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Iron is rarer </w:t>
      </w:r>
      <w:r w:rsidR="004464F6" w:rsidRPr="00AF68EB">
        <w:rPr>
          <w:rFonts w:ascii="Arial" w:hAnsi="Arial" w:cs="Arial"/>
        </w:rPr>
        <w:t>than both aluminium and copper.</w:t>
      </w:r>
    </w:p>
    <w:p w14:paraId="284FEAE7" w14:textId="77777777" w:rsidR="008540F1" w:rsidRP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D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Iron reacts with water.</w:t>
      </w:r>
    </w:p>
    <w:p w14:paraId="1CF36F32" w14:textId="77777777" w:rsidR="008540F1" w:rsidRPr="00AF68EB" w:rsidRDefault="002B415A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16B92" wp14:editId="5C68A87D">
                <wp:simplePos x="0" y="0"/>
                <wp:positionH relativeFrom="column">
                  <wp:posOffset>1562100</wp:posOffset>
                </wp:positionH>
                <wp:positionV relativeFrom="paragraph">
                  <wp:posOffset>99060</wp:posOffset>
                </wp:positionV>
                <wp:extent cx="342900" cy="323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2B670" id="Rectangle 18" o:spid="_x0000_s1026" style="position:absolute;margin-left:123pt;margin-top:7.8pt;width:27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" filled="f" strokecolor="black [3213]" strokeweight="1pt"/>
            </w:pict>
          </mc:Fallback>
        </mc:AlternateContent>
      </w:r>
    </w:p>
    <w:p w14:paraId="41FD8B62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ab/>
        <w:t>Your answer</w:t>
      </w:r>
    </w:p>
    <w:p w14:paraId="36D90D9D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p w14:paraId="3FEBFFCD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p w14:paraId="5BC1250D" w14:textId="77777777" w:rsidR="004464F6" w:rsidRPr="00AF68EB" w:rsidRDefault="008540F1" w:rsidP="002F6261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>2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In the electrolysis of molten aluminium oxide for the extraction of aluminium, the </w:t>
      </w:r>
      <w:r w:rsidR="004464F6" w:rsidRPr="00AF68EB">
        <w:rPr>
          <w:rFonts w:ascii="Arial" w:hAnsi="Arial" w:cs="Arial"/>
        </w:rPr>
        <w:t>following three reactions take place.</w:t>
      </w:r>
    </w:p>
    <w:p w14:paraId="1BB74BCD" w14:textId="77777777" w:rsidR="004464F6" w:rsidRPr="00AF68EB" w:rsidRDefault="008540F1" w:rsidP="002F6261">
      <w:pPr>
        <w:spacing w:after="0" w:line="240" w:lineRule="auto"/>
        <w:ind w:left="720"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1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A</w:t>
      </w:r>
      <w:r w:rsidR="004464F6" w:rsidRPr="00AF68EB">
        <w:rPr>
          <w:rFonts w:ascii="Arial" w:hAnsi="Arial" w:cs="Arial"/>
        </w:rPr>
        <w:t>l</w:t>
      </w:r>
      <w:r w:rsidRPr="00AF68EB">
        <w:rPr>
          <w:rFonts w:ascii="Arial" w:hAnsi="Arial" w:cs="Arial"/>
          <w:vertAlign w:val="superscript"/>
        </w:rPr>
        <w:t>3+</w:t>
      </w:r>
      <w:r w:rsidRPr="00AF68EB">
        <w:rPr>
          <w:rFonts w:ascii="Arial" w:hAnsi="Arial" w:cs="Arial"/>
        </w:rPr>
        <w:t xml:space="preserve"> + 3e</w:t>
      </w:r>
      <w:r w:rsidR="004464F6" w:rsidRPr="00AF68EB">
        <w:rPr>
          <w:rFonts w:ascii="Arial" w:hAnsi="Arial" w:cs="Arial"/>
          <w:vertAlign w:val="superscript"/>
        </w:rPr>
        <w:t>-</w:t>
      </w:r>
      <w:r w:rsidRPr="00AF68EB">
        <w:rPr>
          <w:rFonts w:ascii="Arial" w:hAnsi="Arial" w:cs="Arial"/>
          <w:vertAlign w:val="superscript"/>
        </w:rPr>
        <w:t xml:space="preserve"> </w:t>
      </w:r>
      <w:r w:rsidRPr="00AF68EB">
        <w:rPr>
          <w:rFonts w:ascii="Arial" w:hAnsi="Arial" w:cs="Arial"/>
        </w:rPr>
        <w:t>→ A</w:t>
      </w:r>
      <w:r w:rsidR="004464F6" w:rsidRPr="00AF68EB">
        <w:rPr>
          <w:rFonts w:ascii="Arial" w:hAnsi="Arial" w:cs="Arial"/>
        </w:rPr>
        <w:t>l</w:t>
      </w:r>
    </w:p>
    <w:p w14:paraId="61E3B669" w14:textId="77777777" w:rsidR="004464F6" w:rsidRPr="00AF68EB" w:rsidRDefault="008540F1" w:rsidP="002F6261">
      <w:pPr>
        <w:spacing w:after="0" w:line="240" w:lineRule="auto"/>
        <w:ind w:left="720" w:firstLine="720"/>
        <w:rPr>
          <w:rFonts w:ascii="Arial" w:hAnsi="Arial" w:cs="Arial"/>
          <w:vertAlign w:val="superscript"/>
        </w:rPr>
      </w:pPr>
      <w:r w:rsidRPr="00AF68EB">
        <w:rPr>
          <w:rFonts w:ascii="Arial" w:hAnsi="Arial" w:cs="Arial"/>
        </w:rPr>
        <w:t xml:space="preserve">2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2O</w:t>
      </w:r>
      <w:r w:rsidR="004464F6" w:rsidRPr="00AF68EB">
        <w:rPr>
          <w:rFonts w:ascii="Arial" w:hAnsi="Arial" w:cs="Arial"/>
          <w:vertAlign w:val="superscript"/>
        </w:rPr>
        <w:t>2-</w:t>
      </w:r>
      <w:r w:rsidRPr="00AF68EB">
        <w:rPr>
          <w:rFonts w:ascii="Arial" w:hAnsi="Arial" w:cs="Arial"/>
        </w:rPr>
        <w:t xml:space="preserve"> → O</w:t>
      </w:r>
      <w:r w:rsidRPr="00AF68EB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 xml:space="preserve"> + 4e</w:t>
      </w:r>
      <w:r w:rsidR="004464F6" w:rsidRPr="00AF68EB">
        <w:rPr>
          <w:rFonts w:ascii="Arial" w:hAnsi="Arial" w:cs="Arial"/>
          <w:vertAlign w:val="superscript"/>
        </w:rPr>
        <w:t>-</w:t>
      </w:r>
    </w:p>
    <w:p w14:paraId="77D9CA29" w14:textId="77777777" w:rsidR="004464F6" w:rsidRPr="00AF68EB" w:rsidRDefault="008540F1" w:rsidP="002F6261">
      <w:pPr>
        <w:spacing w:after="0" w:line="240" w:lineRule="auto"/>
        <w:ind w:left="720"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3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C + O</w:t>
      </w:r>
      <w:r w:rsidRPr="00AF68EB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 xml:space="preserve"> → CO</w:t>
      </w:r>
      <w:r w:rsidRPr="00AF68EB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br/>
        <w:t>Which reactions take p</w:t>
      </w:r>
      <w:r w:rsidR="004464F6" w:rsidRPr="00AF68EB">
        <w:rPr>
          <w:rFonts w:ascii="Arial" w:hAnsi="Arial" w:cs="Arial"/>
        </w:rPr>
        <w:t>lace at the positive electrode?</w:t>
      </w:r>
    </w:p>
    <w:p w14:paraId="792D75EF" w14:textId="77777777" w:rsidR="004464F6" w:rsidRP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 only </w:t>
      </w:r>
    </w:p>
    <w:p w14:paraId="60125985" w14:textId="77777777" w:rsidR="004464F6" w:rsidRP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2 only </w:t>
      </w:r>
    </w:p>
    <w:p w14:paraId="3B011B5C" w14:textId="77777777" w:rsidR="004464F6" w:rsidRP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 and 3 only </w:t>
      </w:r>
    </w:p>
    <w:p w14:paraId="34835C4F" w14:textId="77777777" w:rsidR="004464F6" w:rsidRP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D </w:t>
      </w:r>
      <w:r w:rsidR="004464F6" w:rsidRP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2 and 3 only</w:t>
      </w:r>
    </w:p>
    <w:p w14:paraId="2E790BE8" w14:textId="77777777" w:rsidR="004464F6" w:rsidRPr="00AF68EB" w:rsidRDefault="002B415A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A531" wp14:editId="51122436">
                <wp:simplePos x="0" y="0"/>
                <wp:positionH relativeFrom="column">
                  <wp:posOffset>1562100</wp:posOffset>
                </wp:positionH>
                <wp:positionV relativeFrom="paragraph">
                  <wp:posOffset>88265</wp:posOffset>
                </wp:positionV>
                <wp:extent cx="342900" cy="3238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A72D9" id="Rectangle 26" o:spid="_x0000_s1026" style="position:absolute;margin-left:123pt;margin-top:6.95pt;width:27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" filled="f" strokecolor="black [3213]" strokeweight="1pt"/>
            </w:pict>
          </mc:Fallback>
        </mc:AlternateContent>
      </w:r>
    </w:p>
    <w:p w14:paraId="74CA8883" w14:textId="77777777" w:rsidR="002F6261" w:rsidRDefault="004464F6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ab/>
        <w:t>Your answer</w:t>
      </w:r>
    </w:p>
    <w:p w14:paraId="18E40380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7E670D5A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52783D51" w14:textId="77777777" w:rsidR="002F6261" w:rsidRDefault="00AF68E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540F1"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540F1" w:rsidRPr="00AF68EB">
        <w:rPr>
          <w:rFonts w:ascii="Arial" w:hAnsi="Arial" w:cs="Arial"/>
        </w:rPr>
        <w:t>Which two substances are removed from t</w:t>
      </w:r>
      <w:r w:rsidR="002F6261">
        <w:rPr>
          <w:rFonts w:ascii="Arial" w:hAnsi="Arial" w:cs="Arial"/>
        </w:rPr>
        <w:t>he bottom of the blast furnace?</w:t>
      </w:r>
    </w:p>
    <w:p w14:paraId="69D51D92" w14:textId="77777777" w:rsidR="00AF68EB" w:rsidRDefault="008540F1" w:rsidP="002F6261">
      <w:pPr>
        <w:spacing w:after="0" w:line="240" w:lineRule="auto"/>
        <w:ind w:left="144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1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coke</w:t>
      </w:r>
      <w:r w:rsidRPr="00AF68EB">
        <w:rPr>
          <w:rFonts w:ascii="Arial" w:hAnsi="Arial" w:cs="Arial"/>
        </w:rPr>
        <w:br/>
        <w:t xml:space="preserve">2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iron</w:t>
      </w:r>
      <w:r w:rsidRPr="00AF68EB">
        <w:rPr>
          <w:rFonts w:ascii="Arial" w:hAnsi="Arial" w:cs="Arial"/>
        </w:rPr>
        <w:br/>
        <w:t xml:space="preserve">3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limestone</w:t>
      </w:r>
      <w:r w:rsidRPr="00AF68EB">
        <w:rPr>
          <w:rFonts w:ascii="Arial" w:hAnsi="Arial" w:cs="Arial"/>
        </w:rPr>
        <w:br/>
        <w:t xml:space="preserve">4 </w:t>
      </w:r>
      <w:r w:rsidR="00AF68EB">
        <w:rPr>
          <w:rFonts w:ascii="Arial" w:hAnsi="Arial" w:cs="Arial"/>
        </w:rPr>
        <w:tab/>
        <w:t>slag</w:t>
      </w:r>
    </w:p>
    <w:p w14:paraId="2FDC5F61" w14:textId="77777777" w:rsid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 and 3 </w:t>
      </w:r>
    </w:p>
    <w:p w14:paraId="3443D0F3" w14:textId="77777777" w:rsid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 and 4 </w:t>
      </w:r>
    </w:p>
    <w:p w14:paraId="28B3C369" w14:textId="77777777" w:rsid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2 and 3 </w:t>
      </w:r>
    </w:p>
    <w:p w14:paraId="135C516A" w14:textId="77777777" w:rsidR="008540F1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D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2 and 4</w:t>
      </w:r>
    </w:p>
    <w:p w14:paraId="57AC00CF" w14:textId="77777777" w:rsidR="00AF68EB" w:rsidRDefault="002B415A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41C89" wp14:editId="78C78357">
                <wp:simplePos x="0" y="0"/>
                <wp:positionH relativeFrom="column">
                  <wp:posOffset>1562100</wp:posOffset>
                </wp:positionH>
                <wp:positionV relativeFrom="paragraph">
                  <wp:posOffset>105410</wp:posOffset>
                </wp:positionV>
                <wp:extent cx="342900" cy="3238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1FADF" id="Rectangle 27" o:spid="_x0000_s1026" style="position:absolute;margin-left:123pt;margin-top:8.3pt;width:27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" filled="f" strokecolor="black [3213]" strokeweight="1pt"/>
            </w:pict>
          </mc:Fallback>
        </mc:AlternateContent>
      </w:r>
    </w:p>
    <w:p w14:paraId="7CA7F2F7" w14:textId="77777777" w:rsidR="00AF68EB" w:rsidRDefault="00AF68E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5220F1E7" w14:textId="77777777" w:rsidR="00AF68EB" w:rsidRPr="00AF68EB" w:rsidRDefault="00AF68EB" w:rsidP="002F6261">
      <w:pPr>
        <w:spacing w:after="0" w:line="240" w:lineRule="auto"/>
        <w:rPr>
          <w:rFonts w:ascii="Arial" w:hAnsi="Arial" w:cs="Arial"/>
        </w:rPr>
      </w:pPr>
    </w:p>
    <w:p w14:paraId="54ED14A4" w14:textId="77777777" w:rsidR="008540F1" w:rsidRPr="00AF68EB" w:rsidRDefault="008540F1" w:rsidP="002F6261">
      <w:pPr>
        <w:spacing w:after="0" w:line="240" w:lineRule="auto"/>
        <w:rPr>
          <w:rFonts w:ascii="Arial" w:hAnsi="Arial" w:cs="Arial"/>
        </w:rPr>
      </w:pPr>
    </w:p>
    <w:p w14:paraId="263DBCBC" w14:textId="77777777" w:rsidR="008540F1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4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Which gas is most likely to react with limestone?</w:t>
      </w:r>
      <w:r w:rsidRPr="00AF68EB">
        <w:rPr>
          <w:rFonts w:ascii="Arial" w:hAnsi="Arial" w:cs="Arial"/>
        </w:rPr>
        <w:br/>
        <w:t xml:space="preserve">A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ammonia</w:t>
      </w:r>
      <w:r w:rsidRPr="00AF68EB">
        <w:rPr>
          <w:rFonts w:ascii="Arial" w:hAnsi="Arial" w:cs="Arial"/>
        </w:rPr>
        <w:br/>
        <w:t xml:space="preserve">B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carbon monoxide</w:t>
      </w:r>
      <w:r w:rsidRPr="00AF68EB">
        <w:rPr>
          <w:rFonts w:ascii="Arial" w:hAnsi="Arial" w:cs="Arial"/>
        </w:rPr>
        <w:br/>
        <w:t xml:space="preserve">C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methane</w:t>
      </w:r>
      <w:r w:rsidRPr="00AF68EB">
        <w:rPr>
          <w:rFonts w:ascii="Arial" w:hAnsi="Arial" w:cs="Arial"/>
        </w:rPr>
        <w:br/>
        <w:t xml:space="preserve">D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sulfur dioxide</w:t>
      </w:r>
    </w:p>
    <w:p w14:paraId="297E3404" w14:textId="77777777" w:rsidR="00AF68EB" w:rsidRDefault="002B415A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69D10" wp14:editId="2DC43D6A">
                <wp:simplePos x="0" y="0"/>
                <wp:positionH relativeFrom="column">
                  <wp:posOffset>1562100</wp:posOffset>
                </wp:positionH>
                <wp:positionV relativeFrom="paragraph">
                  <wp:posOffset>107315</wp:posOffset>
                </wp:positionV>
                <wp:extent cx="342900" cy="3238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7F723" id="Rectangle 28" o:spid="_x0000_s1026" style="position:absolute;margin-left:123pt;margin-top:8.45pt;width:27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" filled="f" strokecolor="black [3213]" strokeweight="1pt"/>
            </w:pict>
          </mc:Fallback>
        </mc:AlternateContent>
      </w:r>
    </w:p>
    <w:p w14:paraId="699E4E60" w14:textId="77777777" w:rsidR="00AF68EB" w:rsidRDefault="00AF68E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7931994E" w14:textId="77777777" w:rsidR="00AF68EB" w:rsidRPr="00AF68EB" w:rsidRDefault="00AF68EB" w:rsidP="002F6261">
      <w:pPr>
        <w:spacing w:after="0" w:line="240" w:lineRule="auto"/>
        <w:rPr>
          <w:rFonts w:ascii="Arial" w:hAnsi="Arial" w:cs="Arial"/>
        </w:rPr>
      </w:pPr>
    </w:p>
    <w:p w14:paraId="7ED33CC5" w14:textId="77777777" w:rsidR="008540F1" w:rsidRPr="00AF68EB" w:rsidRDefault="008540F1" w:rsidP="002F6261">
      <w:pPr>
        <w:spacing w:after="0" w:line="240" w:lineRule="auto"/>
        <w:rPr>
          <w:rFonts w:ascii="Arial" w:hAnsi="Arial" w:cs="Arial"/>
        </w:rPr>
      </w:pPr>
    </w:p>
    <w:p w14:paraId="08CF4017" w14:textId="77777777" w:rsidR="002B415A" w:rsidRDefault="002B415A" w:rsidP="002F6261">
      <w:pPr>
        <w:spacing w:after="0" w:line="240" w:lineRule="auto"/>
        <w:rPr>
          <w:rFonts w:ascii="Arial" w:hAnsi="Arial" w:cs="Arial"/>
        </w:rPr>
      </w:pPr>
    </w:p>
    <w:p w14:paraId="11DA62D6" w14:textId="77777777" w:rsidR="002B415A" w:rsidRDefault="002B415A" w:rsidP="002F6261">
      <w:pPr>
        <w:spacing w:after="0" w:line="240" w:lineRule="auto"/>
        <w:rPr>
          <w:rFonts w:ascii="Arial" w:hAnsi="Arial" w:cs="Arial"/>
        </w:rPr>
      </w:pPr>
    </w:p>
    <w:p w14:paraId="020E733A" w14:textId="77777777" w:rsidR="002B415A" w:rsidRDefault="002B415A" w:rsidP="002F6261">
      <w:pPr>
        <w:spacing w:after="0" w:line="240" w:lineRule="auto"/>
        <w:rPr>
          <w:rFonts w:ascii="Arial" w:hAnsi="Arial" w:cs="Arial"/>
        </w:rPr>
      </w:pPr>
    </w:p>
    <w:p w14:paraId="7F67367B" w14:textId="77777777" w:rsidR="002B415A" w:rsidRDefault="002B415A" w:rsidP="002F6261">
      <w:pPr>
        <w:spacing w:after="0" w:line="240" w:lineRule="auto"/>
        <w:rPr>
          <w:rFonts w:ascii="Arial" w:hAnsi="Arial" w:cs="Arial"/>
        </w:rPr>
      </w:pPr>
    </w:p>
    <w:p w14:paraId="35A218A7" w14:textId="77777777" w:rsidR="002B415A" w:rsidRDefault="002B415A" w:rsidP="002F6261">
      <w:pPr>
        <w:spacing w:after="0" w:line="240" w:lineRule="auto"/>
        <w:rPr>
          <w:rFonts w:ascii="Arial" w:hAnsi="Arial" w:cs="Arial"/>
        </w:rPr>
      </w:pPr>
    </w:p>
    <w:p w14:paraId="269894EA" w14:textId="77777777" w:rsidR="002B415A" w:rsidRDefault="002B415A" w:rsidP="002F6261">
      <w:pPr>
        <w:spacing w:after="0" w:line="240" w:lineRule="auto"/>
        <w:rPr>
          <w:rFonts w:ascii="Arial" w:hAnsi="Arial" w:cs="Arial"/>
        </w:rPr>
      </w:pPr>
    </w:p>
    <w:p w14:paraId="46958B1B" w14:textId="77777777" w:rsidR="008540F1" w:rsidRPr="00AF68EB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lastRenderedPageBreak/>
        <w:t xml:space="preserve">5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The diagram shows the structure of an ester</w:t>
      </w:r>
    </w:p>
    <w:p w14:paraId="72066A31" w14:textId="77777777" w:rsidR="008540F1" w:rsidRPr="00AF68EB" w:rsidRDefault="008540F1" w:rsidP="002F6261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5C74D3BD" wp14:editId="08EBD766">
            <wp:extent cx="1661512" cy="66308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4626" cy="66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4BC67" w14:textId="77777777" w:rsidR="00AF68EB" w:rsidRDefault="008540F1" w:rsidP="002F6261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>What are the starting materials for making this compound?</w:t>
      </w:r>
      <w:r w:rsidRPr="00AF68EB">
        <w:rPr>
          <w:rFonts w:ascii="Arial" w:hAnsi="Arial" w:cs="Arial"/>
        </w:rPr>
        <w:br/>
        <w:t xml:space="preserve">A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butanol and butanoic acid</w:t>
      </w:r>
      <w:r w:rsidRPr="00AF68EB">
        <w:rPr>
          <w:rFonts w:ascii="Arial" w:hAnsi="Arial" w:cs="Arial"/>
        </w:rPr>
        <w:br/>
        <w:t xml:space="preserve">B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butanol and propanoic acid</w:t>
      </w:r>
      <w:r w:rsidRPr="00AF68EB">
        <w:rPr>
          <w:rFonts w:ascii="Arial" w:hAnsi="Arial" w:cs="Arial"/>
        </w:rPr>
        <w:br/>
        <w:t xml:space="preserve">C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propanol and butanoic acid</w:t>
      </w:r>
      <w:r w:rsidRPr="00AF68EB">
        <w:rPr>
          <w:rFonts w:ascii="Arial" w:hAnsi="Arial" w:cs="Arial"/>
        </w:rPr>
        <w:br/>
        <w:t xml:space="preserve">D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propanol and propanoic acid</w:t>
      </w:r>
    </w:p>
    <w:p w14:paraId="4B5CBD1E" w14:textId="77777777" w:rsidR="00AF68EB" w:rsidRDefault="002B415A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32072" wp14:editId="24F09EB1">
                <wp:simplePos x="0" y="0"/>
                <wp:positionH relativeFrom="column">
                  <wp:posOffset>1638300</wp:posOffset>
                </wp:positionH>
                <wp:positionV relativeFrom="paragraph">
                  <wp:posOffset>112395</wp:posOffset>
                </wp:positionV>
                <wp:extent cx="342900" cy="3238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97F21" id="Rectangle 29" o:spid="_x0000_s1026" style="position:absolute;margin-left:129pt;margin-top:8.85pt;width:27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" filled="f" strokecolor="black [3213]" strokeweight="1pt"/>
            </w:pict>
          </mc:Fallback>
        </mc:AlternateContent>
      </w:r>
    </w:p>
    <w:p w14:paraId="3FD011EC" w14:textId="77777777" w:rsidR="00AF68EB" w:rsidRDefault="00AF68EB" w:rsidP="002F626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2C4C6566" w14:textId="77777777" w:rsidR="00AF68EB" w:rsidRDefault="00AF68EB" w:rsidP="002F6261">
      <w:pPr>
        <w:spacing w:after="0" w:line="240" w:lineRule="auto"/>
        <w:rPr>
          <w:rFonts w:ascii="Arial" w:hAnsi="Arial" w:cs="Arial"/>
        </w:rPr>
      </w:pPr>
    </w:p>
    <w:p w14:paraId="09DACBA8" w14:textId="77777777" w:rsidR="00AF68EB" w:rsidRDefault="00AF68EB" w:rsidP="002F6261">
      <w:pPr>
        <w:spacing w:after="0" w:line="240" w:lineRule="auto"/>
        <w:rPr>
          <w:rFonts w:ascii="Arial" w:hAnsi="Arial" w:cs="Arial"/>
        </w:rPr>
      </w:pPr>
    </w:p>
    <w:p w14:paraId="29C39817" w14:textId="77777777" w:rsidR="008540F1" w:rsidRPr="00AF68EB" w:rsidRDefault="008540F1" w:rsidP="002F6261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6 </w:t>
      </w:r>
      <w:r w:rsidR="00AF68EB">
        <w:rPr>
          <w:rFonts w:ascii="Arial" w:hAnsi="Arial" w:cs="Arial"/>
        </w:rPr>
        <w:tab/>
      </w:r>
      <w:r w:rsidRPr="00AF68EB">
        <w:rPr>
          <w:rFonts w:ascii="Arial" w:hAnsi="Arial" w:cs="Arial"/>
        </w:rPr>
        <w:t>Which information is correct regarding the formati</w:t>
      </w:r>
      <w:r w:rsidR="00AF68EB">
        <w:rPr>
          <w:rFonts w:ascii="Arial" w:hAnsi="Arial" w:cs="Arial"/>
        </w:rPr>
        <w:t xml:space="preserve">on of ethanol by the process of </w:t>
      </w:r>
      <w:r w:rsidRPr="00AF68EB">
        <w:rPr>
          <w:rFonts w:ascii="Arial" w:hAnsi="Arial" w:cs="Arial"/>
        </w:rPr>
        <w:t>fermentation?</w:t>
      </w:r>
    </w:p>
    <w:p w14:paraId="4FAE7CB3" w14:textId="77777777" w:rsidR="008540F1" w:rsidRDefault="008540F1" w:rsidP="002F6261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3E04A7A5" wp14:editId="53A03962">
            <wp:extent cx="2706461" cy="126141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286" cy="126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D0C4" w14:textId="77777777" w:rsidR="00AF68EB" w:rsidRDefault="002B415A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659A4" wp14:editId="0869B7C8">
                <wp:simplePos x="0" y="0"/>
                <wp:positionH relativeFrom="column">
                  <wp:posOffset>1638300</wp:posOffset>
                </wp:positionH>
                <wp:positionV relativeFrom="paragraph">
                  <wp:posOffset>78105</wp:posOffset>
                </wp:positionV>
                <wp:extent cx="342900" cy="3238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B6C31" id="Rectangle 30" o:spid="_x0000_s1026" style="position:absolute;margin-left:129pt;margin-top:6.15pt;width:27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" filled="f" strokecolor="black [3213]" strokeweight="1pt"/>
            </w:pict>
          </mc:Fallback>
        </mc:AlternateContent>
      </w:r>
    </w:p>
    <w:p w14:paraId="453FE511" w14:textId="77777777" w:rsidR="00AF68EB" w:rsidRDefault="00AF68E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3F438C60" w14:textId="77777777" w:rsidR="00AF68EB" w:rsidRPr="00AF68EB" w:rsidRDefault="00AF68EB" w:rsidP="002F6261">
      <w:pPr>
        <w:spacing w:after="0" w:line="240" w:lineRule="auto"/>
        <w:rPr>
          <w:rFonts w:ascii="Arial" w:hAnsi="Arial" w:cs="Arial"/>
        </w:rPr>
      </w:pPr>
    </w:p>
    <w:p w14:paraId="1D6D187E" w14:textId="77777777" w:rsidR="008540F1" w:rsidRPr="00AF68EB" w:rsidRDefault="008540F1" w:rsidP="002F6261">
      <w:pPr>
        <w:spacing w:after="0" w:line="240" w:lineRule="auto"/>
        <w:rPr>
          <w:rFonts w:ascii="Arial" w:hAnsi="Arial" w:cs="Arial"/>
        </w:rPr>
      </w:pPr>
    </w:p>
    <w:p w14:paraId="7D515689" w14:textId="77777777" w:rsidR="008540F1" w:rsidRPr="00AF68EB" w:rsidRDefault="00AF68EB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8540F1" w:rsidRPr="00AF68EB">
        <w:rPr>
          <w:rFonts w:ascii="Arial" w:hAnsi="Arial" w:cs="Arial"/>
        </w:rPr>
        <w:t>Which partial structure is correct for the produ</w:t>
      </w:r>
      <w:r>
        <w:rPr>
          <w:rFonts w:ascii="Arial" w:hAnsi="Arial" w:cs="Arial"/>
        </w:rPr>
        <w:t xml:space="preserve">ct of polymerisation of butene, </w:t>
      </w:r>
      <w:r w:rsidR="008540F1" w:rsidRPr="00AF68EB">
        <w:rPr>
          <w:rFonts w:ascii="Arial" w:hAnsi="Arial" w:cs="Arial"/>
        </w:rPr>
        <w:t>CH</w:t>
      </w:r>
      <w:r w:rsidR="008540F1" w:rsidRPr="00AF68EB">
        <w:rPr>
          <w:rFonts w:ascii="Arial" w:hAnsi="Arial" w:cs="Arial"/>
          <w:vertAlign w:val="subscript"/>
        </w:rPr>
        <w:t>2</w:t>
      </w:r>
      <w:r w:rsidR="008540F1" w:rsidRPr="00AF68EB">
        <w:rPr>
          <w:rFonts w:ascii="Arial" w:hAnsi="Arial" w:cs="Arial"/>
        </w:rPr>
        <w:t>=CHCH</w:t>
      </w:r>
      <w:r w:rsidR="008540F1" w:rsidRPr="00AF68EB">
        <w:rPr>
          <w:rFonts w:ascii="Arial" w:hAnsi="Arial" w:cs="Arial"/>
          <w:vertAlign w:val="subscript"/>
        </w:rPr>
        <w:t>2</w:t>
      </w:r>
      <w:r w:rsidR="008540F1" w:rsidRPr="00AF68EB">
        <w:rPr>
          <w:rFonts w:ascii="Arial" w:hAnsi="Arial" w:cs="Arial"/>
        </w:rPr>
        <w:t>CH</w:t>
      </w:r>
      <w:r w:rsidR="008540F1" w:rsidRPr="00AF68EB">
        <w:rPr>
          <w:rFonts w:ascii="Arial" w:hAnsi="Arial" w:cs="Arial"/>
          <w:vertAlign w:val="subscript"/>
        </w:rPr>
        <w:t>3</w:t>
      </w:r>
      <w:r w:rsidR="008540F1" w:rsidRPr="00AF68EB">
        <w:rPr>
          <w:rFonts w:ascii="Arial" w:hAnsi="Arial" w:cs="Arial"/>
        </w:rPr>
        <w:t>?</w:t>
      </w:r>
    </w:p>
    <w:p w14:paraId="3471D1E3" w14:textId="77777777" w:rsidR="008540F1" w:rsidRPr="00AF68EB" w:rsidRDefault="008540F1" w:rsidP="002F6261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5ABC26E8" wp14:editId="7F2D7568">
            <wp:extent cx="2525405" cy="1969084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01" cy="198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DBEB8" w14:textId="77777777" w:rsidR="008540F1" w:rsidRPr="00AF68EB" w:rsidRDefault="002B415A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E22E7" wp14:editId="698D9ECE">
                <wp:simplePos x="0" y="0"/>
                <wp:positionH relativeFrom="column">
                  <wp:posOffset>1638300</wp:posOffset>
                </wp:positionH>
                <wp:positionV relativeFrom="paragraph">
                  <wp:posOffset>117475</wp:posOffset>
                </wp:positionV>
                <wp:extent cx="34290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93107" id="Rectangle 31" o:spid="_x0000_s1026" style="position:absolute;margin-left:129pt;margin-top:9.25pt;width:27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" filled="f" strokecolor="black [3213]" strokeweight="1pt"/>
            </w:pict>
          </mc:Fallback>
        </mc:AlternateContent>
      </w:r>
    </w:p>
    <w:p w14:paraId="11DA56BD" w14:textId="77777777" w:rsidR="00AF68EB" w:rsidRDefault="00AF68E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003E457D" w14:textId="77777777" w:rsidR="00AF68EB" w:rsidRDefault="00AF68EB" w:rsidP="002F6261">
      <w:pPr>
        <w:spacing w:after="0" w:line="240" w:lineRule="auto"/>
        <w:rPr>
          <w:rFonts w:ascii="Arial" w:hAnsi="Arial" w:cs="Arial"/>
        </w:rPr>
      </w:pPr>
    </w:p>
    <w:p w14:paraId="6FFC820E" w14:textId="77777777" w:rsidR="002B415A" w:rsidRDefault="002B415A" w:rsidP="002F6261">
      <w:pPr>
        <w:spacing w:after="0" w:line="240" w:lineRule="auto"/>
        <w:rPr>
          <w:rFonts w:ascii="Arial" w:hAnsi="Arial" w:cs="Arial"/>
        </w:rPr>
      </w:pPr>
    </w:p>
    <w:p w14:paraId="45165563" w14:textId="77777777" w:rsidR="002B415A" w:rsidRDefault="002B415A" w:rsidP="002B41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Which molecule contains three shared pairs of electrons between two of its atoms?</w:t>
      </w:r>
      <w:r w:rsidRPr="00AF68EB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CO</w:t>
      </w:r>
      <w:r w:rsidRPr="002F6261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 xml:space="preserve"> </w:t>
      </w:r>
    </w:p>
    <w:p w14:paraId="04D69A66" w14:textId="77777777" w:rsidR="002B415A" w:rsidRDefault="002B415A" w:rsidP="002B415A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C</w:t>
      </w:r>
      <w:r w:rsidRPr="002F6261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H</w:t>
      </w:r>
      <w:r w:rsidRPr="002F6261">
        <w:rPr>
          <w:rFonts w:ascii="Arial" w:hAnsi="Arial" w:cs="Arial"/>
          <w:vertAlign w:val="subscript"/>
        </w:rPr>
        <w:t>4</w:t>
      </w:r>
      <w:r w:rsidRPr="00AF68EB">
        <w:rPr>
          <w:rFonts w:ascii="Arial" w:hAnsi="Arial" w:cs="Arial"/>
        </w:rPr>
        <w:t xml:space="preserve"> </w:t>
      </w:r>
    </w:p>
    <w:p w14:paraId="37EDEFF4" w14:textId="77777777" w:rsidR="002B415A" w:rsidRDefault="002B415A" w:rsidP="002B415A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H</w:t>
      </w:r>
      <w:r w:rsidRPr="002F6261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 xml:space="preserve">O </w:t>
      </w:r>
    </w:p>
    <w:p w14:paraId="3E1B469F" w14:textId="77777777" w:rsidR="002B415A" w:rsidRDefault="002B415A" w:rsidP="002B41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22916" wp14:editId="48BF328B">
                <wp:simplePos x="0" y="0"/>
                <wp:positionH relativeFrom="column">
                  <wp:posOffset>1638300</wp:posOffset>
                </wp:positionH>
                <wp:positionV relativeFrom="paragraph">
                  <wp:posOffset>271145</wp:posOffset>
                </wp:positionV>
                <wp:extent cx="342900" cy="3238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1E7E9" id="Rectangle 32" o:spid="_x0000_s1026" style="position:absolute;margin-left:129pt;margin-top:21.35pt;width:27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" filled="f" strokecolor="black [3213]" strokeweight="1pt"/>
            </w:pict>
          </mc:Fallback>
        </mc:AlternateContent>
      </w:r>
      <w:r w:rsidRPr="00AF68E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N</w:t>
      </w:r>
      <w:r w:rsidRPr="002F6261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br/>
      </w:r>
    </w:p>
    <w:p w14:paraId="37711994" w14:textId="77777777" w:rsidR="002B415A" w:rsidRDefault="002B415A" w:rsidP="002B41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08EF181D" w14:textId="77777777" w:rsidR="00AF68EB" w:rsidRDefault="00AF68EB" w:rsidP="002F6261">
      <w:pPr>
        <w:spacing w:after="0" w:line="240" w:lineRule="auto"/>
        <w:rPr>
          <w:rFonts w:ascii="Arial" w:hAnsi="Arial" w:cs="Arial"/>
        </w:rPr>
      </w:pPr>
    </w:p>
    <w:p w14:paraId="577CBFBD" w14:textId="77777777" w:rsidR="008540F1" w:rsidRPr="00AF68EB" w:rsidRDefault="007D209B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AF68EB">
        <w:rPr>
          <w:rFonts w:ascii="Arial" w:hAnsi="Arial" w:cs="Arial"/>
        </w:rPr>
        <w:tab/>
      </w:r>
      <w:r w:rsidR="008540F1" w:rsidRPr="00AF68EB">
        <w:rPr>
          <w:rFonts w:ascii="Arial" w:hAnsi="Arial" w:cs="Arial"/>
        </w:rPr>
        <w:t>Glucose is a simple sugar. Glycine is an amino acid.</w:t>
      </w:r>
      <w:r w:rsidR="008540F1" w:rsidRPr="00AF68EB">
        <w:rPr>
          <w:rFonts w:ascii="Arial" w:hAnsi="Arial" w:cs="Arial"/>
        </w:rPr>
        <w:br/>
        <w:t>In the diagram, which two arrows correctly show the hydrolysis pr</w:t>
      </w:r>
      <w:r w:rsidR="00AF68EB">
        <w:rPr>
          <w:rFonts w:ascii="Arial" w:hAnsi="Arial" w:cs="Arial"/>
        </w:rPr>
        <w:t xml:space="preserve">oducts of a carbohydrate and of </w:t>
      </w:r>
      <w:r w:rsidR="008540F1" w:rsidRPr="00AF68EB">
        <w:rPr>
          <w:rFonts w:ascii="Arial" w:hAnsi="Arial" w:cs="Arial"/>
        </w:rPr>
        <w:t>a protein?</w:t>
      </w:r>
    </w:p>
    <w:p w14:paraId="67D4A022" w14:textId="77777777" w:rsidR="008540F1" w:rsidRPr="00AF68EB" w:rsidRDefault="008540F1" w:rsidP="002F6261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6A02DA95" wp14:editId="0A88690A">
            <wp:extent cx="2471377" cy="1060251"/>
            <wp:effectExtent l="0" t="0" r="571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7370" cy="107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01676" w14:textId="77777777" w:rsidR="002F6261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 and 3 </w:t>
      </w:r>
    </w:p>
    <w:p w14:paraId="7B3A8C19" w14:textId="77777777" w:rsidR="002F6261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 and 4 </w:t>
      </w:r>
    </w:p>
    <w:p w14:paraId="101D961E" w14:textId="77777777" w:rsidR="002F6261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2 and 3 </w:t>
      </w:r>
    </w:p>
    <w:p w14:paraId="5A14BA43" w14:textId="77777777" w:rsidR="002F6261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D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2 and 4</w:t>
      </w:r>
    </w:p>
    <w:p w14:paraId="683A9379" w14:textId="77777777" w:rsidR="002F6261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24F1E" wp14:editId="5B120B5D">
                <wp:simplePos x="0" y="0"/>
                <wp:positionH relativeFrom="column">
                  <wp:posOffset>1609725</wp:posOffset>
                </wp:positionH>
                <wp:positionV relativeFrom="paragraph">
                  <wp:posOffset>75565</wp:posOffset>
                </wp:positionV>
                <wp:extent cx="342900" cy="3238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A4946" id="Rectangle 33" o:spid="_x0000_s1026" style="position:absolute;margin-left:126.75pt;margin-top:5.95pt;width:27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" filled="f" strokecolor="black [3213]" strokeweight="1pt"/>
            </w:pict>
          </mc:Fallback>
        </mc:AlternateContent>
      </w:r>
    </w:p>
    <w:p w14:paraId="2A3881D1" w14:textId="77777777" w:rsidR="002F6261" w:rsidRDefault="002F6261" w:rsidP="002F626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54D9083D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251DF9C8" w14:textId="77777777" w:rsidR="002F6261" w:rsidRDefault="008540F1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br/>
      </w:r>
      <w:r w:rsidR="007D209B">
        <w:rPr>
          <w:rFonts w:ascii="Arial" w:hAnsi="Arial" w:cs="Arial"/>
        </w:rPr>
        <w:t>10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When crude oil is distilled</w:t>
      </w:r>
      <w:r w:rsidR="002F6261">
        <w:rPr>
          <w:rFonts w:ascii="Arial" w:hAnsi="Arial" w:cs="Arial"/>
        </w:rPr>
        <w:t xml:space="preserve"> several products are obtained.</w:t>
      </w:r>
    </w:p>
    <w:p w14:paraId="0A043D89" w14:textId="77777777" w:rsidR="008540F1" w:rsidRPr="00AF68EB" w:rsidRDefault="008540F1" w:rsidP="002F6261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>What is the correct order of their boiling points?</w:t>
      </w:r>
    </w:p>
    <w:p w14:paraId="5FB95602" w14:textId="77777777" w:rsidR="008540F1" w:rsidRPr="00AF68EB" w:rsidRDefault="008540F1" w:rsidP="002F6261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5E4AC3FA" wp14:editId="754D3BD0">
            <wp:extent cx="5103495" cy="1447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2059" cy="14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6F21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C8D47" wp14:editId="29C4BA3B">
                <wp:simplePos x="0" y="0"/>
                <wp:positionH relativeFrom="column">
                  <wp:posOffset>1609725</wp:posOffset>
                </wp:positionH>
                <wp:positionV relativeFrom="paragraph">
                  <wp:posOffset>93345</wp:posOffset>
                </wp:positionV>
                <wp:extent cx="342900" cy="3238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5F8AF" id="Rectangle 34" o:spid="_x0000_s1026" style="position:absolute;margin-left:126.75pt;margin-top:7.35pt;width:27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" filled="f" strokecolor="black [3213]" strokeweight="1pt"/>
            </w:pict>
          </mc:Fallback>
        </mc:AlternateContent>
      </w:r>
      <w:r w:rsidR="002F6261">
        <w:rPr>
          <w:rFonts w:ascii="Arial" w:hAnsi="Arial" w:cs="Arial"/>
        </w:rPr>
        <w:tab/>
      </w:r>
    </w:p>
    <w:p w14:paraId="0B252E1E" w14:textId="77777777" w:rsidR="002F6261" w:rsidRDefault="002F6261" w:rsidP="007D20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2C66E24E" w14:textId="77777777" w:rsidR="002F6261" w:rsidRDefault="002F6261" w:rsidP="002F6261">
      <w:pPr>
        <w:spacing w:after="0" w:line="240" w:lineRule="auto"/>
        <w:ind w:left="720" w:hanging="720"/>
        <w:rPr>
          <w:rFonts w:ascii="Arial" w:hAnsi="Arial" w:cs="Arial"/>
        </w:rPr>
      </w:pPr>
    </w:p>
    <w:p w14:paraId="0204A707" w14:textId="77777777" w:rsidR="002F6261" w:rsidRDefault="002F6261" w:rsidP="002F6261">
      <w:pPr>
        <w:spacing w:after="0" w:line="240" w:lineRule="auto"/>
        <w:ind w:left="720" w:hanging="720"/>
        <w:rPr>
          <w:rFonts w:ascii="Arial" w:hAnsi="Arial" w:cs="Arial"/>
        </w:rPr>
      </w:pPr>
    </w:p>
    <w:p w14:paraId="07885F1C" w14:textId="77777777" w:rsidR="009B5AA6" w:rsidRPr="00AF68EB" w:rsidRDefault="007D209B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The fractional distillation apparatus shown is being us</w:t>
      </w:r>
      <w:r w:rsidR="002F6261">
        <w:rPr>
          <w:rFonts w:ascii="Arial" w:hAnsi="Arial" w:cs="Arial"/>
        </w:rPr>
        <w:t xml:space="preserve">ed to separate a mixture of two liquids. A </w:t>
      </w:r>
      <w:r w:rsidR="004464F6" w:rsidRPr="00AF68EB">
        <w:rPr>
          <w:rFonts w:ascii="Arial" w:hAnsi="Arial" w:cs="Arial"/>
        </w:rPr>
        <w:t>thermometer is missing from the apparatus.</w:t>
      </w:r>
      <w:r w:rsidR="004464F6" w:rsidRPr="00AF68EB">
        <w:rPr>
          <w:rFonts w:ascii="Arial" w:hAnsi="Arial" w:cs="Arial"/>
        </w:rPr>
        <w:br/>
        <w:t>Where should the bulb of the thermometer be placed?</w:t>
      </w:r>
    </w:p>
    <w:p w14:paraId="15B5650E" w14:textId="77777777" w:rsidR="004464F6" w:rsidRPr="00AF68EB" w:rsidRDefault="004464F6" w:rsidP="002F6261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7B293050" wp14:editId="762F66D1">
            <wp:extent cx="2960994" cy="20881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2758" cy="21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2972D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86693" wp14:editId="72D3D89C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101600</wp:posOffset>
                </wp:positionV>
                <wp:extent cx="342900" cy="3238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7DFEC" id="Rectangle 35" o:spid="_x0000_s1026" style="position:absolute;margin-left:126.75pt;margin-top:8pt;width:27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" filled="f" strokecolor="black [3213]" strokeweight="1pt"/>
            </w:pict>
          </mc:Fallback>
        </mc:AlternateContent>
      </w:r>
      <w:r w:rsidR="002F6261">
        <w:rPr>
          <w:rFonts w:ascii="Arial" w:hAnsi="Arial" w:cs="Arial"/>
        </w:rPr>
        <w:tab/>
      </w:r>
    </w:p>
    <w:p w14:paraId="779E86C7" w14:textId="77777777" w:rsidR="004464F6" w:rsidRPr="00AF68EB" w:rsidRDefault="002F6261" w:rsidP="007D20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17A57868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4208E7DA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6AB36744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</w:p>
    <w:p w14:paraId="7F8D8A12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</w:p>
    <w:p w14:paraId="73F6C3BB" w14:textId="77777777" w:rsidR="004464F6" w:rsidRPr="00AF68EB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4464F6" w:rsidRPr="00AF68EB">
        <w:rPr>
          <w:rFonts w:ascii="Arial" w:hAnsi="Arial" w:cs="Arial"/>
        </w:rPr>
        <w:t xml:space="preserve">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The table shows the results of two reactions of an aqueous solution of a salt.</w:t>
      </w:r>
    </w:p>
    <w:p w14:paraId="5CBFCC0D" w14:textId="77777777" w:rsidR="004464F6" w:rsidRPr="00AF68EB" w:rsidRDefault="004464F6" w:rsidP="002F6261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4429D640" wp14:editId="140D3F94">
            <wp:extent cx="3483268" cy="719182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1894" cy="7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3F6F3" w14:textId="77777777" w:rsidR="004464F6" w:rsidRDefault="004464F6" w:rsidP="002F6261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>What is the name of the salt?</w:t>
      </w:r>
      <w:r w:rsidRPr="00AF68EB">
        <w:rPr>
          <w:rFonts w:ascii="Arial" w:hAnsi="Arial" w:cs="Arial"/>
        </w:rPr>
        <w:br/>
        <w:t xml:space="preserve">A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calcium chloride</w:t>
      </w:r>
      <w:r w:rsidRPr="00AF68EB">
        <w:rPr>
          <w:rFonts w:ascii="Arial" w:hAnsi="Arial" w:cs="Arial"/>
        </w:rPr>
        <w:br/>
        <w:t xml:space="preserve">B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calcium iodide</w:t>
      </w:r>
      <w:r w:rsidRPr="00AF68EB">
        <w:rPr>
          <w:rFonts w:ascii="Arial" w:hAnsi="Arial" w:cs="Arial"/>
        </w:rPr>
        <w:br/>
        <w:t xml:space="preserve">C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zinc nitrate</w:t>
      </w:r>
      <w:r w:rsidRPr="00AF68EB">
        <w:rPr>
          <w:rFonts w:ascii="Arial" w:hAnsi="Arial" w:cs="Arial"/>
        </w:rPr>
        <w:br/>
        <w:t xml:space="preserve">D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zinc sulfate</w:t>
      </w:r>
    </w:p>
    <w:p w14:paraId="44259527" w14:textId="77777777" w:rsidR="002F6261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CBA93" wp14:editId="299E80E1">
                <wp:simplePos x="0" y="0"/>
                <wp:positionH relativeFrom="column">
                  <wp:posOffset>1619250</wp:posOffset>
                </wp:positionH>
                <wp:positionV relativeFrom="paragraph">
                  <wp:posOffset>83820</wp:posOffset>
                </wp:positionV>
                <wp:extent cx="342900" cy="3238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228B2" id="Rectangle 36" o:spid="_x0000_s1026" style="position:absolute;margin-left:127.5pt;margin-top:6.6pt;width:27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" filled="f" strokecolor="black [3213]" strokeweight="1pt"/>
            </w:pict>
          </mc:Fallback>
        </mc:AlternateContent>
      </w:r>
    </w:p>
    <w:p w14:paraId="70D7E0F1" w14:textId="77777777" w:rsidR="002F6261" w:rsidRPr="00AF68EB" w:rsidRDefault="002F6261" w:rsidP="002F626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24DD6D59" w14:textId="77777777" w:rsidR="004464F6" w:rsidRDefault="004464F6" w:rsidP="002F6261">
      <w:pPr>
        <w:spacing w:after="0" w:line="240" w:lineRule="auto"/>
        <w:rPr>
          <w:rFonts w:ascii="Arial" w:hAnsi="Arial" w:cs="Arial"/>
        </w:rPr>
      </w:pPr>
    </w:p>
    <w:p w14:paraId="5DB8A31B" w14:textId="77777777" w:rsidR="007D209B" w:rsidRPr="00AF68EB" w:rsidRDefault="007D209B" w:rsidP="002F6261">
      <w:pPr>
        <w:spacing w:after="0" w:line="240" w:lineRule="auto"/>
        <w:rPr>
          <w:rFonts w:ascii="Arial" w:hAnsi="Arial" w:cs="Arial"/>
        </w:rPr>
      </w:pPr>
    </w:p>
    <w:p w14:paraId="0F56305B" w14:textId="77777777" w:rsidR="002F6261" w:rsidRDefault="007D209B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Limestone reacts with hydrochloric acid.</w:t>
      </w:r>
      <w:r w:rsidR="004464F6" w:rsidRPr="00AF68EB">
        <w:rPr>
          <w:rFonts w:ascii="Arial" w:hAnsi="Arial" w:cs="Arial"/>
        </w:rPr>
        <w:br/>
        <w:t>Changing which reaction condition does not affect the rate of reaction?</w:t>
      </w:r>
    </w:p>
    <w:p w14:paraId="7889DBF6" w14:textId="77777777" w:rsidR="002F6261" w:rsidRDefault="004464F6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 w:rsidR="002F6261">
        <w:rPr>
          <w:rFonts w:ascii="Arial" w:hAnsi="Arial" w:cs="Arial"/>
        </w:rPr>
        <w:tab/>
        <w:t>concentration of the acid</w:t>
      </w:r>
    </w:p>
    <w:p w14:paraId="5BC86274" w14:textId="77777777" w:rsidR="002F6261" w:rsidRDefault="004464F6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 w:rsidR="002F6261">
        <w:rPr>
          <w:rFonts w:ascii="Arial" w:hAnsi="Arial" w:cs="Arial"/>
        </w:rPr>
        <w:tab/>
        <w:t>limestone particle size</w:t>
      </w:r>
    </w:p>
    <w:p w14:paraId="3175E02C" w14:textId="77777777" w:rsidR="002F6261" w:rsidRDefault="004464F6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 w:rsidR="002F6261">
        <w:rPr>
          <w:rFonts w:ascii="Arial" w:hAnsi="Arial" w:cs="Arial"/>
        </w:rPr>
        <w:tab/>
        <w:t>pressure</w:t>
      </w:r>
    </w:p>
    <w:p w14:paraId="1225BE45" w14:textId="77777777" w:rsidR="002F6261" w:rsidRDefault="004464F6" w:rsidP="002F6261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D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temperature</w:t>
      </w:r>
    </w:p>
    <w:p w14:paraId="4D011F14" w14:textId="77777777" w:rsidR="002F6261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30BA9" wp14:editId="15A316A8">
                <wp:simplePos x="0" y="0"/>
                <wp:positionH relativeFrom="column">
                  <wp:posOffset>1619250</wp:posOffset>
                </wp:positionH>
                <wp:positionV relativeFrom="paragraph">
                  <wp:posOffset>96520</wp:posOffset>
                </wp:positionV>
                <wp:extent cx="342900" cy="3238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7F5C0" id="Rectangle 37" o:spid="_x0000_s1026" style="position:absolute;margin-left:127.5pt;margin-top:7.6pt;width:27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" filled="f" strokecolor="black [3213]" strokeweight="1pt"/>
            </w:pict>
          </mc:Fallback>
        </mc:AlternateContent>
      </w:r>
    </w:p>
    <w:p w14:paraId="3F121D14" w14:textId="77777777" w:rsidR="002F6261" w:rsidRDefault="002F6261" w:rsidP="002F626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34F267CD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5284EDA7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509DF2C3" w14:textId="77777777" w:rsidR="004464F6" w:rsidRDefault="007D209B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A particle contains 34 protons, 45 neutrons and 36 electrons.</w:t>
      </w:r>
      <w:r w:rsidR="004464F6" w:rsidRPr="00AF68EB">
        <w:rPr>
          <w:rFonts w:ascii="Arial" w:hAnsi="Arial" w:cs="Arial"/>
        </w:rPr>
        <w:br/>
        <w:t>Which symbol is correct for this particle?</w:t>
      </w:r>
    </w:p>
    <w:p w14:paraId="56770D89" w14:textId="77777777" w:rsidR="002F6261" w:rsidRPr="00AF68EB" w:rsidRDefault="002F6261" w:rsidP="002F6261">
      <w:pPr>
        <w:spacing w:after="0" w:line="240" w:lineRule="auto"/>
        <w:ind w:left="720" w:hanging="720"/>
        <w:rPr>
          <w:rFonts w:ascii="Arial" w:hAnsi="Arial" w:cs="Arial"/>
        </w:rPr>
      </w:pPr>
    </w:p>
    <w:p w14:paraId="304F33C9" w14:textId="77777777" w:rsidR="004464F6" w:rsidRPr="00AF68EB" w:rsidRDefault="004464F6" w:rsidP="002F6261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2CA8F0B7" wp14:editId="68277378">
            <wp:extent cx="4565074" cy="264795"/>
            <wp:effectExtent l="0" t="0" r="698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7196" cy="2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278E3" w14:textId="77777777" w:rsidR="002F6261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5BE60" wp14:editId="41E54569">
                <wp:simplePos x="0" y="0"/>
                <wp:positionH relativeFrom="column">
                  <wp:posOffset>1619250</wp:posOffset>
                </wp:positionH>
                <wp:positionV relativeFrom="paragraph">
                  <wp:posOffset>86360</wp:posOffset>
                </wp:positionV>
                <wp:extent cx="342900" cy="3238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7B5D1" id="Rectangle 38" o:spid="_x0000_s1026" style="position:absolute;margin-left:127.5pt;margin-top:6.8pt;width:27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" filled="f" strokecolor="black [3213]" strokeweight="1pt"/>
            </w:pict>
          </mc:Fallback>
        </mc:AlternateContent>
      </w:r>
    </w:p>
    <w:p w14:paraId="4D64989F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273FE4C7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5938780A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6661F7FD" w14:textId="77777777" w:rsidR="002F6261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4B380" wp14:editId="3086ED9F">
                <wp:simplePos x="0" y="0"/>
                <wp:positionH relativeFrom="column">
                  <wp:posOffset>1619250</wp:posOffset>
                </wp:positionH>
                <wp:positionV relativeFrom="paragraph">
                  <wp:posOffset>930275</wp:posOffset>
                </wp:positionV>
                <wp:extent cx="342900" cy="3238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9AE8E" id="Rectangle 39" o:spid="_x0000_s1026" style="position:absolute;margin-left:127.5pt;margin-top:73.25pt;width:27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" filled="f" strokecolor="black [3213]" strokeweight="1pt"/>
            </w:pict>
          </mc:Fallback>
        </mc:AlternateContent>
      </w:r>
      <w:r w:rsidR="002F6261">
        <w:rPr>
          <w:rFonts w:ascii="Arial" w:hAnsi="Arial" w:cs="Arial"/>
        </w:rPr>
        <w:t>15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What happens when sodium chloride melts?</w:t>
      </w:r>
      <w:r w:rsidR="004464F6" w:rsidRPr="00AF68EB">
        <w:rPr>
          <w:rFonts w:ascii="Arial" w:hAnsi="Arial" w:cs="Arial"/>
        </w:rPr>
        <w:br/>
        <w:t xml:space="preserve">A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Covalent bonds in a giant lattice are broken.</w:t>
      </w:r>
      <w:r w:rsidR="004464F6" w:rsidRPr="00AF68EB">
        <w:rPr>
          <w:rFonts w:ascii="Arial" w:hAnsi="Arial" w:cs="Arial"/>
        </w:rPr>
        <w:br/>
        <w:t xml:space="preserve">B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Electrons are released from atoms.</w:t>
      </w:r>
      <w:r w:rsidR="004464F6" w:rsidRPr="00AF68EB">
        <w:rPr>
          <w:rFonts w:ascii="Arial" w:hAnsi="Arial" w:cs="Arial"/>
        </w:rPr>
        <w:br/>
        <w:t xml:space="preserve">C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Electrostatic forces of attraction between ions are overcome.</w:t>
      </w:r>
      <w:r w:rsidR="004464F6" w:rsidRPr="00AF68EB">
        <w:rPr>
          <w:rFonts w:ascii="Arial" w:hAnsi="Arial" w:cs="Arial"/>
        </w:rPr>
        <w:br/>
        <w:t xml:space="preserve">D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Molecules are separated into ions.</w:t>
      </w:r>
      <w:r w:rsidR="004464F6" w:rsidRPr="00AF68EB">
        <w:rPr>
          <w:rFonts w:ascii="Arial" w:hAnsi="Arial" w:cs="Arial"/>
        </w:rPr>
        <w:br/>
      </w:r>
    </w:p>
    <w:p w14:paraId="57739560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0836765F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2C67BC9B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22BB5296" w14:textId="77777777" w:rsidR="004464F6" w:rsidRPr="00AF68EB" w:rsidRDefault="002F6261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464F6"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Which compound contains only eight covalent bonds?</w:t>
      </w:r>
    </w:p>
    <w:p w14:paraId="075C1AE3" w14:textId="77777777" w:rsidR="004464F6" w:rsidRPr="00AF68EB" w:rsidRDefault="004464F6" w:rsidP="002F6261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4356C879" wp14:editId="7355B062">
            <wp:extent cx="3263288" cy="847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0156" cy="8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3A7F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C850E" wp14:editId="2D6941D4">
                <wp:simplePos x="0" y="0"/>
                <wp:positionH relativeFrom="column">
                  <wp:posOffset>1619250</wp:posOffset>
                </wp:positionH>
                <wp:positionV relativeFrom="paragraph">
                  <wp:posOffset>123190</wp:posOffset>
                </wp:positionV>
                <wp:extent cx="342900" cy="3238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57A73" id="Rectangle 40" o:spid="_x0000_s1026" style="position:absolute;margin-left:127.5pt;margin-top:9.7pt;width:27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" filled="f" strokecolor="black [3213]" strokeweight="1pt"/>
            </w:pict>
          </mc:Fallback>
        </mc:AlternateContent>
      </w:r>
      <w:r w:rsidR="002F6261">
        <w:rPr>
          <w:rFonts w:ascii="Arial" w:hAnsi="Arial" w:cs="Arial"/>
        </w:rPr>
        <w:tab/>
      </w:r>
    </w:p>
    <w:p w14:paraId="195117A5" w14:textId="77777777" w:rsidR="002F6261" w:rsidRDefault="002F6261" w:rsidP="007D20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5704D202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6EF971FD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7296D9E3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</w:p>
    <w:p w14:paraId="2031D7B9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</w:p>
    <w:p w14:paraId="332D8A3B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4464F6"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 xml:space="preserve">A gas cylinder is placed in each of the four corners </w:t>
      </w:r>
      <w:r>
        <w:rPr>
          <w:rFonts w:ascii="Arial" w:hAnsi="Arial" w:cs="Arial"/>
        </w:rPr>
        <w:t>of a square room. Each cylinder</w:t>
      </w:r>
    </w:p>
    <w:p w14:paraId="751CD1D9" w14:textId="77777777" w:rsidR="002F6261" w:rsidRDefault="002F6261" w:rsidP="002F626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contains a </w:t>
      </w:r>
      <w:r w:rsidR="004464F6" w:rsidRPr="00AF68EB">
        <w:rPr>
          <w:rFonts w:ascii="Arial" w:hAnsi="Arial" w:cs="Arial"/>
        </w:rPr>
        <w:t>different gas stored under the same pressure. The gases are released at exactly the same time.</w:t>
      </w:r>
      <w:r w:rsidR="004464F6" w:rsidRPr="00AF68EB">
        <w:rPr>
          <w:rFonts w:ascii="Arial" w:hAnsi="Arial" w:cs="Arial"/>
        </w:rPr>
        <w:br/>
        <w:t>Which gas will reac</w:t>
      </w:r>
      <w:r>
        <w:rPr>
          <w:rFonts w:ascii="Arial" w:hAnsi="Arial" w:cs="Arial"/>
        </w:rPr>
        <w:t>h the centre of the room first?</w:t>
      </w:r>
    </w:p>
    <w:p w14:paraId="6DAB588E" w14:textId="77777777" w:rsidR="002F6261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0F3064" wp14:editId="73C04604">
                <wp:simplePos x="0" y="0"/>
                <wp:positionH relativeFrom="column">
                  <wp:posOffset>1609725</wp:posOffset>
                </wp:positionH>
                <wp:positionV relativeFrom="paragraph">
                  <wp:posOffset>728980</wp:posOffset>
                </wp:positionV>
                <wp:extent cx="342900" cy="3238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2CC0B" id="Rectangle 41" o:spid="_x0000_s1026" style="position:absolute;margin-left:126.75pt;margin-top:57.4pt;width:27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" filled="f" strokecolor="black [3213]" strokeweight="1pt"/>
            </w:pict>
          </mc:Fallback>
        </mc:AlternateContent>
      </w:r>
      <w:r w:rsidR="004464F6" w:rsidRPr="00AF68EB">
        <w:rPr>
          <w:rFonts w:ascii="Arial" w:hAnsi="Arial" w:cs="Arial"/>
        </w:rPr>
        <w:t xml:space="preserve">A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ammonia, NH</w:t>
      </w:r>
      <w:r w:rsidR="004464F6" w:rsidRPr="002F6261">
        <w:rPr>
          <w:rFonts w:ascii="Arial" w:hAnsi="Arial" w:cs="Arial"/>
          <w:vertAlign w:val="subscript"/>
        </w:rPr>
        <w:t>3</w:t>
      </w:r>
      <w:r w:rsidR="004464F6" w:rsidRPr="00AF68EB">
        <w:rPr>
          <w:rFonts w:ascii="Arial" w:hAnsi="Arial" w:cs="Arial"/>
        </w:rPr>
        <w:br/>
        <w:t xml:space="preserve">B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 xml:space="preserve">argon, </w:t>
      </w:r>
      <w:proofErr w:type="spellStart"/>
      <w:r w:rsidR="004464F6" w:rsidRPr="00AF68EB">
        <w:rPr>
          <w:rFonts w:ascii="Arial" w:hAnsi="Arial" w:cs="Arial"/>
        </w:rPr>
        <w:t>Ar</w:t>
      </w:r>
      <w:proofErr w:type="spellEnd"/>
      <w:r w:rsidR="004464F6" w:rsidRPr="00AF68EB">
        <w:rPr>
          <w:rFonts w:ascii="Arial" w:hAnsi="Arial" w:cs="Arial"/>
        </w:rPr>
        <w:br/>
        <w:t xml:space="preserve">C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carbon monoxide, CO</w:t>
      </w:r>
      <w:r w:rsidR="004464F6" w:rsidRPr="00AF68EB">
        <w:rPr>
          <w:rFonts w:ascii="Arial" w:hAnsi="Arial" w:cs="Arial"/>
        </w:rPr>
        <w:br/>
        <w:t xml:space="preserve">D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chlorine, C</w:t>
      </w:r>
      <w:r w:rsidR="002F6261">
        <w:rPr>
          <w:rFonts w:ascii="Arial" w:hAnsi="Arial" w:cs="Arial"/>
        </w:rPr>
        <w:t>l</w:t>
      </w:r>
      <w:r w:rsidR="004464F6" w:rsidRPr="002F6261">
        <w:rPr>
          <w:rFonts w:ascii="Arial" w:hAnsi="Arial" w:cs="Arial"/>
          <w:vertAlign w:val="subscript"/>
        </w:rPr>
        <w:t>2</w:t>
      </w:r>
      <w:r w:rsidR="004464F6" w:rsidRPr="00AF68EB">
        <w:rPr>
          <w:rFonts w:ascii="Arial" w:hAnsi="Arial" w:cs="Arial"/>
        </w:rPr>
        <w:br/>
      </w:r>
    </w:p>
    <w:p w14:paraId="617140FC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50D6F80F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61F74298" w14:textId="77777777" w:rsidR="002F6261" w:rsidRDefault="002F6261" w:rsidP="002F6261">
      <w:pPr>
        <w:spacing w:after="0" w:line="240" w:lineRule="auto"/>
        <w:rPr>
          <w:rFonts w:ascii="Arial" w:hAnsi="Arial" w:cs="Arial"/>
        </w:rPr>
      </w:pPr>
    </w:p>
    <w:p w14:paraId="65C2B7AE" w14:textId="77777777" w:rsidR="002F6261" w:rsidRDefault="002F6261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464F6"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Powdered calcium carbonate reacts with dilute hydro</w:t>
      </w:r>
      <w:r>
        <w:rPr>
          <w:rFonts w:ascii="Arial" w:hAnsi="Arial" w:cs="Arial"/>
        </w:rPr>
        <w:t xml:space="preserve">chloric acid to produce calcium chloride, </w:t>
      </w:r>
      <w:r w:rsidR="004464F6" w:rsidRPr="00AF68EB">
        <w:rPr>
          <w:rFonts w:ascii="Arial" w:hAnsi="Arial" w:cs="Arial"/>
        </w:rPr>
        <w:t>water and carbon dioxide.</w:t>
      </w:r>
      <w:r w:rsidR="004464F6" w:rsidRPr="00AF68EB">
        <w:rPr>
          <w:rFonts w:ascii="Arial" w:hAnsi="Arial" w:cs="Arial"/>
        </w:rPr>
        <w:br/>
        <w:t>Which is the correct ionic equation, including st</w:t>
      </w:r>
      <w:r>
        <w:rPr>
          <w:rFonts w:ascii="Arial" w:hAnsi="Arial" w:cs="Arial"/>
        </w:rPr>
        <w:t>ate symbols, for this reaction?</w:t>
      </w:r>
    </w:p>
    <w:p w14:paraId="7A0D6EB7" w14:textId="77777777" w:rsidR="002F6261" w:rsidRDefault="004464F6" w:rsidP="002F6261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CaCO</w:t>
      </w:r>
      <w:r w:rsidRPr="002F6261">
        <w:rPr>
          <w:rFonts w:ascii="Arial" w:hAnsi="Arial" w:cs="Arial"/>
          <w:vertAlign w:val="subscript"/>
        </w:rPr>
        <w:t>3</w:t>
      </w:r>
      <w:r w:rsidRPr="00AF68EB">
        <w:rPr>
          <w:rFonts w:ascii="Arial" w:hAnsi="Arial" w:cs="Arial"/>
        </w:rPr>
        <w:t>(s) + 2HCl(aq) → CaC</w:t>
      </w:r>
      <w:r w:rsidR="002F6261">
        <w:rPr>
          <w:rFonts w:ascii="Arial" w:hAnsi="Arial" w:cs="Arial"/>
        </w:rPr>
        <w:t>l</w:t>
      </w:r>
      <w:r w:rsidRPr="002F6261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(aq) + H</w:t>
      </w:r>
      <w:r w:rsidRPr="002F6261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O(l) + CO</w:t>
      </w:r>
      <w:r w:rsidRPr="002F6261">
        <w:rPr>
          <w:rFonts w:ascii="Arial" w:hAnsi="Arial" w:cs="Arial"/>
          <w:vertAlign w:val="subscript"/>
        </w:rPr>
        <w:t>2</w:t>
      </w:r>
      <w:r w:rsidR="002F6261">
        <w:rPr>
          <w:rFonts w:ascii="Arial" w:hAnsi="Arial" w:cs="Arial"/>
        </w:rPr>
        <w:t>(g)</w:t>
      </w:r>
    </w:p>
    <w:p w14:paraId="705D60E2" w14:textId="77777777" w:rsidR="002F6261" w:rsidRDefault="004464F6" w:rsidP="002F6261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Ca</w:t>
      </w:r>
      <w:r w:rsidRPr="002F6261">
        <w:rPr>
          <w:rFonts w:ascii="Arial" w:hAnsi="Arial" w:cs="Arial"/>
          <w:vertAlign w:val="superscript"/>
        </w:rPr>
        <w:t>2+</w:t>
      </w:r>
      <w:r w:rsidRPr="00AF68EB">
        <w:rPr>
          <w:rFonts w:ascii="Arial" w:hAnsi="Arial" w:cs="Arial"/>
        </w:rPr>
        <w:t>(aq) + CO</w:t>
      </w:r>
      <w:r w:rsidRPr="002F6261">
        <w:rPr>
          <w:rFonts w:ascii="Arial" w:hAnsi="Arial" w:cs="Arial"/>
          <w:vertAlign w:val="subscript"/>
        </w:rPr>
        <w:t>3</w:t>
      </w:r>
      <w:r w:rsidRPr="002F6261">
        <w:rPr>
          <w:rFonts w:ascii="Arial" w:hAnsi="Arial" w:cs="Arial"/>
          <w:vertAlign w:val="superscript"/>
        </w:rPr>
        <w:t>2–</w:t>
      </w:r>
      <w:r w:rsidRPr="00AF68EB">
        <w:rPr>
          <w:rFonts w:ascii="Arial" w:hAnsi="Arial" w:cs="Arial"/>
        </w:rPr>
        <w:t>(aq) + 2H</w:t>
      </w:r>
      <w:r w:rsidRPr="00712F74">
        <w:rPr>
          <w:rFonts w:ascii="Arial" w:hAnsi="Arial" w:cs="Arial"/>
          <w:vertAlign w:val="superscript"/>
        </w:rPr>
        <w:t>+</w:t>
      </w:r>
      <w:r w:rsidRPr="00AF68EB">
        <w:rPr>
          <w:rFonts w:ascii="Arial" w:hAnsi="Arial" w:cs="Arial"/>
        </w:rPr>
        <w:t>(aq) → Ca</w:t>
      </w:r>
      <w:r w:rsidRPr="00712F74">
        <w:rPr>
          <w:rFonts w:ascii="Arial" w:hAnsi="Arial" w:cs="Arial"/>
          <w:vertAlign w:val="superscript"/>
        </w:rPr>
        <w:t>2+</w:t>
      </w:r>
      <w:r w:rsidRPr="00AF68EB">
        <w:rPr>
          <w:rFonts w:ascii="Arial" w:hAnsi="Arial" w:cs="Arial"/>
        </w:rPr>
        <w:t>(aq) + H</w:t>
      </w:r>
      <w:r w:rsidRPr="00712F74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O(l) + CO</w:t>
      </w:r>
      <w:r w:rsidRPr="00712F74">
        <w:rPr>
          <w:rFonts w:ascii="Arial" w:hAnsi="Arial" w:cs="Arial"/>
          <w:vertAlign w:val="subscript"/>
        </w:rPr>
        <w:t>2</w:t>
      </w:r>
      <w:r w:rsidR="002F6261">
        <w:rPr>
          <w:rFonts w:ascii="Arial" w:hAnsi="Arial" w:cs="Arial"/>
        </w:rPr>
        <w:t>(g)</w:t>
      </w:r>
    </w:p>
    <w:p w14:paraId="495AA86D" w14:textId="77777777" w:rsidR="002F6261" w:rsidRDefault="004464F6" w:rsidP="002F6261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 w:rsidR="002F6261">
        <w:rPr>
          <w:rFonts w:ascii="Arial" w:hAnsi="Arial" w:cs="Arial"/>
        </w:rPr>
        <w:tab/>
      </w:r>
      <w:r w:rsidRPr="00AF68EB">
        <w:rPr>
          <w:rFonts w:ascii="Arial" w:hAnsi="Arial" w:cs="Arial"/>
        </w:rPr>
        <w:t>CO</w:t>
      </w:r>
      <w:r w:rsidRPr="00712F74">
        <w:rPr>
          <w:rFonts w:ascii="Arial" w:hAnsi="Arial" w:cs="Arial"/>
          <w:vertAlign w:val="subscript"/>
        </w:rPr>
        <w:t>3</w:t>
      </w:r>
      <w:r w:rsidRPr="00712F74">
        <w:rPr>
          <w:rFonts w:ascii="Arial" w:hAnsi="Arial" w:cs="Arial"/>
          <w:vertAlign w:val="superscript"/>
        </w:rPr>
        <w:t>2–</w:t>
      </w:r>
      <w:r w:rsidRPr="00AF68EB">
        <w:rPr>
          <w:rFonts w:ascii="Arial" w:hAnsi="Arial" w:cs="Arial"/>
        </w:rPr>
        <w:t>(aq) + 2H</w:t>
      </w:r>
      <w:r w:rsidRPr="00712F74">
        <w:rPr>
          <w:rFonts w:ascii="Arial" w:hAnsi="Arial" w:cs="Arial"/>
          <w:vertAlign w:val="superscript"/>
        </w:rPr>
        <w:t>+</w:t>
      </w:r>
      <w:r w:rsidRPr="00AF68EB">
        <w:rPr>
          <w:rFonts w:ascii="Arial" w:hAnsi="Arial" w:cs="Arial"/>
        </w:rPr>
        <w:t>(aq) → H</w:t>
      </w:r>
      <w:r w:rsidRPr="00712F74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O(l) + CO</w:t>
      </w:r>
      <w:r w:rsidRPr="00712F74">
        <w:rPr>
          <w:rFonts w:ascii="Arial" w:hAnsi="Arial" w:cs="Arial"/>
          <w:vertAlign w:val="subscript"/>
        </w:rPr>
        <w:t>2</w:t>
      </w:r>
      <w:r w:rsidR="002F6261">
        <w:rPr>
          <w:rFonts w:ascii="Arial" w:hAnsi="Arial" w:cs="Arial"/>
        </w:rPr>
        <w:t>(g)</w:t>
      </w:r>
    </w:p>
    <w:p w14:paraId="35FC2DD9" w14:textId="77777777" w:rsidR="002F6261" w:rsidRDefault="007D209B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4AF18E" wp14:editId="00218FDC">
                <wp:simplePos x="0" y="0"/>
                <wp:positionH relativeFrom="column">
                  <wp:posOffset>1609725</wp:posOffset>
                </wp:positionH>
                <wp:positionV relativeFrom="paragraph">
                  <wp:posOffset>251460</wp:posOffset>
                </wp:positionV>
                <wp:extent cx="342900" cy="3238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D14A3" id="Rectangle 42" o:spid="_x0000_s1026" style="position:absolute;margin-left:126.75pt;margin-top:19.8pt;width:27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" filled="f" strokecolor="black [3213]" strokeweight="1pt"/>
            </w:pict>
          </mc:Fallback>
        </mc:AlternateContent>
      </w:r>
      <w:r w:rsidR="004464F6" w:rsidRPr="00AF68EB">
        <w:rPr>
          <w:rFonts w:ascii="Arial" w:hAnsi="Arial" w:cs="Arial"/>
        </w:rPr>
        <w:t xml:space="preserve">D </w:t>
      </w:r>
      <w:r w:rsidR="002F6261"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CaCO</w:t>
      </w:r>
      <w:r w:rsidR="004464F6" w:rsidRPr="00712F74">
        <w:rPr>
          <w:rFonts w:ascii="Arial" w:hAnsi="Arial" w:cs="Arial"/>
          <w:vertAlign w:val="subscript"/>
        </w:rPr>
        <w:t>3</w:t>
      </w:r>
      <w:r w:rsidR="004464F6" w:rsidRPr="00AF68EB">
        <w:rPr>
          <w:rFonts w:ascii="Arial" w:hAnsi="Arial" w:cs="Arial"/>
        </w:rPr>
        <w:t>(s) + 2H</w:t>
      </w:r>
      <w:r w:rsidR="004464F6" w:rsidRPr="00712F74">
        <w:rPr>
          <w:rFonts w:ascii="Arial" w:hAnsi="Arial" w:cs="Arial"/>
          <w:vertAlign w:val="superscript"/>
        </w:rPr>
        <w:t>+</w:t>
      </w:r>
      <w:r w:rsidR="004464F6" w:rsidRPr="00AF68EB">
        <w:rPr>
          <w:rFonts w:ascii="Arial" w:hAnsi="Arial" w:cs="Arial"/>
        </w:rPr>
        <w:t>(aq) → Ca</w:t>
      </w:r>
      <w:r w:rsidR="004464F6" w:rsidRPr="00712F74">
        <w:rPr>
          <w:rFonts w:ascii="Arial" w:hAnsi="Arial" w:cs="Arial"/>
          <w:vertAlign w:val="superscript"/>
        </w:rPr>
        <w:t>2+</w:t>
      </w:r>
      <w:r w:rsidR="004464F6" w:rsidRPr="00AF68EB">
        <w:rPr>
          <w:rFonts w:ascii="Arial" w:hAnsi="Arial" w:cs="Arial"/>
        </w:rPr>
        <w:t>(aq) + H</w:t>
      </w:r>
      <w:r w:rsidR="004464F6" w:rsidRPr="00712F74">
        <w:rPr>
          <w:rFonts w:ascii="Arial" w:hAnsi="Arial" w:cs="Arial"/>
          <w:vertAlign w:val="subscript"/>
        </w:rPr>
        <w:t>2</w:t>
      </w:r>
      <w:r w:rsidR="004464F6" w:rsidRPr="00AF68EB">
        <w:rPr>
          <w:rFonts w:ascii="Arial" w:hAnsi="Arial" w:cs="Arial"/>
        </w:rPr>
        <w:t>O(l) + CO</w:t>
      </w:r>
      <w:r w:rsidR="004464F6" w:rsidRPr="00712F74">
        <w:rPr>
          <w:rFonts w:ascii="Arial" w:hAnsi="Arial" w:cs="Arial"/>
          <w:vertAlign w:val="subscript"/>
        </w:rPr>
        <w:t>2</w:t>
      </w:r>
      <w:r w:rsidR="004464F6" w:rsidRPr="00AF68EB">
        <w:rPr>
          <w:rFonts w:ascii="Arial" w:hAnsi="Arial" w:cs="Arial"/>
        </w:rPr>
        <w:t>(g)</w:t>
      </w:r>
      <w:r w:rsidR="004464F6" w:rsidRPr="00AF68EB">
        <w:rPr>
          <w:rFonts w:ascii="Arial" w:hAnsi="Arial" w:cs="Arial"/>
        </w:rPr>
        <w:br/>
      </w:r>
    </w:p>
    <w:p w14:paraId="2677A5EA" w14:textId="77777777" w:rsidR="002F6261" w:rsidRDefault="002F6261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5724D1CE" w14:textId="77777777" w:rsidR="002F6261" w:rsidRDefault="002F6261" w:rsidP="002F6261">
      <w:pPr>
        <w:spacing w:after="0" w:line="240" w:lineRule="auto"/>
        <w:ind w:left="720" w:hanging="720"/>
        <w:rPr>
          <w:rFonts w:ascii="Arial" w:hAnsi="Arial" w:cs="Arial"/>
        </w:rPr>
      </w:pPr>
    </w:p>
    <w:p w14:paraId="3A91B6D6" w14:textId="77777777" w:rsidR="002F6261" w:rsidRDefault="002F6261" w:rsidP="002F6261">
      <w:pPr>
        <w:spacing w:after="0" w:line="240" w:lineRule="auto"/>
        <w:ind w:left="720" w:hanging="720"/>
        <w:rPr>
          <w:rFonts w:ascii="Arial" w:hAnsi="Arial" w:cs="Arial"/>
        </w:rPr>
      </w:pPr>
    </w:p>
    <w:p w14:paraId="031FF1E8" w14:textId="77777777" w:rsidR="00B020D6" w:rsidRDefault="00712F74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What is the relative molecular mass, M</w:t>
      </w:r>
      <w:r w:rsidR="004464F6" w:rsidRPr="00B020D6">
        <w:rPr>
          <w:rFonts w:ascii="Arial" w:hAnsi="Arial" w:cs="Arial"/>
          <w:vertAlign w:val="subscript"/>
        </w:rPr>
        <w:t>r</w:t>
      </w:r>
      <w:r w:rsidR="004464F6" w:rsidRPr="00AF68EB">
        <w:rPr>
          <w:rFonts w:ascii="Arial" w:hAnsi="Arial" w:cs="Arial"/>
        </w:rPr>
        <w:t>, of CuSO</w:t>
      </w:r>
      <w:r w:rsidR="004464F6" w:rsidRPr="00B020D6">
        <w:rPr>
          <w:rFonts w:ascii="Arial" w:hAnsi="Arial" w:cs="Arial"/>
          <w:vertAlign w:val="subscript"/>
        </w:rPr>
        <w:t>4</w:t>
      </w:r>
      <w:r w:rsidR="004464F6" w:rsidRPr="00AF68EB">
        <w:rPr>
          <w:rFonts w:ascii="Arial" w:hAnsi="Arial" w:cs="Arial"/>
        </w:rPr>
        <w:t>.5H</w:t>
      </w:r>
      <w:r w:rsidR="004464F6" w:rsidRPr="00B020D6">
        <w:rPr>
          <w:rFonts w:ascii="Arial" w:hAnsi="Arial" w:cs="Arial"/>
          <w:vertAlign w:val="subscript"/>
        </w:rPr>
        <w:t>2</w:t>
      </w:r>
      <w:r w:rsidR="00B020D6">
        <w:rPr>
          <w:rFonts w:ascii="Arial" w:hAnsi="Arial" w:cs="Arial"/>
        </w:rPr>
        <w:t>O?</w:t>
      </w:r>
    </w:p>
    <w:p w14:paraId="7B9013AA" w14:textId="77777777" w:rsidR="00B020D6" w:rsidRDefault="004464F6" w:rsidP="007D209B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127 </w:t>
      </w:r>
      <w:r w:rsidR="007D209B">
        <w:rPr>
          <w:rFonts w:ascii="Arial" w:hAnsi="Arial" w:cs="Arial"/>
        </w:rPr>
        <w:tab/>
      </w:r>
      <w:r w:rsidR="007D209B">
        <w:rPr>
          <w:rFonts w:ascii="Arial" w:hAnsi="Arial" w:cs="Arial"/>
        </w:rPr>
        <w:tab/>
      </w:r>
      <w:r w:rsidR="007D209B">
        <w:rPr>
          <w:rFonts w:ascii="Arial" w:hAnsi="Arial" w:cs="Arial"/>
        </w:rPr>
        <w:tab/>
      </w:r>
      <w:r w:rsidR="007D209B">
        <w:rPr>
          <w:rFonts w:ascii="Arial" w:hAnsi="Arial" w:cs="Arial"/>
        </w:rPr>
        <w:tab/>
      </w:r>
      <w:r w:rsidR="007D209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B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160 </w:t>
      </w:r>
    </w:p>
    <w:p w14:paraId="614F5E6A" w14:textId="77777777" w:rsidR="00B020D6" w:rsidRDefault="004464F6" w:rsidP="007D209B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178 </w:t>
      </w:r>
      <w:r w:rsidR="007D209B">
        <w:rPr>
          <w:rFonts w:ascii="Arial" w:hAnsi="Arial" w:cs="Arial"/>
        </w:rPr>
        <w:tab/>
      </w:r>
      <w:r w:rsidR="007D209B">
        <w:rPr>
          <w:rFonts w:ascii="Arial" w:hAnsi="Arial" w:cs="Arial"/>
        </w:rPr>
        <w:tab/>
      </w:r>
      <w:r w:rsidR="007D209B">
        <w:rPr>
          <w:rFonts w:ascii="Arial" w:hAnsi="Arial" w:cs="Arial"/>
        </w:rPr>
        <w:tab/>
      </w:r>
      <w:r w:rsidR="007D209B">
        <w:rPr>
          <w:rFonts w:ascii="Arial" w:hAnsi="Arial" w:cs="Arial"/>
        </w:rPr>
        <w:tab/>
      </w:r>
      <w:r w:rsidR="007D209B">
        <w:rPr>
          <w:rFonts w:ascii="Arial" w:hAnsi="Arial" w:cs="Arial"/>
        </w:rPr>
        <w:tab/>
      </w:r>
      <w:r w:rsidRPr="00AF68EB">
        <w:rPr>
          <w:rFonts w:ascii="Arial" w:hAnsi="Arial" w:cs="Arial"/>
        </w:rPr>
        <w:t xml:space="preserve">D </w:t>
      </w:r>
      <w:r w:rsidR="00B020D6">
        <w:rPr>
          <w:rFonts w:ascii="Arial" w:hAnsi="Arial" w:cs="Arial"/>
        </w:rPr>
        <w:tab/>
        <w:t>250</w:t>
      </w:r>
    </w:p>
    <w:p w14:paraId="3CE5EA71" w14:textId="77777777" w:rsidR="00B020D6" w:rsidRDefault="007D209B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89209" wp14:editId="52273611">
                <wp:simplePos x="0" y="0"/>
                <wp:positionH relativeFrom="column">
                  <wp:posOffset>1609725</wp:posOffset>
                </wp:positionH>
                <wp:positionV relativeFrom="paragraph">
                  <wp:posOffset>83820</wp:posOffset>
                </wp:positionV>
                <wp:extent cx="342900" cy="3238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D4C6D" id="Rectangle 43" o:spid="_x0000_s1026" style="position:absolute;margin-left:126.75pt;margin-top:6.6pt;width:27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" filled="f" strokecolor="black [3213]" strokeweight="1pt"/>
            </w:pict>
          </mc:Fallback>
        </mc:AlternateContent>
      </w:r>
    </w:p>
    <w:p w14:paraId="5B5FB409" w14:textId="77777777" w:rsidR="00B020D6" w:rsidRDefault="00B020D6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018AA5F3" w14:textId="77777777" w:rsidR="00B020D6" w:rsidRDefault="00B020D6" w:rsidP="002F6261">
      <w:pPr>
        <w:spacing w:after="0" w:line="240" w:lineRule="auto"/>
        <w:ind w:left="720" w:hanging="720"/>
        <w:rPr>
          <w:rFonts w:ascii="Arial" w:hAnsi="Arial" w:cs="Arial"/>
        </w:rPr>
      </w:pPr>
    </w:p>
    <w:p w14:paraId="3F0D053D" w14:textId="77777777" w:rsidR="007D209B" w:rsidRDefault="007D209B" w:rsidP="002F6261">
      <w:pPr>
        <w:spacing w:after="0" w:line="240" w:lineRule="auto"/>
        <w:ind w:left="720" w:hanging="720"/>
        <w:rPr>
          <w:rFonts w:ascii="Arial" w:hAnsi="Arial" w:cs="Arial"/>
        </w:rPr>
      </w:pPr>
    </w:p>
    <w:p w14:paraId="718EC435" w14:textId="77777777" w:rsidR="00B020D6" w:rsidRDefault="00B020D6" w:rsidP="002F626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464F6"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64F6" w:rsidRPr="00AF68EB">
        <w:rPr>
          <w:rFonts w:ascii="Arial" w:hAnsi="Arial" w:cs="Arial"/>
        </w:rPr>
        <w:t>1.00</w:t>
      </w:r>
      <w:r>
        <w:rPr>
          <w:rFonts w:ascii="Arial" w:hAnsi="Arial" w:cs="Arial"/>
        </w:rPr>
        <w:t xml:space="preserve"> </w:t>
      </w:r>
      <w:r w:rsidR="004464F6" w:rsidRPr="00AF68EB">
        <w:rPr>
          <w:rFonts w:ascii="Arial" w:hAnsi="Arial" w:cs="Arial"/>
        </w:rPr>
        <w:t>dm</w:t>
      </w:r>
      <w:r w:rsidR="004464F6" w:rsidRPr="00B020D6">
        <w:rPr>
          <w:rFonts w:ascii="Arial" w:hAnsi="Arial" w:cs="Arial"/>
          <w:vertAlign w:val="superscript"/>
        </w:rPr>
        <w:t>3</w:t>
      </w:r>
      <w:r w:rsidR="004464F6" w:rsidRPr="00AF68EB">
        <w:rPr>
          <w:rFonts w:ascii="Arial" w:hAnsi="Arial" w:cs="Arial"/>
        </w:rPr>
        <w:t xml:space="preserve"> of ammonia gas is passed over heated copper(II</w:t>
      </w:r>
      <w:r>
        <w:rPr>
          <w:rFonts w:ascii="Arial" w:hAnsi="Arial" w:cs="Arial"/>
        </w:rPr>
        <w:t>) oxide.</w:t>
      </w:r>
    </w:p>
    <w:p w14:paraId="0D0A22C3" w14:textId="77777777" w:rsidR="00B020D6" w:rsidRDefault="004464F6" w:rsidP="00B020D6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 w:rsidRPr="00AF68EB">
        <w:rPr>
          <w:rFonts w:ascii="Arial" w:hAnsi="Arial" w:cs="Arial"/>
        </w:rPr>
        <w:t>3CuO(s) + 2NH</w:t>
      </w:r>
      <w:r w:rsidRPr="00B020D6">
        <w:rPr>
          <w:rFonts w:ascii="Arial" w:hAnsi="Arial" w:cs="Arial"/>
          <w:vertAlign w:val="subscript"/>
        </w:rPr>
        <w:t>3</w:t>
      </w:r>
      <w:r w:rsidRPr="00AF68EB">
        <w:rPr>
          <w:rFonts w:ascii="Arial" w:hAnsi="Arial" w:cs="Arial"/>
        </w:rPr>
        <w:t>(g) → 3Cu(s) + N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(g) + 3H</w:t>
      </w:r>
      <w:r w:rsidRPr="00B020D6">
        <w:rPr>
          <w:rFonts w:ascii="Arial" w:hAnsi="Arial" w:cs="Arial"/>
          <w:vertAlign w:val="subscript"/>
        </w:rPr>
        <w:t>2</w:t>
      </w:r>
      <w:r w:rsidR="00B020D6">
        <w:rPr>
          <w:rFonts w:ascii="Arial" w:hAnsi="Arial" w:cs="Arial"/>
        </w:rPr>
        <w:t>O(l)</w:t>
      </w:r>
    </w:p>
    <w:p w14:paraId="58E44FE8" w14:textId="77777777" w:rsidR="00B020D6" w:rsidRDefault="004464F6" w:rsidP="00B020D6">
      <w:pPr>
        <w:spacing w:after="0" w:line="240" w:lineRule="auto"/>
        <w:ind w:left="720"/>
        <w:rPr>
          <w:rFonts w:ascii="Arial" w:hAnsi="Arial" w:cs="Arial"/>
        </w:rPr>
      </w:pPr>
      <w:r w:rsidRPr="00AF68EB">
        <w:rPr>
          <w:rFonts w:ascii="Arial" w:hAnsi="Arial" w:cs="Arial"/>
        </w:rPr>
        <w:t>What is the volume of nitrogen formed when measured at the s</w:t>
      </w:r>
      <w:r w:rsidR="00B020D6">
        <w:rPr>
          <w:rFonts w:ascii="Arial" w:hAnsi="Arial" w:cs="Arial"/>
        </w:rPr>
        <w:t>ame temperature and pressure as the ammonia?</w:t>
      </w:r>
    </w:p>
    <w:p w14:paraId="49DA528B" w14:textId="77777777" w:rsidR="00B020D6" w:rsidRDefault="004464F6" w:rsidP="00B020D6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0.25</w:t>
      </w:r>
      <w:r w:rsidR="00B020D6">
        <w:rPr>
          <w:rFonts w:ascii="Arial" w:hAnsi="Arial" w:cs="Arial"/>
        </w:rPr>
        <w:t xml:space="preserve"> </w:t>
      </w:r>
      <w:r w:rsidRPr="00AF68EB">
        <w:rPr>
          <w:rFonts w:ascii="Arial" w:hAnsi="Arial" w:cs="Arial"/>
        </w:rPr>
        <w:t>dm</w:t>
      </w:r>
      <w:r w:rsidRPr="00B020D6">
        <w:rPr>
          <w:rFonts w:ascii="Arial" w:hAnsi="Arial" w:cs="Arial"/>
          <w:vertAlign w:val="superscript"/>
        </w:rPr>
        <w:t xml:space="preserve">3 </w:t>
      </w:r>
    </w:p>
    <w:p w14:paraId="579D817A" w14:textId="77777777" w:rsidR="00B020D6" w:rsidRDefault="004464F6" w:rsidP="00B020D6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0.50</w:t>
      </w:r>
      <w:r w:rsidR="00B020D6">
        <w:rPr>
          <w:rFonts w:ascii="Arial" w:hAnsi="Arial" w:cs="Arial"/>
        </w:rPr>
        <w:t xml:space="preserve"> </w:t>
      </w:r>
      <w:r w:rsidRPr="00AF68EB">
        <w:rPr>
          <w:rFonts w:ascii="Arial" w:hAnsi="Arial" w:cs="Arial"/>
        </w:rPr>
        <w:t>dm</w:t>
      </w:r>
      <w:r w:rsidRPr="00B020D6">
        <w:rPr>
          <w:rFonts w:ascii="Arial" w:hAnsi="Arial" w:cs="Arial"/>
          <w:vertAlign w:val="superscript"/>
        </w:rPr>
        <w:t>3</w:t>
      </w:r>
      <w:r w:rsidRPr="00AF68EB">
        <w:rPr>
          <w:rFonts w:ascii="Arial" w:hAnsi="Arial" w:cs="Arial"/>
        </w:rPr>
        <w:t xml:space="preserve"> </w:t>
      </w:r>
    </w:p>
    <w:p w14:paraId="507CFD23" w14:textId="77777777" w:rsidR="00B020D6" w:rsidRDefault="004464F6" w:rsidP="00B020D6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1.00</w:t>
      </w:r>
      <w:r w:rsidR="00B020D6">
        <w:rPr>
          <w:rFonts w:ascii="Arial" w:hAnsi="Arial" w:cs="Arial"/>
        </w:rPr>
        <w:t xml:space="preserve"> </w:t>
      </w:r>
      <w:r w:rsidRPr="00AF68EB">
        <w:rPr>
          <w:rFonts w:ascii="Arial" w:hAnsi="Arial" w:cs="Arial"/>
        </w:rPr>
        <w:t>dm</w:t>
      </w:r>
      <w:r w:rsidRPr="00B020D6">
        <w:rPr>
          <w:rFonts w:ascii="Arial" w:hAnsi="Arial" w:cs="Arial"/>
          <w:vertAlign w:val="superscript"/>
        </w:rPr>
        <w:t>3</w:t>
      </w:r>
      <w:r w:rsidRPr="00AF68EB">
        <w:rPr>
          <w:rFonts w:ascii="Arial" w:hAnsi="Arial" w:cs="Arial"/>
        </w:rPr>
        <w:t xml:space="preserve"> </w:t>
      </w:r>
    </w:p>
    <w:p w14:paraId="6607FD0E" w14:textId="77777777" w:rsidR="004464F6" w:rsidRPr="00AF68EB" w:rsidRDefault="004464F6" w:rsidP="00B020D6">
      <w:pPr>
        <w:spacing w:after="0" w:line="240" w:lineRule="auto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D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2.00</w:t>
      </w:r>
      <w:r w:rsidR="00B020D6">
        <w:rPr>
          <w:rFonts w:ascii="Arial" w:hAnsi="Arial" w:cs="Arial"/>
        </w:rPr>
        <w:t xml:space="preserve"> </w:t>
      </w:r>
      <w:r w:rsidRPr="00AF68EB">
        <w:rPr>
          <w:rFonts w:ascii="Arial" w:hAnsi="Arial" w:cs="Arial"/>
        </w:rPr>
        <w:t>dm</w:t>
      </w:r>
      <w:r w:rsidRPr="00B020D6">
        <w:rPr>
          <w:rFonts w:ascii="Arial" w:hAnsi="Arial" w:cs="Arial"/>
          <w:vertAlign w:val="superscript"/>
        </w:rPr>
        <w:t>3</w:t>
      </w:r>
    </w:p>
    <w:p w14:paraId="5B83FE04" w14:textId="77777777" w:rsidR="004464F6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20763" wp14:editId="76F2394D">
                <wp:simplePos x="0" y="0"/>
                <wp:positionH relativeFrom="column">
                  <wp:posOffset>1609725</wp:posOffset>
                </wp:positionH>
                <wp:positionV relativeFrom="paragraph">
                  <wp:posOffset>96520</wp:posOffset>
                </wp:positionV>
                <wp:extent cx="342900" cy="3238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9B294" id="Rectangle 44" o:spid="_x0000_s1026" style="position:absolute;margin-left:126.75pt;margin-top:7.6pt;width:27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" filled="f" strokecolor="black [3213]" strokeweight="1pt"/>
            </w:pict>
          </mc:Fallback>
        </mc:AlternateContent>
      </w:r>
    </w:p>
    <w:p w14:paraId="71B4C9EC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3FB36735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</w:p>
    <w:p w14:paraId="608B3B7C" w14:textId="77777777" w:rsidR="007D209B" w:rsidRPr="00AF68EB" w:rsidRDefault="007D209B" w:rsidP="002F6261">
      <w:pPr>
        <w:spacing w:after="0" w:line="240" w:lineRule="auto"/>
        <w:rPr>
          <w:rFonts w:ascii="Arial" w:hAnsi="Arial" w:cs="Arial"/>
        </w:rPr>
      </w:pPr>
    </w:p>
    <w:p w14:paraId="5875FF14" w14:textId="77777777" w:rsidR="004464F6" w:rsidRDefault="00B020D6" w:rsidP="00B020D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AF68EB"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What are the correct anode (positive electrode) a</w:t>
      </w:r>
      <w:r>
        <w:rPr>
          <w:rFonts w:ascii="Arial" w:hAnsi="Arial" w:cs="Arial"/>
        </w:rPr>
        <w:t xml:space="preserve">nd cathode (negative electrode) products when </w:t>
      </w:r>
      <w:r w:rsidR="00AF68EB" w:rsidRPr="00AF68EB">
        <w:rPr>
          <w:rFonts w:ascii="Arial" w:hAnsi="Arial" w:cs="Arial"/>
        </w:rPr>
        <w:t>aqueous copper(II) sulfate is electrolysed using copper electrodes?</w:t>
      </w:r>
    </w:p>
    <w:p w14:paraId="41C785D8" w14:textId="77777777" w:rsidR="00B020D6" w:rsidRPr="00AF68EB" w:rsidRDefault="00B020D6" w:rsidP="00B020D6">
      <w:pPr>
        <w:spacing w:after="0" w:line="240" w:lineRule="auto"/>
        <w:ind w:left="720" w:hanging="720"/>
        <w:rPr>
          <w:rFonts w:ascii="Arial" w:hAnsi="Arial" w:cs="Arial"/>
        </w:rPr>
      </w:pPr>
    </w:p>
    <w:p w14:paraId="1E6698AC" w14:textId="77777777" w:rsidR="00AF68EB" w:rsidRPr="00AF68EB" w:rsidRDefault="00AF68EB" w:rsidP="00B020D6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458D4518" wp14:editId="57A088F4">
            <wp:extent cx="3160940" cy="1160989"/>
            <wp:effectExtent l="0" t="0" r="190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7125" cy="117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B2DC" w14:textId="77777777" w:rsidR="00AF68EB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2CD4F" wp14:editId="1A7B3348">
                <wp:simplePos x="0" y="0"/>
                <wp:positionH relativeFrom="column">
                  <wp:posOffset>1609725</wp:posOffset>
                </wp:positionH>
                <wp:positionV relativeFrom="paragraph">
                  <wp:posOffset>95885</wp:posOffset>
                </wp:positionV>
                <wp:extent cx="342900" cy="3238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3FB6A" id="Rectangle 45" o:spid="_x0000_s1026" style="position:absolute;margin-left:126.75pt;margin-top:7.55pt;width:27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" filled="f" strokecolor="black [3213]" strokeweight="1pt"/>
            </w:pict>
          </mc:Fallback>
        </mc:AlternateContent>
      </w:r>
    </w:p>
    <w:p w14:paraId="33097A7D" w14:textId="77777777" w:rsidR="00B020D6" w:rsidRDefault="00B020D6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0DACDBB7" w14:textId="77777777" w:rsidR="00AF68EB" w:rsidRPr="00AF68EB" w:rsidRDefault="00B020D6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Concentrated aqueous sodium chloride is electrolysed using inert electrodes.</w:t>
      </w:r>
    </w:p>
    <w:p w14:paraId="3B75A7D7" w14:textId="77777777" w:rsidR="00AF68EB" w:rsidRPr="00AF68EB" w:rsidRDefault="00AF68EB" w:rsidP="00B020D6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036B13FF" wp14:editId="3DEAD203">
            <wp:extent cx="2714144" cy="157724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0716" cy="158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4AAF7" w14:textId="77777777" w:rsidR="00AF68EB" w:rsidRPr="00AF68EB" w:rsidRDefault="00AF68EB" w:rsidP="002F6261">
      <w:pPr>
        <w:spacing w:after="0" w:line="240" w:lineRule="auto"/>
        <w:rPr>
          <w:rFonts w:ascii="Arial" w:hAnsi="Arial" w:cs="Arial"/>
        </w:rPr>
      </w:pPr>
    </w:p>
    <w:p w14:paraId="4D0F80A0" w14:textId="77777777" w:rsidR="00AF68EB" w:rsidRDefault="00AF68EB" w:rsidP="00B020D6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>Which statement about this electrolysis is correct?</w:t>
      </w:r>
      <w:r w:rsidRPr="00AF68EB">
        <w:rPr>
          <w:rFonts w:ascii="Arial" w:hAnsi="Arial" w:cs="Arial"/>
        </w:rPr>
        <w:br/>
        <w:t xml:space="preserve">A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Chloride ions travel through the solution to the negative electrode.</w:t>
      </w:r>
      <w:r w:rsidRPr="00AF68EB">
        <w:rPr>
          <w:rFonts w:ascii="Arial" w:hAnsi="Arial" w:cs="Arial"/>
        </w:rPr>
        <w:br/>
        <w:t xml:space="preserve">B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Electrons travel through the solution to the sodium ions.</w:t>
      </w:r>
      <w:r w:rsidRPr="00AF68EB">
        <w:rPr>
          <w:rFonts w:ascii="Arial" w:hAnsi="Arial" w:cs="Arial"/>
        </w:rPr>
        <w:br/>
        <w:t xml:space="preserve">C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Gases are given off at both electrodes.</w:t>
      </w:r>
      <w:r w:rsidRPr="00AF68EB">
        <w:rPr>
          <w:rFonts w:ascii="Arial" w:hAnsi="Arial" w:cs="Arial"/>
        </w:rPr>
        <w:br/>
        <w:t xml:space="preserve">D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Sodium is formed at the negative electrode.</w:t>
      </w:r>
    </w:p>
    <w:p w14:paraId="66C64B1F" w14:textId="77777777" w:rsidR="00B020D6" w:rsidRDefault="007D209B" w:rsidP="00B020D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8795A7" wp14:editId="10851C56">
                <wp:simplePos x="0" y="0"/>
                <wp:positionH relativeFrom="column">
                  <wp:posOffset>1628775</wp:posOffset>
                </wp:positionH>
                <wp:positionV relativeFrom="paragraph">
                  <wp:posOffset>85090</wp:posOffset>
                </wp:positionV>
                <wp:extent cx="342900" cy="3238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D7381" id="Rectangle 46" o:spid="_x0000_s1026" style="position:absolute;margin-left:128.25pt;margin-top:6.7pt;width:27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" filled="f" strokecolor="black [3213]" strokeweight="1pt"/>
            </w:pict>
          </mc:Fallback>
        </mc:AlternateContent>
      </w:r>
    </w:p>
    <w:p w14:paraId="603CCBA9" w14:textId="77777777" w:rsidR="00B020D6" w:rsidRDefault="00B020D6" w:rsidP="00B020D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175E05B6" w14:textId="77777777" w:rsidR="00B020D6" w:rsidRPr="00AF68EB" w:rsidRDefault="00B020D6" w:rsidP="00B020D6">
      <w:pPr>
        <w:spacing w:after="0" w:line="240" w:lineRule="auto"/>
        <w:ind w:firstLine="720"/>
        <w:rPr>
          <w:rFonts w:ascii="Arial" w:hAnsi="Arial" w:cs="Arial"/>
        </w:rPr>
      </w:pPr>
    </w:p>
    <w:p w14:paraId="0D0DDF80" w14:textId="77777777" w:rsidR="00AF68EB" w:rsidRPr="00AF68EB" w:rsidRDefault="00AF68EB" w:rsidP="002F6261">
      <w:pPr>
        <w:spacing w:after="0" w:line="240" w:lineRule="auto"/>
        <w:rPr>
          <w:rFonts w:ascii="Arial" w:hAnsi="Arial" w:cs="Arial"/>
        </w:rPr>
      </w:pPr>
    </w:p>
    <w:p w14:paraId="6843F6CE" w14:textId="77777777" w:rsidR="00AF68EB" w:rsidRPr="00AF68EB" w:rsidRDefault="00B020D6" w:rsidP="00B020D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The diagram shows the energy profile of a chemic</w:t>
      </w:r>
      <w:r>
        <w:rPr>
          <w:rFonts w:ascii="Arial" w:hAnsi="Arial" w:cs="Arial"/>
        </w:rPr>
        <w:t xml:space="preserve">al reaction. Two energy changes are labelled X </w:t>
      </w:r>
      <w:r w:rsidR="00AF68EB" w:rsidRPr="00AF68EB">
        <w:rPr>
          <w:rFonts w:ascii="Arial" w:hAnsi="Arial" w:cs="Arial"/>
        </w:rPr>
        <w:t>and Y.</w:t>
      </w:r>
    </w:p>
    <w:p w14:paraId="12603DB7" w14:textId="77777777" w:rsidR="00AF68EB" w:rsidRPr="00AF68EB" w:rsidRDefault="00AF68EB" w:rsidP="00B020D6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5D9CBBAC" wp14:editId="60D8AAAC">
            <wp:extent cx="2736797" cy="1636129"/>
            <wp:effectExtent l="0" t="0" r="698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9026" cy="164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5925" w14:textId="77777777" w:rsidR="00B020D6" w:rsidRDefault="00AF68EB" w:rsidP="00B020D6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>Which statement about the reaction is correct?</w:t>
      </w:r>
      <w:r w:rsidRPr="00AF68EB">
        <w:rPr>
          <w:rFonts w:ascii="Arial" w:hAnsi="Arial" w:cs="Arial"/>
        </w:rPr>
        <w:br/>
        <w:t xml:space="preserve">A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The activation energy of the reaction is X + Y.</w:t>
      </w:r>
      <w:r w:rsidRPr="00AF68EB">
        <w:rPr>
          <w:rFonts w:ascii="Arial" w:hAnsi="Arial" w:cs="Arial"/>
        </w:rPr>
        <w:br/>
        <w:t xml:space="preserve">B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The enthalpy change of the reaction is X.</w:t>
      </w:r>
      <w:r w:rsidRPr="00AF68EB">
        <w:rPr>
          <w:rFonts w:ascii="Arial" w:hAnsi="Arial" w:cs="Arial"/>
        </w:rPr>
        <w:br/>
        <w:t xml:space="preserve">C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The enthalpy change of the reaction is X + Y.</w:t>
      </w:r>
      <w:r w:rsidRPr="00AF68EB">
        <w:rPr>
          <w:rFonts w:ascii="Arial" w:hAnsi="Arial" w:cs="Arial"/>
        </w:rPr>
        <w:br/>
        <w:t xml:space="preserve">D </w:t>
      </w:r>
      <w:r w:rsidR="00B020D6">
        <w:rPr>
          <w:rFonts w:ascii="Arial" w:hAnsi="Arial" w:cs="Arial"/>
        </w:rPr>
        <w:tab/>
        <w:t>The reaction is exothermic.</w:t>
      </w:r>
    </w:p>
    <w:p w14:paraId="6D6494BD" w14:textId="77777777" w:rsidR="00B020D6" w:rsidRDefault="007D209B" w:rsidP="00B020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18659E" wp14:editId="09FF5623">
                <wp:simplePos x="0" y="0"/>
                <wp:positionH relativeFrom="column">
                  <wp:posOffset>1628775</wp:posOffset>
                </wp:positionH>
                <wp:positionV relativeFrom="paragraph">
                  <wp:posOffset>89535</wp:posOffset>
                </wp:positionV>
                <wp:extent cx="342900" cy="3238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4C1BA" id="Rectangle 47" o:spid="_x0000_s1026" style="position:absolute;margin-left:128.25pt;margin-top:7.05pt;width:27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" filled="f" strokecolor="black [3213]" strokeweight="1pt"/>
            </w:pict>
          </mc:Fallback>
        </mc:AlternateContent>
      </w:r>
    </w:p>
    <w:p w14:paraId="46AB0E9F" w14:textId="77777777" w:rsidR="00B020D6" w:rsidRDefault="00B020D6" w:rsidP="00B020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2B5CBC42" w14:textId="77777777" w:rsidR="00B020D6" w:rsidRDefault="00B020D6" w:rsidP="00B020D6">
      <w:pPr>
        <w:spacing w:after="0" w:line="240" w:lineRule="auto"/>
        <w:rPr>
          <w:rFonts w:ascii="Arial" w:hAnsi="Arial" w:cs="Arial"/>
        </w:rPr>
      </w:pPr>
    </w:p>
    <w:p w14:paraId="1FAF094B" w14:textId="77777777" w:rsidR="00B020D6" w:rsidRDefault="00B020D6" w:rsidP="00B020D6">
      <w:pPr>
        <w:spacing w:after="0" w:line="240" w:lineRule="auto"/>
        <w:rPr>
          <w:rFonts w:ascii="Arial" w:hAnsi="Arial" w:cs="Arial"/>
        </w:rPr>
      </w:pPr>
    </w:p>
    <w:p w14:paraId="19044981" w14:textId="77777777" w:rsidR="007D209B" w:rsidRDefault="007D209B" w:rsidP="007D2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The equation shows a redox reaction between iron(II</w:t>
      </w:r>
      <w:r>
        <w:rPr>
          <w:rFonts w:ascii="Arial" w:hAnsi="Arial" w:cs="Arial"/>
        </w:rPr>
        <w:t>) chloride and chlorine gas.</w:t>
      </w:r>
    </w:p>
    <w:p w14:paraId="5484A9BC" w14:textId="77777777" w:rsidR="007D209B" w:rsidRDefault="007D209B" w:rsidP="007D209B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</w:rPr>
        <w:t>2FeC</w:t>
      </w:r>
      <w:r>
        <w:rPr>
          <w:rFonts w:ascii="Arial" w:hAnsi="Arial" w:cs="Arial"/>
        </w:rPr>
        <w:t>l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 xml:space="preserve"> + C</w:t>
      </w:r>
      <w:r>
        <w:rPr>
          <w:rFonts w:ascii="Arial" w:hAnsi="Arial" w:cs="Arial"/>
        </w:rPr>
        <w:t>l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 xml:space="preserve"> → 2FeC</w:t>
      </w:r>
      <w:r>
        <w:rPr>
          <w:rFonts w:ascii="Arial" w:hAnsi="Arial" w:cs="Arial"/>
        </w:rPr>
        <w:t>l</w:t>
      </w:r>
      <w:r w:rsidRPr="00B020D6">
        <w:rPr>
          <w:rFonts w:ascii="Arial" w:hAnsi="Arial" w:cs="Arial"/>
          <w:vertAlign w:val="subscript"/>
        </w:rPr>
        <w:t>3</w:t>
      </w:r>
    </w:p>
    <w:p w14:paraId="00708344" w14:textId="77777777" w:rsidR="007D209B" w:rsidRPr="00AF68EB" w:rsidRDefault="007D209B" w:rsidP="007D209B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>Which equation describes the reduction process in this reaction?</w:t>
      </w:r>
      <w:r w:rsidRPr="00AF68EB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2C</w:t>
      </w:r>
      <w:r>
        <w:rPr>
          <w:rFonts w:ascii="Arial" w:hAnsi="Arial" w:cs="Arial"/>
        </w:rPr>
        <w:t>l</w:t>
      </w:r>
      <w:r w:rsidRPr="00B020D6">
        <w:rPr>
          <w:rFonts w:ascii="Arial" w:hAnsi="Arial" w:cs="Arial"/>
          <w:vertAlign w:val="superscript"/>
        </w:rPr>
        <w:t>-</w:t>
      </w:r>
      <w:r w:rsidRPr="00AF68EB">
        <w:rPr>
          <w:rFonts w:ascii="Arial" w:hAnsi="Arial" w:cs="Arial"/>
        </w:rPr>
        <w:t xml:space="preserve"> → C</w:t>
      </w:r>
      <w:r>
        <w:rPr>
          <w:rFonts w:ascii="Arial" w:hAnsi="Arial" w:cs="Arial"/>
        </w:rPr>
        <w:t>l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 xml:space="preserve"> + 2e</w:t>
      </w:r>
      <w:r w:rsidRPr="00B020D6">
        <w:rPr>
          <w:rFonts w:ascii="Arial" w:hAnsi="Arial" w:cs="Arial"/>
          <w:vertAlign w:val="superscript"/>
        </w:rPr>
        <w:t>-</w:t>
      </w:r>
      <w:r w:rsidRPr="00AF68EB">
        <w:rPr>
          <w:rFonts w:ascii="Arial" w:hAnsi="Arial" w:cs="Arial"/>
        </w:rPr>
        <w:br/>
        <w:t xml:space="preserve">B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C</w:t>
      </w:r>
      <w:r>
        <w:rPr>
          <w:rFonts w:ascii="Arial" w:hAnsi="Arial" w:cs="Arial"/>
        </w:rPr>
        <w:t>l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 xml:space="preserve"> + 2e</w:t>
      </w:r>
      <w:r w:rsidRPr="00B020D6">
        <w:rPr>
          <w:rFonts w:ascii="Arial" w:hAnsi="Arial" w:cs="Arial"/>
          <w:vertAlign w:val="superscript"/>
        </w:rPr>
        <w:t>-</w:t>
      </w:r>
      <w:r w:rsidRPr="00AF68EB">
        <w:rPr>
          <w:rFonts w:ascii="Arial" w:hAnsi="Arial" w:cs="Arial"/>
        </w:rPr>
        <w:t xml:space="preserve"> → 2C</w:t>
      </w:r>
      <w:r>
        <w:rPr>
          <w:rFonts w:ascii="Arial" w:hAnsi="Arial" w:cs="Arial"/>
        </w:rPr>
        <w:t>l</w:t>
      </w:r>
      <w:r w:rsidRPr="00B020D6">
        <w:rPr>
          <w:rFonts w:ascii="Arial" w:hAnsi="Arial" w:cs="Arial"/>
          <w:vertAlign w:val="superscript"/>
        </w:rPr>
        <w:t>-</w:t>
      </w:r>
      <w:r w:rsidRPr="00AF68EB">
        <w:rPr>
          <w:rFonts w:ascii="Arial" w:hAnsi="Arial" w:cs="Arial"/>
        </w:rPr>
        <w:br/>
        <w:t xml:space="preserve">C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Fe</w:t>
      </w:r>
      <w:r w:rsidRPr="00B020D6">
        <w:rPr>
          <w:rFonts w:ascii="Arial" w:hAnsi="Arial" w:cs="Arial"/>
          <w:vertAlign w:val="superscript"/>
        </w:rPr>
        <w:t>2+</w:t>
      </w:r>
      <w:r w:rsidRPr="00AF68EB">
        <w:rPr>
          <w:rFonts w:ascii="Arial" w:hAnsi="Arial" w:cs="Arial"/>
        </w:rPr>
        <w:t xml:space="preserve"> → Fe</w:t>
      </w:r>
      <w:r w:rsidRPr="00B020D6">
        <w:rPr>
          <w:rFonts w:ascii="Arial" w:hAnsi="Arial" w:cs="Arial"/>
          <w:vertAlign w:val="superscript"/>
        </w:rPr>
        <w:t>3+</w:t>
      </w:r>
      <w:r w:rsidRPr="00AF68EB">
        <w:rPr>
          <w:rFonts w:ascii="Arial" w:hAnsi="Arial" w:cs="Arial"/>
        </w:rPr>
        <w:t xml:space="preserve"> + e</w:t>
      </w:r>
      <w:r w:rsidRPr="00B020D6">
        <w:rPr>
          <w:rFonts w:ascii="Arial" w:hAnsi="Arial" w:cs="Arial"/>
          <w:vertAlign w:val="superscript"/>
        </w:rPr>
        <w:t>-</w:t>
      </w:r>
      <w:r w:rsidRPr="00AF68EB">
        <w:rPr>
          <w:rFonts w:ascii="Arial" w:hAnsi="Arial" w:cs="Arial"/>
        </w:rPr>
        <w:br/>
        <w:t xml:space="preserve">D </w:t>
      </w:r>
      <w:r>
        <w:rPr>
          <w:rFonts w:ascii="Arial" w:hAnsi="Arial" w:cs="Arial"/>
        </w:rPr>
        <w:tab/>
      </w:r>
      <w:r w:rsidRPr="00AF68EB">
        <w:rPr>
          <w:rFonts w:ascii="Arial" w:hAnsi="Arial" w:cs="Arial"/>
        </w:rPr>
        <w:t>Fe</w:t>
      </w:r>
      <w:r w:rsidRPr="00B020D6">
        <w:rPr>
          <w:rFonts w:ascii="Arial" w:hAnsi="Arial" w:cs="Arial"/>
          <w:vertAlign w:val="superscript"/>
        </w:rPr>
        <w:t>3+</w:t>
      </w:r>
      <w:r w:rsidRPr="00AF68EB">
        <w:rPr>
          <w:rFonts w:ascii="Arial" w:hAnsi="Arial" w:cs="Arial"/>
        </w:rPr>
        <w:t xml:space="preserve"> + e</w:t>
      </w:r>
      <w:r w:rsidRPr="00B020D6">
        <w:rPr>
          <w:rFonts w:ascii="Arial" w:hAnsi="Arial" w:cs="Arial"/>
          <w:vertAlign w:val="superscript"/>
        </w:rPr>
        <w:t>-</w:t>
      </w:r>
      <w:r w:rsidRPr="00AF68EB">
        <w:rPr>
          <w:rFonts w:ascii="Arial" w:hAnsi="Arial" w:cs="Arial"/>
        </w:rPr>
        <w:t xml:space="preserve"> → Fe</w:t>
      </w:r>
      <w:r w:rsidRPr="00B020D6">
        <w:rPr>
          <w:rFonts w:ascii="Arial" w:hAnsi="Arial" w:cs="Arial"/>
          <w:vertAlign w:val="superscript"/>
        </w:rPr>
        <w:t>2+</w:t>
      </w:r>
    </w:p>
    <w:p w14:paraId="776885BE" w14:textId="77777777" w:rsidR="007D209B" w:rsidRDefault="007D209B" w:rsidP="007D2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983A62" wp14:editId="220487E3">
                <wp:simplePos x="0" y="0"/>
                <wp:positionH relativeFrom="column">
                  <wp:posOffset>1628775</wp:posOffset>
                </wp:positionH>
                <wp:positionV relativeFrom="paragraph">
                  <wp:posOffset>113665</wp:posOffset>
                </wp:positionV>
                <wp:extent cx="342900" cy="3238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EAE5C" id="Rectangle 48" o:spid="_x0000_s1026" style="position:absolute;margin-left:128.25pt;margin-top:8.95pt;width:27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" filled="f" strokecolor="black [3213]" strokeweight="1pt"/>
            </w:pict>
          </mc:Fallback>
        </mc:AlternateContent>
      </w:r>
    </w:p>
    <w:p w14:paraId="7FDFB325" w14:textId="77777777" w:rsidR="007D209B" w:rsidRDefault="007D209B" w:rsidP="007D2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43E89830" w14:textId="77777777" w:rsidR="007D209B" w:rsidRDefault="007D209B" w:rsidP="00B020D6">
      <w:pPr>
        <w:spacing w:after="0" w:line="240" w:lineRule="auto"/>
        <w:rPr>
          <w:rFonts w:ascii="Arial" w:hAnsi="Arial" w:cs="Arial"/>
        </w:rPr>
      </w:pPr>
    </w:p>
    <w:p w14:paraId="4D234C1E" w14:textId="77777777" w:rsidR="007D209B" w:rsidRDefault="007D209B" w:rsidP="00B020D6">
      <w:pPr>
        <w:spacing w:after="0" w:line="240" w:lineRule="auto"/>
        <w:rPr>
          <w:rFonts w:ascii="Arial" w:hAnsi="Arial" w:cs="Arial"/>
        </w:rPr>
      </w:pPr>
    </w:p>
    <w:p w14:paraId="5E2BFD34" w14:textId="77777777" w:rsidR="007D209B" w:rsidRDefault="007D209B" w:rsidP="00B020D6">
      <w:pPr>
        <w:spacing w:after="0" w:line="240" w:lineRule="auto"/>
        <w:rPr>
          <w:rFonts w:ascii="Arial" w:hAnsi="Arial" w:cs="Arial"/>
        </w:rPr>
      </w:pPr>
    </w:p>
    <w:p w14:paraId="589D99B8" w14:textId="77777777" w:rsidR="007D209B" w:rsidRDefault="007D209B" w:rsidP="00B020D6">
      <w:pPr>
        <w:spacing w:after="0" w:line="240" w:lineRule="auto"/>
        <w:rPr>
          <w:rFonts w:ascii="Arial" w:hAnsi="Arial" w:cs="Arial"/>
        </w:rPr>
      </w:pPr>
    </w:p>
    <w:p w14:paraId="311EFBEA" w14:textId="77777777" w:rsidR="00B020D6" w:rsidRDefault="007D209B" w:rsidP="00B020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25</w:t>
      </w:r>
      <w:r w:rsidR="00AF68EB" w:rsidRPr="00AF68EB">
        <w:rPr>
          <w:rFonts w:ascii="Arial" w:hAnsi="Arial" w:cs="Arial"/>
        </w:rPr>
        <w:t xml:space="preserve"> </w:t>
      </w:r>
      <w:r w:rsidR="00B020D6"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In the graph, curve 1 was obtained by observing the decomposition of 100cm</w:t>
      </w:r>
      <w:r w:rsidR="00AF68EB" w:rsidRPr="00B020D6">
        <w:rPr>
          <w:rFonts w:ascii="Arial" w:hAnsi="Arial" w:cs="Arial"/>
          <w:vertAlign w:val="superscript"/>
        </w:rPr>
        <w:t>3</w:t>
      </w:r>
      <w:r w:rsidR="00AF68EB" w:rsidRPr="00AF68EB">
        <w:rPr>
          <w:rFonts w:ascii="Arial" w:hAnsi="Arial" w:cs="Arial"/>
        </w:rPr>
        <w:t xml:space="preserve"> of </w:t>
      </w:r>
    </w:p>
    <w:p w14:paraId="0CB31235" w14:textId="77777777" w:rsidR="00B020D6" w:rsidRDefault="00B020D6" w:rsidP="00B020D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1.0 mol/</w:t>
      </w:r>
      <w:r w:rsidR="00AF68EB" w:rsidRPr="00AF68EB">
        <w:rPr>
          <w:rFonts w:ascii="Arial" w:hAnsi="Arial" w:cs="Arial"/>
        </w:rPr>
        <w:t>dm</w:t>
      </w:r>
      <w:r w:rsidR="00AF68EB" w:rsidRPr="00B020D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 w:rsidR="00AF68EB" w:rsidRPr="00AF68EB">
        <w:rPr>
          <w:rFonts w:ascii="Arial" w:hAnsi="Arial" w:cs="Arial"/>
        </w:rPr>
        <w:t>hydrogen peroxide solution, catalysed by manganese(IV</w:t>
      </w:r>
      <w:r>
        <w:rPr>
          <w:rFonts w:ascii="Arial" w:hAnsi="Arial" w:cs="Arial"/>
        </w:rPr>
        <w:t>) oxide.</w:t>
      </w:r>
    </w:p>
    <w:p w14:paraId="4CCE38B2" w14:textId="77777777" w:rsidR="00AF68EB" w:rsidRPr="00AF68EB" w:rsidRDefault="00AF68EB" w:rsidP="00B020D6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AF68EB">
        <w:rPr>
          <w:rFonts w:ascii="Arial" w:hAnsi="Arial" w:cs="Arial"/>
        </w:rPr>
        <w:t>2H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O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 xml:space="preserve"> → 2H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O + O</w:t>
      </w:r>
      <w:r w:rsidRPr="00B020D6">
        <w:rPr>
          <w:rFonts w:ascii="Arial" w:hAnsi="Arial" w:cs="Arial"/>
          <w:vertAlign w:val="subscript"/>
        </w:rPr>
        <w:t>2</w:t>
      </w:r>
    </w:p>
    <w:p w14:paraId="1E61DC68" w14:textId="77777777" w:rsidR="00AF68EB" w:rsidRPr="00AF68EB" w:rsidRDefault="00AF68EB" w:rsidP="00B020D6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22DDD17B" wp14:editId="32BA1022">
            <wp:extent cx="2810658" cy="1675120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8623" cy="167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5028" w14:textId="77777777" w:rsidR="00AF68EB" w:rsidRPr="00AF68EB" w:rsidRDefault="00AF68EB" w:rsidP="00B020D6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>Which alteration to the original experimental conditions would produce curve 2?</w:t>
      </w:r>
      <w:r w:rsidRPr="00AF68EB">
        <w:rPr>
          <w:rFonts w:ascii="Arial" w:hAnsi="Arial" w:cs="Arial"/>
        </w:rPr>
        <w:br/>
        <w:t xml:space="preserve">A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adding some 0.1mol/ dm</w:t>
      </w:r>
      <w:r w:rsidRPr="007D209B">
        <w:rPr>
          <w:rFonts w:ascii="Arial" w:hAnsi="Arial" w:cs="Arial"/>
          <w:vertAlign w:val="superscript"/>
        </w:rPr>
        <w:t>3</w:t>
      </w:r>
      <w:r w:rsidRPr="00AF68EB">
        <w:rPr>
          <w:rFonts w:ascii="Arial" w:hAnsi="Arial" w:cs="Arial"/>
        </w:rPr>
        <w:t xml:space="preserve"> hydrogen peroxide solution</w:t>
      </w:r>
      <w:r w:rsidRPr="00AF68EB">
        <w:rPr>
          <w:rFonts w:ascii="Arial" w:hAnsi="Arial" w:cs="Arial"/>
        </w:rPr>
        <w:br/>
        <w:t xml:space="preserve">B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lowering the temperature</w:t>
      </w:r>
      <w:r w:rsidRPr="00AF68EB">
        <w:rPr>
          <w:rFonts w:ascii="Arial" w:hAnsi="Arial" w:cs="Arial"/>
        </w:rPr>
        <w:br/>
        <w:t xml:space="preserve">C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using less manganese(IV) oxide</w:t>
      </w:r>
      <w:r w:rsidRPr="00AF68EB">
        <w:rPr>
          <w:rFonts w:ascii="Arial" w:hAnsi="Arial" w:cs="Arial"/>
        </w:rPr>
        <w:br/>
        <w:t xml:space="preserve">D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using a different catalyst</w:t>
      </w:r>
    </w:p>
    <w:p w14:paraId="697CE838" w14:textId="77777777" w:rsidR="00AF68EB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09C7E3" wp14:editId="3D4619A5">
                <wp:simplePos x="0" y="0"/>
                <wp:positionH relativeFrom="column">
                  <wp:posOffset>1676400</wp:posOffset>
                </wp:positionH>
                <wp:positionV relativeFrom="paragraph">
                  <wp:posOffset>95885</wp:posOffset>
                </wp:positionV>
                <wp:extent cx="342900" cy="3238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2543D" id="Rectangle 49" o:spid="_x0000_s1026" style="position:absolute;margin-left:132pt;margin-top:7.55pt;width:27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" filled="f" strokecolor="black [3213]" strokeweight="1pt"/>
            </w:pict>
          </mc:Fallback>
        </mc:AlternateContent>
      </w:r>
    </w:p>
    <w:p w14:paraId="77E59670" w14:textId="77777777" w:rsidR="00B020D6" w:rsidRDefault="00B020D6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3DC94EAF" w14:textId="77777777" w:rsidR="00B020D6" w:rsidRDefault="00B020D6" w:rsidP="002F6261">
      <w:pPr>
        <w:spacing w:after="0" w:line="240" w:lineRule="auto"/>
        <w:rPr>
          <w:rFonts w:ascii="Arial" w:hAnsi="Arial" w:cs="Arial"/>
        </w:rPr>
      </w:pPr>
    </w:p>
    <w:p w14:paraId="6EDC5D1F" w14:textId="77777777" w:rsidR="00B020D6" w:rsidRPr="00AF68EB" w:rsidRDefault="00B020D6" w:rsidP="002F6261">
      <w:pPr>
        <w:spacing w:after="0" w:line="240" w:lineRule="auto"/>
        <w:rPr>
          <w:rFonts w:ascii="Arial" w:hAnsi="Arial" w:cs="Arial"/>
        </w:rPr>
      </w:pPr>
    </w:p>
    <w:p w14:paraId="16ED6E64" w14:textId="77777777" w:rsidR="00B020D6" w:rsidRDefault="00B020D6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AF68EB"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Which substance is insoluble in water?</w:t>
      </w:r>
      <w:r w:rsidR="00AF68EB" w:rsidRPr="00AF68EB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ammonium carbonate</w:t>
      </w:r>
      <w:r w:rsidR="00AF68EB" w:rsidRPr="00AF68EB">
        <w:rPr>
          <w:rFonts w:ascii="Arial" w:hAnsi="Arial" w:cs="Arial"/>
        </w:rPr>
        <w:br/>
        <w:t xml:space="preserve">B 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ammonium nitrate</w:t>
      </w:r>
      <w:r w:rsidR="00AF68EB" w:rsidRPr="00AF68EB">
        <w:rPr>
          <w:rFonts w:ascii="Arial" w:hAnsi="Arial" w:cs="Arial"/>
        </w:rPr>
        <w:br/>
        <w:t xml:space="preserve">C 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calcium carbonate</w:t>
      </w:r>
      <w:r w:rsidR="00AF68EB" w:rsidRPr="00AF68EB">
        <w:rPr>
          <w:rFonts w:ascii="Arial" w:hAnsi="Arial" w:cs="Arial"/>
        </w:rPr>
        <w:br/>
        <w:t xml:space="preserve">D 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calcium nitrate</w:t>
      </w:r>
    </w:p>
    <w:p w14:paraId="2DB0BD2F" w14:textId="77777777" w:rsidR="00B020D6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52A209" wp14:editId="0E1F1DF9">
                <wp:simplePos x="0" y="0"/>
                <wp:positionH relativeFrom="column">
                  <wp:posOffset>1676400</wp:posOffset>
                </wp:positionH>
                <wp:positionV relativeFrom="paragraph">
                  <wp:posOffset>97790</wp:posOffset>
                </wp:positionV>
                <wp:extent cx="342900" cy="3238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CABB2" id="Rectangle 50" o:spid="_x0000_s1026" style="position:absolute;margin-left:132pt;margin-top:7.7pt;width:27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70567928" w14:textId="77777777" w:rsidR="00B020D6" w:rsidRDefault="00B020D6" w:rsidP="00B020D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4072DF81" w14:textId="77777777" w:rsidR="00B020D6" w:rsidRDefault="00B020D6" w:rsidP="00B020D6">
      <w:pPr>
        <w:spacing w:after="0" w:line="240" w:lineRule="auto"/>
        <w:ind w:firstLine="720"/>
        <w:rPr>
          <w:rFonts w:ascii="Arial" w:hAnsi="Arial" w:cs="Arial"/>
        </w:rPr>
      </w:pPr>
    </w:p>
    <w:p w14:paraId="11F527F7" w14:textId="77777777" w:rsidR="00B020D6" w:rsidRDefault="00AF68EB" w:rsidP="00B020D6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br/>
      </w:r>
      <w:r w:rsidR="00B020D6">
        <w:rPr>
          <w:rFonts w:ascii="Arial" w:hAnsi="Arial" w:cs="Arial"/>
        </w:rPr>
        <w:t>27</w:t>
      </w:r>
      <w:r w:rsidRPr="00AF68EB">
        <w:rPr>
          <w:rFonts w:ascii="Arial" w:hAnsi="Arial" w:cs="Arial"/>
        </w:rPr>
        <w:t xml:space="preserve">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In which of these equilibria is the forward reac</w:t>
      </w:r>
      <w:r w:rsidR="00B020D6">
        <w:rPr>
          <w:rFonts w:ascii="Arial" w:hAnsi="Arial" w:cs="Arial"/>
        </w:rPr>
        <w:t>tion favoured by an increase in</w:t>
      </w:r>
    </w:p>
    <w:p w14:paraId="050AE8E1" w14:textId="77777777" w:rsidR="00AF68EB" w:rsidRPr="00AF68EB" w:rsidRDefault="00AF68EB" w:rsidP="00B020D6">
      <w:pPr>
        <w:spacing w:after="0" w:line="240" w:lineRule="auto"/>
        <w:ind w:firstLine="720"/>
        <w:rPr>
          <w:rFonts w:ascii="Arial" w:hAnsi="Arial" w:cs="Arial"/>
        </w:rPr>
      </w:pPr>
      <w:r w:rsidRPr="00AF68EB">
        <w:rPr>
          <w:rFonts w:ascii="Arial" w:hAnsi="Arial" w:cs="Arial"/>
        </w:rPr>
        <w:t>pressure?</w:t>
      </w:r>
      <w:r w:rsidRPr="00AF68EB">
        <w:rPr>
          <w:rFonts w:ascii="Arial" w:hAnsi="Arial" w:cs="Arial"/>
        </w:rPr>
        <w:br/>
        <w:t xml:space="preserve">A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2HI(g)</w:t>
      </w:r>
      <w:r w:rsidR="00B020D6">
        <w:rPr>
          <w:rFonts w:ascii="Arial" w:hAnsi="Arial" w:cs="Arial"/>
        </w:rPr>
        <w:t xml:space="preserve"> </w:t>
      </w:r>
      <w:r w:rsidR="00B020D6" w:rsidRPr="00AF68EB">
        <w:rPr>
          <w:rFonts w:ascii="Arial" w:hAnsi="Arial" w:cs="Arial"/>
        </w:rPr>
        <w:t xml:space="preserve">→ </w:t>
      </w:r>
      <w:r w:rsidRPr="00AF68EB">
        <w:rPr>
          <w:rFonts w:ascii="Arial" w:hAnsi="Arial" w:cs="Arial"/>
        </w:rPr>
        <w:t xml:space="preserve"> H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(g) + I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(g)</w:t>
      </w:r>
      <w:r w:rsidRPr="00AF68EB">
        <w:rPr>
          <w:rFonts w:ascii="Arial" w:hAnsi="Arial" w:cs="Arial"/>
        </w:rPr>
        <w:br/>
        <w:t xml:space="preserve">B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N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O</w:t>
      </w:r>
      <w:r w:rsidRPr="00B020D6">
        <w:rPr>
          <w:rFonts w:ascii="Arial" w:hAnsi="Arial" w:cs="Arial"/>
          <w:vertAlign w:val="subscript"/>
        </w:rPr>
        <w:t>4</w:t>
      </w:r>
      <w:r w:rsidRPr="00AF68EB">
        <w:rPr>
          <w:rFonts w:ascii="Arial" w:hAnsi="Arial" w:cs="Arial"/>
        </w:rPr>
        <w:t>(g)</w:t>
      </w:r>
      <w:r w:rsidR="00B020D6" w:rsidRPr="00B020D6">
        <w:rPr>
          <w:rFonts w:ascii="Arial" w:hAnsi="Arial" w:cs="Arial"/>
        </w:rPr>
        <w:t xml:space="preserve"> </w:t>
      </w:r>
      <w:r w:rsidR="00B020D6" w:rsidRPr="00AF68EB">
        <w:rPr>
          <w:rFonts w:ascii="Arial" w:hAnsi="Arial" w:cs="Arial"/>
        </w:rPr>
        <w:t xml:space="preserve">→ </w:t>
      </w:r>
      <w:r w:rsidRPr="00AF68EB">
        <w:rPr>
          <w:rFonts w:ascii="Arial" w:hAnsi="Arial" w:cs="Arial"/>
        </w:rPr>
        <w:t xml:space="preserve"> 2NO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(g)</w:t>
      </w:r>
      <w:r w:rsidRPr="00AF68EB">
        <w:rPr>
          <w:rFonts w:ascii="Arial" w:hAnsi="Arial" w:cs="Arial"/>
        </w:rPr>
        <w:br/>
        <w:t xml:space="preserve">C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2NO(g) + O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(g)</w:t>
      </w:r>
      <w:r w:rsidR="00B020D6">
        <w:rPr>
          <w:rFonts w:ascii="Arial" w:hAnsi="Arial" w:cs="Arial"/>
        </w:rPr>
        <w:t xml:space="preserve"> </w:t>
      </w:r>
      <w:r w:rsidR="00B020D6" w:rsidRPr="00AF68EB">
        <w:rPr>
          <w:rFonts w:ascii="Arial" w:hAnsi="Arial" w:cs="Arial"/>
        </w:rPr>
        <w:t xml:space="preserve">→ </w:t>
      </w:r>
      <w:r w:rsidRPr="00AF68EB">
        <w:rPr>
          <w:rFonts w:ascii="Arial" w:hAnsi="Arial" w:cs="Arial"/>
        </w:rPr>
        <w:t xml:space="preserve"> 2NO</w:t>
      </w:r>
      <w:r w:rsidRPr="00B020D6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(g)</w:t>
      </w:r>
      <w:r w:rsidRPr="00AF68EB">
        <w:rPr>
          <w:rFonts w:ascii="Arial" w:hAnsi="Arial" w:cs="Arial"/>
        </w:rPr>
        <w:br/>
        <w:t xml:space="preserve">D </w:t>
      </w:r>
      <w:r w:rsidR="00B020D6">
        <w:rPr>
          <w:rFonts w:ascii="Arial" w:hAnsi="Arial" w:cs="Arial"/>
        </w:rPr>
        <w:tab/>
      </w:r>
      <w:r w:rsidRPr="00AF68EB">
        <w:rPr>
          <w:rFonts w:ascii="Arial" w:hAnsi="Arial" w:cs="Arial"/>
        </w:rPr>
        <w:t>PC</w:t>
      </w:r>
      <w:r w:rsidR="00FE23D5">
        <w:rPr>
          <w:rFonts w:ascii="Arial" w:hAnsi="Arial" w:cs="Arial"/>
        </w:rPr>
        <w:t>l</w:t>
      </w:r>
      <w:r w:rsidRPr="00FE23D5">
        <w:rPr>
          <w:rFonts w:ascii="Arial" w:hAnsi="Arial" w:cs="Arial"/>
          <w:vertAlign w:val="subscript"/>
        </w:rPr>
        <w:t>5</w:t>
      </w:r>
      <w:r w:rsidRPr="00AF68EB">
        <w:rPr>
          <w:rFonts w:ascii="Arial" w:hAnsi="Arial" w:cs="Arial"/>
        </w:rPr>
        <w:t>(g)</w:t>
      </w:r>
      <w:r w:rsidR="00B020D6" w:rsidRPr="00B020D6">
        <w:rPr>
          <w:rFonts w:ascii="Arial" w:hAnsi="Arial" w:cs="Arial"/>
        </w:rPr>
        <w:t xml:space="preserve"> </w:t>
      </w:r>
      <w:r w:rsidR="00B020D6" w:rsidRPr="00AF68EB">
        <w:rPr>
          <w:rFonts w:ascii="Arial" w:hAnsi="Arial" w:cs="Arial"/>
        </w:rPr>
        <w:t xml:space="preserve">→ </w:t>
      </w:r>
      <w:r w:rsidRPr="00AF68EB">
        <w:rPr>
          <w:rFonts w:ascii="Arial" w:hAnsi="Arial" w:cs="Arial"/>
        </w:rPr>
        <w:t xml:space="preserve"> PC</w:t>
      </w:r>
      <w:r w:rsidR="00FE23D5">
        <w:rPr>
          <w:rFonts w:ascii="Arial" w:hAnsi="Arial" w:cs="Arial"/>
        </w:rPr>
        <w:t>l</w:t>
      </w:r>
      <w:r w:rsidRPr="00FE23D5">
        <w:rPr>
          <w:rFonts w:ascii="Arial" w:hAnsi="Arial" w:cs="Arial"/>
          <w:vertAlign w:val="subscript"/>
        </w:rPr>
        <w:t>3</w:t>
      </w:r>
      <w:r w:rsidRPr="00AF68EB">
        <w:rPr>
          <w:rFonts w:ascii="Arial" w:hAnsi="Arial" w:cs="Arial"/>
        </w:rPr>
        <w:t>(g) + C</w:t>
      </w:r>
      <w:r w:rsidR="00FE23D5">
        <w:rPr>
          <w:rFonts w:ascii="Arial" w:hAnsi="Arial" w:cs="Arial"/>
        </w:rPr>
        <w:t>l</w:t>
      </w:r>
      <w:r w:rsidRPr="00FE23D5">
        <w:rPr>
          <w:rFonts w:ascii="Arial" w:hAnsi="Arial" w:cs="Arial"/>
          <w:vertAlign w:val="subscript"/>
        </w:rPr>
        <w:t>2</w:t>
      </w:r>
      <w:r w:rsidRPr="00AF68EB">
        <w:rPr>
          <w:rFonts w:ascii="Arial" w:hAnsi="Arial" w:cs="Arial"/>
        </w:rPr>
        <w:t>(g)</w:t>
      </w:r>
    </w:p>
    <w:p w14:paraId="0E94B16B" w14:textId="77777777" w:rsidR="00FE23D5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CD7FBE" wp14:editId="18AA9543">
                <wp:simplePos x="0" y="0"/>
                <wp:positionH relativeFrom="column">
                  <wp:posOffset>1676400</wp:posOffset>
                </wp:positionH>
                <wp:positionV relativeFrom="paragraph">
                  <wp:posOffset>92075</wp:posOffset>
                </wp:positionV>
                <wp:extent cx="342900" cy="3238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70B04" id="Rectangle 51" o:spid="_x0000_s1026" style="position:absolute;margin-left:132pt;margin-top:7.25pt;width:27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" filled="f" strokecolor="black [3213]" strokeweight="1pt"/>
            </w:pict>
          </mc:Fallback>
        </mc:AlternateContent>
      </w:r>
    </w:p>
    <w:p w14:paraId="796719C1" w14:textId="77777777" w:rsidR="00FE23D5" w:rsidRDefault="00FE23D5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0353F0AF" w14:textId="77777777" w:rsidR="00FE23D5" w:rsidRDefault="00FE23D5" w:rsidP="002F6261">
      <w:pPr>
        <w:spacing w:after="0" w:line="240" w:lineRule="auto"/>
        <w:rPr>
          <w:rFonts w:ascii="Arial" w:hAnsi="Arial" w:cs="Arial"/>
        </w:rPr>
      </w:pPr>
    </w:p>
    <w:p w14:paraId="46452EE2" w14:textId="77777777" w:rsidR="00FE23D5" w:rsidRDefault="00FE23D5" w:rsidP="002F6261">
      <w:pPr>
        <w:spacing w:after="0" w:line="240" w:lineRule="auto"/>
        <w:rPr>
          <w:rFonts w:ascii="Arial" w:hAnsi="Arial" w:cs="Arial"/>
        </w:rPr>
      </w:pPr>
    </w:p>
    <w:p w14:paraId="67246E9D" w14:textId="77777777" w:rsidR="00FE23D5" w:rsidRDefault="00FE23D5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AF68EB"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The Contact process, the Haber process and the hydrog</w:t>
      </w:r>
      <w:r>
        <w:rPr>
          <w:rFonts w:ascii="Arial" w:hAnsi="Arial" w:cs="Arial"/>
        </w:rPr>
        <w:t>enation of fats all involve the</w:t>
      </w:r>
    </w:p>
    <w:p w14:paraId="7BB47E0F" w14:textId="77777777" w:rsidR="00AF68EB" w:rsidRPr="00AF68EB" w:rsidRDefault="00FE23D5" w:rsidP="00FE23D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use of a </w:t>
      </w:r>
      <w:r w:rsidR="00AF68EB" w:rsidRPr="00AF68EB">
        <w:rPr>
          <w:rFonts w:ascii="Arial" w:hAnsi="Arial" w:cs="Arial"/>
        </w:rPr>
        <w:t>catalyst.</w:t>
      </w:r>
      <w:r w:rsidR="00AF68EB" w:rsidRPr="00AF68EB">
        <w:rPr>
          <w:rFonts w:ascii="Arial" w:hAnsi="Arial" w:cs="Arial"/>
        </w:rPr>
        <w:br/>
        <w:t xml:space="preserve">Which row correctly describes whether the catalyst used in </w:t>
      </w:r>
      <w:r>
        <w:rPr>
          <w:rFonts w:ascii="Arial" w:hAnsi="Arial" w:cs="Arial"/>
        </w:rPr>
        <w:t xml:space="preserve">each process is an element or a </w:t>
      </w:r>
      <w:r w:rsidR="00AF68EB" w:rsidRPr="00AF68EB">
        <w:rPr>
          <w:rFonts w:ascii="Arial" w:hAnsi="Arial" w:cs="Arial"/>
        </w:rPr>
        <w:t>compound?</w:t>
      </w:r>
    </w:p>
    <w:p w14:paraId="5654FD69" w14:textId="77777777" w:rsidR="00AF68EB" w:rsidRPr="00AF68EB" w:rsidRDefault="00AF68EB" w:rsidP="00FE23D5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632CDAC5" wp14:editId="4AD19095">
            <wp:extent cx="2806249" cy="1228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8482" cy="123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77A5" w14:textId="77777777" w:rsidR="00AF68EB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A475E0" wp14:editId="144AF2BC">
                <wp:simplePos x="0" y="0"/>
                <wp:positionH relativeFrom="column">
                  <wp:posOffset>1676400</wp:posOffset>
                </wp:positionH>
                <wp:positionV relativeFrom="paragraph">
                  <wp:posOffset>92710</wp:posOffset>
                </wp:positionV>
                <wp:extent cx="342900" cy="3238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D1145" id="Rectangle 52" o:spid="_x0000_s1026" style="position:absolute;margin-left:132pt;margin-top:7.3pt;width:27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" filled="f" strokecolor="black [3213]" strokeweight="1pt"/>
            </w:pict>
          </mc:Fallback>
        </mc:AlternateContent>
      </w:r>
    </w:p>
    <w:p w14:paraId="7C1CA7E4" w14:textId="77777777" w:rsidR="00FE23D5" w:rsidRDefault="00FE23D5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7261C372" w14:textId="77777777" w:rsidR="00AF68EB" w:rsidRDefault="00FE23D5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29 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Which element is sodium?</w:t>
      </w:r>
    </w:p>
    <w:p w14:paraId="2B93E2BA" w14:textId="77777777" w:rsidR="0098460B" w:rsidRPr="00AF68EB" w:rsidRDefault="0098460B" w:rsidP="002F6261">
      <w:pPr>
        <w:spacing w:after="0" w:line="240" w:lineRule="auto"/>
        <w:rPr>
          <w:rFonts w:ascii="Arial" w:hAnsi="Arial" w:cs="Arial"/>
        </w:rPr>
      </w:pPr>
    </w:p>
    <w:p w14:paraId="636DCC37" w14:textId="77777777" w:rsidR="00AF68EB" w:rsidRPr="00AF68EB" w:rsidRDefault="00AF68EB" w:rsidP="00FE23D5">
      <w:pPr>
        <w:spacing w:after="0" w:line="240" w:lineRule="auto"/>
        <w:jc w:val="center"/>
        <w:rPr>
          <w:rFonts w:ascii="Arial" w:hAnsi="Arial" w:cs="Arial"/>
        </w:rPr>
      </w:pPr>
      <w:r w:rsidRPr="00AF68EB">
        <w:rPr>
          <w:rFonts w:ascii="Arial" w:hAnsi="Arial" w:cs="Arial"/>
          <w:noProof/>
          <w:lang w:eastAsia="en-GB"/>
        </w:rPr>
        <w:drawing>
          <wp:inline distT="0" distB="0" distL="0" distR="0" wp14:anchorId="1A4EE067" wp14:editId="5F039B8B">
            <wp:extent cx="3741004" cy="115753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73225" cy="11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0413C" w14:textId="77777777" w:rsidR="007D209B" w:rsidRDefault="007D209B" w:rsidP="002F62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731251" wp14:editId="619279B3">
                <wp:simplePos x="0" y="0"/>
                <wp:positionH relativeFrom="column">
                  <wp:posOffset>1666875</wp:posOffset>
                </wp:positionH>
                <wp:positionV relativeFrom="paragraph">
                  <wp:posOffset>115570</wp:posOffset>
                </wp:positionV>
                <wp:extent cx="342900" cy="3238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94A90" id="Rectangle 53" o:spid="_x0000_s1026" style="position:absolute;margin-left:131.25pt;margin-top:9.1pt;width:27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" filled="f" strokecolor="black [3213]" strokeweight="1pt"/>
            </w:pict>
          </mc:Fallback>
        </mc:AlternateContent>
      </w:r>
      <w:r w:rsidR="00FE23D5">
        <w:rPr>
          <w:rFonts w:ascii="Arial" w:hAnsi="Arial" w:cs="Arial"/>
        </w:rPr>
        <w:tab/>
      </w:r>
    </w:p>
    <w:p w14:paraId="6A1359CF" w14:textId="77777777" w:rsidR="00AF68EB" w:rsidRPr="00AF68EB" w:rsidRDefault="00FE23D5" w:rsidP="007D20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03695130" w14:textId="77777777" w:rsidR="007D209B" w:rsidRDefault="007D209B" w:rsidP="00FE23D5">
      <w:pPr>
        <w:spacing w:after="0" w:line="240" w:lineRule="auto"/>
        <w:ind w:left="720" w:hanging="720"/>
        <w:rPr>
          <w:rFonts w:ascii="Arial" w:hAnsi="Arial" w:cs="Arial"/>
        </w:rPr>
      </w:pPr>
    </w:p>
    <w:p w14:paraId="7A5C62FE" w14:textId="77777777" w:rsidR="007D209B" w:rsidRDefault="007D209B" w:rsidP="00FE23D5">
      <w:pPr>
        <w:spacing w:after="0" w:line="240" w:lineRule="auto"/>
        <w:ind w:left="720" w:hanging="720"/>
        <w:rPr>
          <w:rFonts w:ascii="Arial" w:hAnsi="Arial" w:cs="Arial"/>
        </w:rPr>
      </w:pPr>
    </w:p>
    <w:p w14:paraId="454EB232" w14:textId="77777777" w:rsidR="00FE23D5" w:rsidRDefault="00FE23D5" w:rsidP="00FE23D5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F68EB" w:rsidRPr="00AF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A non-metal element forms oxides of the type XO</w:t>
      </w:r>
      <w:r w:rsidR="00AF68EB" w:rsidRPr="00FE23D5">
        <w:rPr>
          <w:rFonts w:ascii="Arial" w:hAnsi="Arial" w:cs="Arial"/>
          <w:vertAlign w:val="subscript"/>
        </w:rPr>
        <w:t>2</w:t>
      </w:r>
      <w:r w:rsidR="00AF68EB" w:rsidRPr="00AF68EB">
        <w:rPr>
          <w:rFonts w:ascii="Arial" w:hAnsi="Arial" w:cs="Arial"/>
        </w:rPr>
        <w:t xml:space="preserve"> and XO</w:t>
      </w:r>
      <w:r w:rsidR="00AF68EB" w:rsidRPr="00FE23D5">
        <w:rPr>
          <w:rFonts w:ascii="Arial" w:hAnsi="Arial" w:cs="Arial"/>
          <w:vertAlign w:val="subscript"/>
        </w:rPr>
        <w:t>3</w:t>
      </w:r>
      <w:r w:rsidR="00AF68EB" w:rsidRPr="00AF68EB">
        <w:rPr>
          <w:rFonts w:ascii="Arial" w:hAnsi="Arial" w:cs="Arial"/>
        </w:rPr>
        <w:t>.</w:t>
      </w:r>
      <w:r w:rsidR="00AF68EB" w:rsidRPr="00AF68EB">
        <w:rPr>
          <w:rFonts w:ascii="Arial" w:hAnsi="Arial" w:cs="Arial"/>
        </w:rPr>
        <w:br/>
        <w:t>What is X</w:t>
      </w:r>
      <w:r>
        <w:rPr>
          <w:rFonts w:ascii="Arial" w:hAnsi="Arial" w:cs="Arial"/>
        </w:rPr>
        <w:t>?</w:t>
      </w:r>
    </w:p>
    <w:p w14:paraId="7716EED2" w14:textId="77777777" w:rsidR="00FE23D5" w:rsidRDefault="00AF68EB" w:rsidP="00FE23D5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A </w:t>
      </w:r>
      <w:r w:rsidR="00FE23D5">
        <w:rPr>
          <w:rFonts w:ascii="Arial" w:hAnsi="Arial" w:cs="Arial"/>
        </w:rPr>
        <w:tab/>
        <w:t>aluminium</w:t>
      </w:r>
    </w:p>
    <w:p w14:paraId="45D4D324" w14:textId="77777777" w:rsidR="00FE23D5" w:rsidRDefault="00AF68EB" w:rsidP="00FE23D5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B </w:t>
      </w:r>
      <w:r w:rsidR="00FE23D5">
        <w:rPr>
          <w:rFonts w:ascii="Arial" w:hAnsi="Arial" w:cs="Arial"/>
        </w:rPr>
        <w:tab/>
        <w:t>carbon</w:t>
      </w:r>
    </w:p>
    <w:p w14:paraId="10B4F8CD" w14:textId="77777777" w:rsidR="00FE23D5" w:rsidRDefault="00AF68EB" w:rsidP="00FE23D5">
      <w:pPr>
        <w:spacing w:after="0" w:line="240" w:lineRule="auto"/>
        <w:ind w:left="720" w:hanging="720"/>
        <w:rPr>
          <w:rFonts w:ascii="Arial" w:hAnsi="Arial" w:cs="Arial"/>
        </w:rPr>
      </w:pPr>
      <w:r w:rsidRPr="00AF68EB">
        <w:rPr>
          <w:rFonts w:ascii="Arial" w:hAnsi="Arial" w:cs="Arial"/>
        </w:rPr>
        <w:t xml:space="preserve">C </w:t>
      </w:r>
      <w:r w:rsidR="00FE23D5">
        <w:rPr>
          <w:rFonts w:ascii="Arial" w:hAnsi="Arial" w:cs="Arial"/>
        </w:rPr>
        <w:tab/>
        <w:t>hydrogen</w:t>
      </w:r>
    </w:p>
    <w:p w14:paraId="09B99975" w14:textId="77777777" w:rsidR="00FE23D5" w:rsidRDefault="007D209B" w:rsidP="00FE23D5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53C4C8" wp14:editId="67B1170D">
                <wp:simplePos x="0" y="0"/>
                <wp:positionH relativeFrom="column">
                  <wp:posOffset>1666875</wp:posOffset>
                </wp:positionH>
                <wp:positionV relativeFrom="paragraph">
                  <wp:posOffset>250825</wp:posOffset>
                </wp:positionV>
                <wp:extent cx="342900" cy="3238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664B1" id="Rectangle 54" o:spid="_x0000_s1026" style="position:absolute;margin-left:131.25pt;margin-top:19.75pt;width:27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" filled="f" strokecolor="black [3213]" strokeweight="1pt"/>
            </w:pict>
          </mc:Fallback>
        </mc:AlternateContent>
      </w:r>
      <w:r w:rsidR="00AF68EB" w:rsidRPr="00AF68EB">
        <w:rPr>
          <w:rFonts w:ascii="Arial" w:hAnsi="Arial" w:cs="Arial"/>
        </w:rPr>
        <w:t xml:space="preserve">D </w:t>
      </w:r>
      <w:r w:rsidR="00FE23D5">
        <w:rPr>
          <w:rFonts w:ascii="Arial" w:hAnsi="Arial" w:cs="Arial"/>
        </w:rPr>
        <w:tab/>
      </w:r>
      <w:r w:rsidR="00AF68EB" w:rsidRPr="00AF68EB">
        <w:rPr>
          <w:rFonts w:ascii="Arial" w:hAnsi="Arial" w:cs="Arial"/>
        </w:rPr>
        <w:t>sulfur</w:t>
      </w:r>
      <w:r w:rsidR="00AF68EB" w:rsidRPr="00AF68EB">
        <w:rPr>
          <w:rFonts w:ascii="Arial" w:hAnsi="Arial" w:cs="Arial"/>
        </w:rPr>
        <w:br/>
      </w:r>
    </w:p>
    <w:p w14:paraId="3040CDD5" w14:textId="77777777" w:rsidR="00FE23D5" w:rsidRDefault="00FE23D5" w:rsidP="00FE23D5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4125444A" w14:textId="77777777" w:rsidR="00FE23D5" w:rsidRDefault="00FE23D5" w:rsidP="00FE23D5">
      <w:pPr>
        <w:spacing w:after="0" w:line="240" w:lineRule="auto"/>
        <w:ind w:left="720" w:hanging="720"/>
        <w:rPr>
          <w:rFonts w:ascii="Arial" w:hAnsi="Arial" w:cs="Arial"/>
        </w:rPr>
      </w:pPr>
    </w:p>
    <w:p w14:paraId="4DB9918A" w14:textId="77777777" w:rsidR="00FE23D5" w:rsidRDefault="00FE23D5" w:rsidP="00FE23D5">
      <w:pPr>
        <w:spacing w:after="0" w:line="240" w:lineRule="auto"/>
        <w:ind w:left="720" w:hanging="720"/>
        <w:rPr>
          <w:rFonts w:ascii="Arial" w:hAnsi="Arial" w:cs="Arial"/>
        </w:rPr>
      </w:pPr>
    </w:p>
    <w:p w14:paraId="63113FFC" w14:textId="77777777" w:rsidR="00B419AF" w:rsidRDefault="00B419AF" w:rsidP="00B419AF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27D0931F" w14:textId="77777777" w:rsidR="004464F6" w:rsidRPr="00AF68EB" w:rsidRDefault="005F0579" w:rsidP="00B419AF">
      <w:pPr>
        <w:spacing w:after="0" w:line="240" w:lineRule="auto"/>
        <w:ind w:firstLine="720"/>
        <w:rPr>
          <w:rFonts w:ascii="Arial" w:hAnsi="Arial" w:cs="Arial"/>
        </w:rPr>
      </w:pPr>
      <w:r w:rsidRPr="00B419AF">
        <w:rPr>
          <w:rFonts w:ascii="Arial" w:hAnsi="Arial" w:cs="Arial"/>
          <w:color w:val="000000"/>
        </w:rPr>
        <w:br/>
      </w:r>
    </w:p>
    <w:p w14:paraId="07A8C74F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p w14:paraId="70F2DA44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p w14:paraId="2FAC683A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p w14:paraId="042746ED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p w14:paraId="71D89B01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p w14:paraId="1DBF7C50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p w14:paraId="5610C1C8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p w14:paraId="5BE702C0" w14:textId="77777777" w:rsidR="004464F6" w:rsidRPr="00AF68EB" w:rsidRDefault="004464F6" w:rsidP="002F6261">
      <w:pPr>
        <w:spacing w:after="0" w:line="240" w:lineRule="auto"/>
        <w:rPr>
          <w:rFonts w:ascii="Arial" w:hAnsi="Arial" w:cs="Arial"/>
        </w:rPr>
      </w:pPr>
    </w:p>
    <w:sectPr w:rsidR="004464F6" w:rsidRPr="00AF68EB" w:rsidSect="002B415A">
      <w:footerReference w:type="default" r:id="rId22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26AC" w14:textId="77777777" w:rsidR="002B415A" w:rsidRDefault="002B415A" w:rsidP="002B415A">
      <w:pPr>
        <w:spacing w:after="0" w:line="240" w:lineRule="auto"/>
      </w:pPr>
      <w:r>
        <w:separator/>
      </w:r>
    </w:p>
  </w:endnote>
  <w:endnote w:type="continuationSeparator" w:id="0">
    <w:p w14:paraId="33D53AFC" w14:textId="77777777" w:rsidR="002B415A" w:rsidRDefault="002B415A" w:rsidP="002B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1870" w14:textId="77777777" w:rsidR="002B415A" w:rsidRPr="002B415A" w:rsidRDefault="002B415A">
    <w:pPr>
      <w:pStyle w:val="Footer"/>
      <w:rPr>
        <w:rFonts w:ascii="Arial Narrow" w:hAnsi="Arial Narrow"/>
        <w:sz w:val="18"/>
        <w:szCs w:val="18"/>
      </w:rPr>
    </w:pPr>
    <w:r w:rsidRPr="002B415A">
      <w:rPr>
        <w:rFonts w:ascii="Arial Narrow" w:hAnsi="Arial Narrow"/>
        <w:sz w:val="18"/>
        <w:szCs w:val="18"/>
      </w:rPr>
      <w:t>MCQE</w:t>
    </w:r>
    <w:r w:rsidRPr="002B415A">
      <w:rPr>
        <w:rFonts w:ascii="Arial Narrow" w:hAnsi="Arial Narrow"/>
        <w:sz w:val="18"/>
        <w:szCs w:val="18"/>
      </w:rPr>
      <w:tab/>
    </w:r>
    <w:r w:rsidRPr="002B415A">
      <w:rPr>
        <w:rFonts w:ascii="Arial Narrow" w:hAnsi="Arial Narrow"/>
        <w:sz w:val="18"/>
        <w:szCs w:val="18"/>
      </w:rPr>
      <w:fldChar w:fldCharType="begin"/>
    </w:r>
    <w:r w:rsidRPr="002B415A">
      <w:rPr>
        <w:rFonts w:ascii="Arial Narrow" w:hAnsi="Arial Narrow"/>
        <w:sz w:val="18"/>
        <w:szCs w:val="18"/>
      </w:rPr>
      <w:instrText xml:space="preserve"> PAGE   \* MERGEFORMAT </w:instrText>
    </w:r>
    <w:r w:rsidRPr="002B415A">
      <w:rPr>
        <w:rFonts w:ascii="Arial Narrow" w:hAnsi="Arial Narrow"/>
        <w:sz w:val="18"/>
        <w:szCs w:val="18"/>
      </w:rPr>
      <w:fldChar w:fldCharType="separate"/>
    </w:r>
    <w:r w:rsidR="00BB2010">
      <w:rPr>
        <w:rFonts w:ascii="Arial Narrow" w:hAnsi="Arial Narrow"/>
        <w:noProof/>
        <w:sz w:val="18"/>
        <w:szCs w:val="18"/>
      </w:rPr>
      <w:t>8</w:t>
    </w:r>
    <w:r w:rsidRPr="002B415A">
      <w:rPr>
        <w:rFonts w:ascii="Arial Narrow" w:hAnsi="Arial Narrow"/>
        <w:noProof/>
        <w:sz w:val="18"/>
        <w:szCs w:val="18"/>
      </w:rPr>
      <w:fldChar w:fldCharType="end"/>
    </w:r>
    <w:r w:rsidRPr="002B415A">
      <w:rPr>
        <w:rFonts w:ascii="Arial Narrow" w:hAnsi="Arial Narrow"/>
        <w:noProof/>
        <w:sz w:val="18"/>
        <w:szCs w:val="18"/>
      </w:rPr>
      <w:tab/>
    </w:r>
    <w:r w:rsidRPr="002B415A">
      <w:rPr>
        <w:rFonts w:ascii="Arial Narrow" w:hAnsi="Arial Narrow"/>
        <w:noProof/>
        <w:sz w:val="18"/>
        <w:szCs w:val="18"/>
      </w:rPr>
      <w:fldChar w:fldCharType="begin"/>
    </w:r>
    <w:r w:rsidRPr="002B415A">
      <w:rPr>
        <w:rFonts w:ascii="Arial Narrow" w:hAnsi="Arial Narrow"/>
        <w:noProof/>
        <w:sz w:val="18"/>
        <w:szCs w:val="18"/>
      </w:rPr>
      <w:instrText xml:space="preserve"> DATE \@ "dd/MM/yyyy" </w:instrText>
    </w:r>
    <w:r w:rsidRPr="002B415A">
      <w:rPr>
        <w:rFonts w:ascii="Arial Narrow" w:hAnsi="Arial Narrow"/>
        <w:noProof/>
        <w:sz w:val="18"/>
        <w:szCs w:val="18"/>
      </w:rPr>
      <w:fldChar w:fldCharType="separate"/>
    </w:r>
    <w:r w:rsidR="00477457">
      <w:rPr>
        <w:rFonts w:ascii="Arial Narrow" w:hAnsi="Arial Narrow"/>
        <w:noProof/>
        <w:sz w:val="18"/>
        <w:szCs w:val="18"/>
      </w:rPr>
      <w:t>07/05/2020</w:t>
    </w:r>
    <w:r w:rsidRPr="002B415A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D36C" w14:textId="77777777" w:rsidR="002B415A" w:rsidRDefault="002B415A" w:rsidP="002B415A">
      <w:pPr>
        <w:spacing w:after="0" w:line="240" w:lineRule="auto"/>
      </w:pPr>
      <w:r>
        <w:separator/>
      </w:r>
    </w:p>
  </w:footnote>
  <w:footnote w:type="continuationSeparator" w:id="0">
    <w:p w14:paraId="31B1A201" w14:textId="77777777" w:rsidR="002B415A" w:rsidRDefault="002B415A" w:rsidP="002B4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23B2"/>
    <w:multiLevelType w:val="hybridMultilevel"/>
    <w:tmpl w:val="6C58F9A8"/>
    <w:lvl w:ilvl="0" w:tplc="633EAB2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F1"/>
    <w:rsid w:val="00091DAE"/>
    <w:rsid w:val="00111BFD"/>
    <w:rsid w:val="002B415A"/>
    <w:rsid w:val="002F6261"/>
    <w:rsid w:val="003F6AF3"/>
    <w:rsid w:val="004464F6"/>
    <w:rsid w:val="00477457"/>
    <w:rsid w:val="005F0579"/>
    <w:rsid w:val="00712F74"/>
    <w:rsid w:val="007D209B"/>
    <w:rsid w:val="008540F1"/>
    <w:rsid w:val="0098460B"/>
    <w:rsid w:val="009B5AA6"/>
    <w:rsid w:val="00AF68EB"/>
    <w:rsid w:val="00B020D6"/>
    <w:rsid w:val="00B419AF"/>
    <w:rsid w:val="00BB2010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7912"/>
  <w15:chartTrackingRefBased/>
  <w15:docId w15:val="{996360B4-4F39-41AA-BCB6-0CD8E94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5A"/>
  </w:style>
  <w:style w:type="paragraph" w:styleId="Footer">
    <w:name w:val="footer"/>
    <w:basedOn w:val="Normal"/>
    <w:link w:val="FooterChar"/>
    <w:uiPriority w:val="99"/>
    <w:unhideWhenUsed/>
    <w:rsid w:val="002B4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A8C93CB8</Template>
  <TotalTime>0</TotalTime>
  <Pages>8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Earl</dc:creator>
  <cp:keywords/>
  <dc:description/>
  <cp:lastModifiedBy>Michael Symes</cp:lastModifiedBy>
  <cp:revision>2</cp:revision>
  <dcterms:created xsi:type="dcterms:W3CDTF">2020-05-07T10:38:00Z</dcterms:created>
  <dcterms:modified xsi:type="dcterms:W3CDTF">2020-05-07T10:38:00Z</dcterms:modified>
</cp:coreProperties>
</file>