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DC3F" w14:textId="77777777" w:rsidR="00A3247C" w:rsidRPr="00A3247C" w:rsidRDefault="00A3247C" w:rsidP="00A3247C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A3247C">
        <w:rPr>
          <w:rFonts w:ascii="Arial" w:hAnsi="Arial" w:cs="Arial"/>
          <w:b/>
          <w:color w:val="000000"/>
          <w:sz w:val="32"/>
          <w:szCs w:val="32"/>
        </w:rPr>
        <w:t>MCQ D</w:t>
      </w:r>
    </w:p>
    <w:p w14:paraId="55E45419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337B1C9F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In which pair do neither of the gases change the colour of damp blue litmus paper?</w:t>
      </w:r>
      <w:r w:rsidRPr="000E3A34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ammonia and hydrogen</w:t>
      </w:r>
      <w:r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ammonia and hydrogen chloride</w:t>
      </w:r>
      <w:r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carbon dioxide and chlorine</w:t>
      </w:r>
      <w:r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carbon dioxide and sulfur dioxide</w:t>
      </w:r>
    </w:p>
    <w:p w14:paraId="1505DBED" w14:textId="77777777" w:rsidR="00A3247C" w:rsidRDefault="0068692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F19F8" wp14:editId="25C40527">
                <wp:simplePos x="0" y="0"/>
                <wp:positionH relativeFrom="column">
                  <wp:posOffset>1504950</wp:posOffset>
                </wp:positionH>
                <wp:positionV relativeFrom="paragraph">
                  <wp:posOffset>107315</wp:posOffset>
                </wp:positionV>
                <wp:extent cx="3048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E8377" id="Rectangle 1" o:spid="_x0000_s1026" style="position:absolute;margin-left:118.5pt;margin-top:8.45pt;width:2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1CD2D69C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5F7FEB66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497681E5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6261FFDD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Naturally-occurring bromine has a relative atomic mass</w:t>
      </w:r>
      <w:r>
        <w:rPr>
          <w:rFonts w:ascii="Arial" w:hAnsi="Arial" w:cs="Arial"/>
          <w:color w:val="000000"/>
        </w:rPr>
        <w:t xml:space="preserve"> of 80 and consists entirely of two </w:t>
      </w:r>
      <w:r w:rsidRPr="000E3A34">
        <w:rPr>
          <w:rFonts w:ascii="Arial" w:hAnsi="Arial" w:cs="Arial"/>
          <w:color w:val="000000"/>
        </w:rPr>
        <w:t>isotopes of relative atom</w:t>
      </w:r>
      <w:r>
        <w:rPr>
          <w:rFonts w:ascii="Arial" w:hAnsi="Arial" w:cs="Arial"/>
          <w:color w:val="000000"/>
        </w:rPr>
        <w:t>ic masses 79 and 81.</w:t>
      </w:r>
    </w:p>
    <w:p w14:paraId="64A19AAC" w14:textId="77777777" w:rsidR="00A3247C" w:rsidRDefault="00A3247C" w:rsidP="00A3247C">
      <w:pPr>
        <w:spacing w:after="0" w:line="240" w:lineRule="auto"/>
        <w:ind w:left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>What can be deduced about naturally-occurring brom</w:t>
      </w:r>
      <w:r>
        <w:rPr>
          <w:rFonts w:ascii="Arial" w:hAnsi="Arial" w:cs="Arial"/>
          <w:color w:val="000000"/>
        </w:rPr>
        <w:t>ine from this information only?</w:t>
      </w:r>
    </w:p>
    <w:p w14:paraId="26B7AD13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67CA3" wp14:editId="4FE86064">
                <wp:simplePos x="0" y="0"/>
                <wp:positionH relativeFrom="column">
                  <wp:posOffset>1504950</wp:posOffset>
                </wp:positionH>
                <wp:positionV relativeFrom="paragraph">
                  <wp:posOffset>744855</wp:posOffset>
                </wp:positionV>
                <wp:extent cx="3048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8FF76" id="Rectangle 2" o:spid="_x0000_s1026" style="position:absolute;margin-left:118.5pt;margin-top:58.65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" filled="f" strokecolor="black [3213]" strokeweight="1pt"/>
            </w:pict>
          </mc:Fallback>
        </mc:AlternateContent>
      </w:r>
      <w:r w:rsidR="00A3247C" w:rsidRPr="000E3A34">
        <w:rPr>
          <w:rFonts w:ascii="Arial" w:hAnsi="Arial" w:cs="Arial"/>
          <w:color w:val="000000"/>
        </w:rPr>
        <w:t xml:space="preserve">A </w:t>
      </w:r>
      <w:r w:rsidR="00A3247C">
        <w:rPr>
          <w:rFonts w:ascii="Arial" w:hAnsi="Arial" w:cs="Arial"/>
          <w:color w:val="000000"/>
        </w:rPr>
        <w:tab/>
      </w:r>
      <w:r w:rsidR="00A3247C" w:rsidRPr="000E3A34">
        <w:rPr>
          <w:rFonts w:ascii="Arial" w:hAnsi="Arial" w:cs="Arial"/>
          <w:color w:val="000000"/>
        </w:rPr>
        <w:t>Bromine contains the two isotopes in equal proportions.</w:t>
      </w:r>
      <w:r w:rsidR="00A3247C" w:rsidRPr="000E3A34">
        <w:rPr>
          <w:rFonts w:ascii="Arial" w:hAnsi="Arial" w:cs="Arial"/>
          <w:color w:val="000000"/>
        </w:rPr>
        <w:br/>
        <w:t xml:space="preserve">B </w:t>
      </w:r>
      <w:r w:rsidR="00A3247C">
        <w:rPr>
          <w:rFonts w:ascii="Arial" w:hAnsi="Arial" w:cs="Arial"/>
          <w:color w:val="000000"/>
        </w:rPr>
        <w:tab/>
      </w:r>
      <w:r w:rsidR="00A3247C" w:rsidRPr="000E3A34">
        <w:rPr>
          <w:rFonts w:ascii="Arial" w:hAnsi="Arial" w:cs="Arial"/>
          <w:color w:val="000000"/>
        </w:rPr>
        <w:t>Bromine has different oxidation states.</w:t>
      </w:r>
      <w:r w:rsidR="00A3247C" w:rsidRPr="000E3A34">
        <w:rPr>
          <w:rFonts w:ascii="Arial" w:hAnsi="Arial" w:cs="Arial"/>
          <w:color w:val="000000"/>
        </w:rPr>
        <w:br/>
        <w:t xml:space="preserve">C </w:t>
      </w:r>
      <w:r w:rsidR="00A3247C">
        <w:rPr>
          <w:rFonts w:ascii="Arial" w:hAnsi="Arial" w:cs="Arial"/>
          <w:color w:val="000000"/>
        </w:rPr>
        <w:tab/>
      </w:r>
      <w:r w:rsidR="00A3247C" w:rsidRPr="000E3A34">
        <w:rPr>
          <w:rFonts w:ascii="Arial" w:hAnsi="Arial" w:cs="Arial"/>
          <w:color w:val="000000"/>
        </w:rPr>
        <w:t>Bromine isotopes have different numbers of protons.</w:t>
      </w:r>
      <w:r w:rsidR="00A3247C" w:rsidRPr="000E3A34">
        <w:rPr>
          <w:rFonts w:ascii="Arial" w:hAnsi="Arial" w:cs="Arial"/>
          <w:color w:val="000000"/>
        </w:rPr>
        <w:br/>
        <w:t xml:space="preserve">D </w:t>
      </w:r>
      <w:r w:rsidR="00A3247C">
        <w:rPr>
          <w:rFonts w:ascii="Arial" w:hAnsi="Arial" w:cs="Arial"/>
          <w:color w:val="000000"/>
        </w:rPr>
        <w:tab/>
      </w:r>
      <w:r w:rsidR="00A3247C" w:rsidRPr="000E3A34">
        <w:rPr>
          <w:rFonts w:ascii="Arial" w:hAnsi="Arial" w:cs="Arial"/>
          <w:color w:val="000000"/>
        </w:rPr>
        <w:t>Bromine is radioactive.</w:t>
      </w:r>
      <w:r w:rsidR="00A3247C" w:rsidRPr="000E3A34">
        <w:rPr>
          <w:rFonts w:ascii="Arial" w:hAnsi="Arial" w:cs="Arial"/>
          <w:color w:val="000000"/>
        </w:rPr>
        <w:br/>
      </w:r>
    </w:p>
    <w:p w14:paraId="6F777DA7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561C6202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19E8C7C3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12443FEF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Which compound has molecules each of which contains only two covalent bonds?</w:t>
      </w:r>
      <w:r w:rsidRPr="000E3A34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CH</w:t>
      </w:r>
      <w:r w:rsidRPr="00E3523E">
        <w:rPr>
          <w:rFonts w:ascii="Arial" w:hAnsi="Arial" w:cs="Arial"/>
          <w:color w:val="000000"/>
          <w:vertAlign w:val="subscript"/>
        </w:rPr>
        <w:t>4</w:t>
      </w:r>
      <w:r w:rsidRPr="000E3A34">
        <w:rPr>
          <w:rFonts w:ascii="Arial" w:hAnsi="Arial" w:cs="Arial"/>
          <w:color w:val="000000"/>
        </w:rPr>
        <w:t xml:space="preserve"> </w:t>
      </w:r>
    </w:p>
    <w:p w14:paraId="5F558139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H</w:t>
      </w:r>
      <w:r w:rsidRPr="00E3523E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 xml:space="preserve">O </w:t>
      </w:r>
    </w:p>
    <w:p w14:paraId="6E4B59E5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MgC</w:t>
      </w:r>
      <w:r>
        <w:rPr>
          <w:rFonts w:ascii="Arial" w:hAnsi="Arial" w:cs="Arial"/>
          <w:color w:val="000000"/>
        </w:rPr>
        <w:t>l</w:t>
      </w:r>
      <w:r w:rsidRPr="00E3523E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 xml:space="preserve"> </w:t>
      </w:r>
    </w:p>
    <w:p w14:paraId="5BC49F80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Na</w:t>
      </w:r>
      <w:r w:rsidRPr="00E3523E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>O</w:t>
      </w:r>
    </w:p>
    <w:p w14:paraId="2127CE57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6BAD1" wp14:editId="02F99947">
                <wp:simplePos x="0" y="0"/>
                <wp:positionH relativeFrom="column">
                  <wp:posOffset>1504950</wp:posOffset>
                </wp:positionH>
                <wp:positionV relativeFrom="paragraph">
                  <wp:posOffset>114300</wp:posOffset>
                </wp:positionV>
                <wp:extent cx="3048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5F0CF" id="Rectangle 3" o:spid="_x0000_s1026" style="position:absolute;margin-left:118.5pt;margin-top:9pt;width:2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0F23951C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631BFACF" w14:textId="77777777" w:rsidR="00A3247C" w:rsidRPr="000E3A34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4371B469" w14:textId="77777777" w:rsidR="00A3247C" w:rsidRPr="000E3A34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7C22F87B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An ionic bond is formed by</w:t>
      </w:r>
      <w:r w:rsidRPr="000E3A34">
        <w:rPr>
          <w:rFonts w:ascii="Arial" w:hAnsi="Arial" w:cs="Arial"/>
          <w:color w:val="000000"/>
        </w:rPr>
        <w:br/>
      </w:r>
      <w:proofErr w:type="spellStart"/>
      <w:r w:rsidRPr="000E3A34">
        <w:rPr>
          <w:rFonts w:ascii="Arial" w:hAnsi="Arial" w:cs="Arial"/>
          <w:color w:val="000000"/>
        </w:rPr>
        <w:t>A</w:t>
      </w:r>
      <w:proofErr w:type="spellEnd"/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electron sharing between metals and non-metals.</w:t>
      </w:r>
      <w:r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electron sharing between non-metals.</w:t>
      </w:r>
      <w:r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electron transfer between non-metals.</w:t>
      </w:r>
      <w:r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electron transfer from metals to non-metals.</w:t>
      </w:r>
    </w:p>
    <w:p w14:paraId="64A38CCE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9F8DB" wp14:editId="2E4CCF04">
                <wp:simplePos x="0" y="0"/>
                <wp:positionH relativeFrom="column">
                  <wp:posOffset>1504950</wp:posOffset>
                </wp:positionH>
                <wp:positionV relativeFrom="paragraph">
                  <wp:posOffset>106680</wp:posOffset>
                </wp:positionV>
                <wp:extent cx="3048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E4D4D" id="Rectangle 4" o:spid="_x0000_s1026" style="position:absolute;margin-left:118.5pt;margin-top:8.4pt;width:24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715D9A11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2EEC7936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40F2C9FC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5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Both magnesium oxide, MgO, and aluminium oxide, A</w:t>
      </w:r>
      <w:r>
        <w:rPr>
          <w:rFonts w:ascii="Arial" w:hAnsi="Arial" w:cs="Arial"/>
          <w:color w:val="000000"/>
        </w:rPr>
        <w:t>l</w:t>
      </w:r>
      <w:r w:rsidRPr="00E3523E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>O</w:t>
      </w:r>
      <w:r w:rsidRPr="00E3523E"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, are solids at room</w:t>
      </w:r>
    </w:p>
    <w:p w14:paraId="3D3B9952" w14:textId="77777777" w:rsidR="00A3247C" w:rsidRDefault="00A3247C" w:rsidP="00A3247C">
      <w:pPr>
        <w:spacing w:after="0" w:line="240" w:lineRule="auto"/>
        <w:ind w:left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>temperature, 25°C.</w:t>
      </w:r>
      <w:r w:rsidRPr="000E3A34">
        <w:rPr>
          <w:rFonts w:ascii="Arial" w:hAnsi="Arial" w:cs="Arial"/>
          <w:color w:val="000000"/>
        </w:rPr>
        <w:br/>
        <w:t>MgO has a melting point of 2852°C and a boiling point of 3600°C.</w:t>
      </w:r>
      <w:r w:rsidRPr="000E3A34">
        <w:rPr>
          <w:rFonts w:ascii="Arial" w:hAnsi="Arial" w:cs="Arial"/>
          <w:color w:val="000000"/>
        </w:rPr>
        <w:br/>
        <w:t>A</w:t>
      </w:r>
      <w:r>
        <w:rPr>
          <w:rFonts w:ascii="Arial" w:hAnsi="Arial" w:cs="Arial"/>
          <w:color w:val="000000"/>
        </w:rPr>
        <w:t>l</w:t>
      </w:r>
      <w:r w:rsidRPr="00E3523E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>O</w:t>
      </w:r>
      <w:r w:rsidRPr="00E3523E">
        <w:rPr>
          <w:rFonts w:ascii="Arial" w:hAnsi="Arial" w:cs="Arial"/>
          <w:color w:val="000000"/>
          <w:vertAlign w:val="subscript"/>
        </w:rPr>
        <w:t>3</w:t>
      </w:r>
      <w:r w:rsidRPr="000E3A34">
        <w:rPr>
          <w:rFonts w:ascii="Arial" w:hAnsi="Arial" w:cs="Arial"/>
          <w:color w:val="000000"/>
        </w:rPr>
        <w:t xml:space="preserve"> has a melting point of 2072°C and a boiling point of 2880°C.</w:t>
      </w:r>
      <w:r w:rsidRPr="000E3A34">
        <w:rPr>
          <w:rFonts w:ascii="Arial" w:hAnsi="Arial" w:cs="Arial"/>
          <w:color w:val="000000"/>
        </w:rPr>
        <w:br/>
        <w:t>Over which temperature range will both pure</w:t>
      </w:r>
      <w:r>
        <w:rPr>
          <w:rFonts w:ascii="Arial" w:hAnsi="Arial" w:cs="Arial"/>
          <w:color w:val="000000"/>
        </w:rPr>
        <w:t xml:space="preserve"> compounds conduct electricity?</w:t>
      </w:r>
    </w:p>
    <w:p w14:paraId="3275B149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E94AF" wp14:editId="6B8ADB4F">
                <wp:simplePos x="0" y="0"/>
                <wp:positionH relativeFrom="column">
                  <wp:posOffset>1504950</wp:posOffset>
                </wp:positionH>
                <wp:positionV relativeFrom="paragraph">
                  <wp:posOffset>756285</wp:posOffset>
                </wp:positionV>
                <wp:extent cx="3048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35D81" id="Rectangle 5" o:spid="_x0000_s1026" style="position:absolute;margin-left:118.5pt;margin-top:59.55pt;width:24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" filled="f" strokecolor="black [3213]" strokeweight="1pt"/>
            </w:pict>
          </mc:Fallback>
        </mc:AlternateContent>
      </w:r>
      <w:r w:rsidR="00A3247C" w:rsidRPr="000E3A34">
        <w:rPr>
          <w:rFonts w:ascii="Arial" w:hAnsi="Arial" w:cs="Arial"/>
          <w:color w:val="000000"/>
        </w:rPr>
        <w:t xml:space="preserve">A </w:t>
      </w:r>
      <w:r w:rsidR="00A3247C">
        <w:rPr>
          <w:rFonts w:ascii="Arial" w:hAnsi="Arial" w:cs="Arial"/>
          <w:color w:val="000000"/>
        </w:rPr>
        <w:tab/>
      </w:r>
      <w:r w:rsidR="00A3247C" w:rsidRPr="000E3A34">
        <w:rPr>
          <w:rFonts w:ascii="Arial" w:hAnsi="Arial" w:cs="Arial"/>
          <w:color w:val="000000"/>
        </w:rPr>
        <w:t>25 to 2852°C</w:t>
      </w:r>
      <w:r w:rsidR="00A3247C" w:rsidRPr="000E3A34">
        <w:rPr>
          <w:rFonts w:ascii="Arial" w:hAnsi="Arial" w:cs="Arial"/>
          <w:color w:val="000000"/>
        </w:rPr>
        <w:br/>
        <w:t xml:space="preserve">B </w:t>
      </w:r>
      <w:r w:rsidR="00A3247C">
        <w:rPr>
          <w:rFonts w:ascii="Arial" w:hAnsi="Arial" w:cs="Arial"/>
          <w:color w:val="000000"/>
        </w:rPr>
        <w:tab/>
      </w:r>
      <w:r w:rsidR="00A3247C" w:rsidRPr="000E3A34">
        <w:rPr>
          <w:rFonts w:ascii="Arial" w:hAnsi="Arial" w:cs="Arial"/>
          <w:color w:val="000000"/>
        </w:rPr>
        <w:t>2072 to 2852°C</w:t>
      </w:r>
      <w:r w:rsidR="00A3247C" w:rsidRPr="000E3A34">
        <w:rPr>
          <w:rFonts w:ascii="Arial" w:hAnsi="Arial" w:cs="Arial"/>
          <w:color w:val="000000"/>
        </w:rPr>
        <w:br/>
        <w:t xml:space="preserve">C </w:t>
      </w:r>
      <w:r w:rsidR="00A3247C">
        <w:rPr>
          <w:rFonts w:ascii="Arial" w:hAnsi="Arial" w:cs="Arial"/>
          <w:color w:val="000000"/>
        </w:rPr>
        <w:tab/>
      </w:r>
      <w:r w:rsidR="00A3247C" w:rsidRPr="000E3A34">
        <w:rPr>
          <w:rFonts w:ascii="Arial" w:hAnsi="Arial" w:cs="Arial"/>
          <w:color w:val="000000"/>
        </w:rPr>
        <w:t>2852 to 2880°C</w:t>
      </w:r>
      <w:r w:rsidR="00A3247C" w:rsidRPr="000E3A34">
        <w:rPr>
          <w:rFonts w:ascii="Arial" w:hAnsi="Arial" w:cs="Arial"/>
          <w:color w:val="000000"/>
        </w:rPr>
        <w:br/>
        <w:t xml:space="preserve">D </w:t>
      </w:r>
      <w:r w:rsidR="00A3247C">
        <w:rPr>
          <w:rFonts w:ascii="Arial" w:hAnsi="Arial" w:cs="Arial"/>
          <w:color w:val="000000"/>
        </w:rPr>
        <w:tab/>
      </w:r>
      <w:r w:rsidR="00A3247C" w:rsidRPr="000E3A34">
        <w:rPr>
          <w:rFonts w:ascii="Arial" w:hAnsi="Arial" w:cs="Arial"/>
          <w:color w:val="000000"/>
        </w:rPr>
        <w:t>2880 to 3600°C</w:t>
      </w:r>
      <w:r w:rsidR="00A3247C" w:rsidRPr="000E3A34">
        <w:rPr>
          <w:rFonts w:ascii="Arial" w:hAnsi="Arial" w:cs="Arial"/>
          <w:color w:val="000000"/>
        </w:rPr>
        <w:br/>
      </w:r>
    </w:p>
    <w:p w14:paraId="681F16D5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0BBBD701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4033EAE0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22C65EFB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Which substance conducts an electric current but remains chemically unchanged?</w:t>
      </w:r>
      <w:r w:rsidRPr="000E3A34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aluminium</w:t>
      </w:r>
      <w:r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aqueous sodium chloride</w:t>
      </w:r>
      <w:r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molten lead(II) bromide</w:t>
      </w:r>
      <w:r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pure ethanoic acid</w:t>
      </w:r>
    </w:p>
    <w:p w14:paraId="2F36813A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C4874" wp14:editId="77447390">
                <wp:simplePos x="0" y="0"/>
                <wp:positionH relativeFrom="column">
                  <wp:posOffset>1590675</wp:posOffset>
                </wp:positionH>
                <wp:positionV relativeFrom="paragraph">
                  <wp:posOffset>82550</wp:posOffset>
                </wp:positionV>
                <wp:extent cx="30480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2CB77" id="Rectangle 6" o:spid="_x0000_s1026" style="position:absolute;margin-left:125.25pt;margin-top:6.5pt;width:24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" filled="f" strokecolor="black [3213]" strokeweight="1pt"/>
            </w:pict>
          </mc:Fallback>
        </mc:AlternateContent>
      </w:r>
    </w:p>
    <w:p w14:paraId="590850D5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2F11CF26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5944C17D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7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Which statement most clearly indicates that di</w:t>
      </w:r>
      <w:r>
        <w:rPr>
          <w:rFonts w:ascii="Arial" w:hAnsi="Arial" w:cs="Arial"/>
          <w:color w:val="000000"/>
        </w:rPr>
        <w:t>amond and graphite are forms of</w:t>
      </w:r>
    </w:p>
    <w:p w14:paraId="3DBFCCB3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>carbon?</w:t>
      </w:r>
      <w:r w:rsidRPr="000E3A34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Both are crystalline solids.</w:t>
      </w:r>
      <w:r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Complete combustion of equal masses of both </w:t>
      </w:r>
      <w:r>
        <w:rPr>
          <w:rFonts w:ascii="Arial" w:hAnsi="Arial" w:cs="Arial"/>
          <w:color w:val="000000"/>
        </w:rPr>
        <w:t>solids produces equal masses of</w:t>
      </w:r>
    </w:p>
    <w:p w14:paraId="021CC546" w14:textId="77777777" w:rsidR="00A3247C" w:rsidRPr="000E3A34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carbon </w:t>
      </w:r>
      <w:r w:rsidRPr="000E3A34">
        <w:rPr>
          <w:rFonts w:ascii="Arial" w:hAnsi="Arial" w:cs="Arial"/>
          <w:color w:val="000000"/>
        </w:rPr>
        <w:t>dioxide as the only product.</w:t>
      </w:r>
      <w:r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Graphite conducts electricity whereas diamond is an insulator.</w:t>
      </w:r>
      <w:r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Under suitable conditions graphite can be partially converted into diamond.</w:t>
      </w:r>
    </w:p>
    <w:p w14:paraId="24C8C488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4AF5" wp14:editId="10D2655C">
                <wp:simplePos x="0" y="0"/>
                <wp:positionH relativeFrom="column">
                  <wp:posOffset>1590675</wp:posOffset>
                </wp:positionH>
                <wp:positionV relativeFrom="paragraph">
                  <wp:posOffset>106045</wp:posOffset>
                </wp:positionV>
                <wp:extent cx="3048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859A9" id="Rectangle 7" o:spid="_x0000_s1026" style="position:absolute;margin-left:125.25pt;margin-top:8.35pt;width:24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" filled="f" strokecolor="black [3213]" strokeweight="1pt"/>
            </w:pict>
          </mc:Fallback>
        </mc:AlternateContent>
      </w:r>
    </w:p>
    <w:p w14:paraId="45284E6E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3655A535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0EAFB487" w14:textId="77777777" w:rsidR="00A3247C" w:rsidRPr="000E3A34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05AD6375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In an experiment, 1cm</w:t>
      </w:r>
      <w:r w:rsidRPr="00E3523E">
        <w:rPr>
          <w:rFonts w:ascii="Arial" w:hAnsi="Arial" w:cs="Arial"/>
          <w:color w:val="000000"/>
          <w:vertAlign w:val="superscript"/>
        </w:rPr>
        <w:t>3</w:t>
      </w:r>
      <w:r w:rsidRPr="000E3A34">
        <w:rPr>
          <w:rFonts w:ascii="Arial" w:hAnsi="Arial" w:cs="Arial"/>
          <w:color w:val="000000"/>
        </w:rPr>
        <w:t xml:space="preserve"> of a gaseous hydrocarbon X required 4cm</w:t>
      </w:r>
      <w:r w:rsidRPr="00E3523E">
        <w:rPr>
          <w:rFonts w:ascii="Arial" w:hAnsi="Arial" w:cs="Arial"/>
          <w:color w:val="000000"/>
          <w:vertAlign w:val="superscript"/>
        </w:rPr>
        <w:t>3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oxygen for</w:t>
      </w:r>
    </w:p>
    <w:p w14:paraId="67CD2CC2" w14:textId="77777777" w:rsidR="00A3247C" w:rsidRDefault="00A3247C" w:rsidP="00A3247C">
      <w:pPr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Complete </w:t>
      </w:r>
      <w:r w:rsidRPr="000E3A34">
        <w:rPr>
          <w:rFonts w:ascii="Arial" w:hAnsi="Arial" w:cs="Arial"/>
          <w:color w:val="000000"/>
        </w:rPr>
        <w:t>combustion to give 3cm</w:t>
      </w:r>
      <w:r w:rsidRPr="00E3523E">
        <w:rPr>
          <w:rFonts w:ascii="Arial" w:hAnsi="Arial" w:cs="Arial"/>
          <w:color w:val="000000"/>
          <w:vertAlign w:val="superscript"/>
        </w:rPr>
        <w:t>3</w:t>
      </w:r>
      <w:r w:rsidRPr="000E3A34">
        <w:rPr>
          <w:rFonts w:ascii="Arial" w:hAnsi="Arial" w:cs="Arial"/>
          <w:color w:val="000000"/>
        </w:rPr>
        <w:t xml:space="preserve"> of carbon dioxide. All gas volumes are measured at </w:t>
      </w:r>
      <w:proofErr w:type="spellStart"/>
      <w:r w:rsidRPr="000E3A34">
        <w:rPr>
          <w:rFonts w:ascii="Arial" w:hAnsi="Arial" w:cs="Arial"/>
          <w:color w:val="000000"/>
        </w:rPr>
        <w:t>r.t.p</w:t>
      </w:r>
      <w:proofErr w:type="spellEnd"/>
      <w:r w:rsidRPr="000E3A34">
        <w:rPr>
          <w:rFonts w:ascii="Arial" w:hAnsi="Arial" w:cs="Arial"/>
          <w:color w:val="000000"/>
        </w:rPr>
        <w:t>.</w:t>
      </w:r>
      <w:r w:rsidRPr="000E3A34">
        <w:rPr>
          <w:rFonts w:ascii="Arial" w:hAnsi="Arial" w:cs="Arial"/>
          <w:color w:val="000000"/>
        </w:rPr>
        <w:br/>
        <w:t>Which formula represents X</w:t>
      </w:r>
      <w:r>
        <w:rPr>
          <w:rFonts w:ascii="Arial" w:hAnsi="Arial" w:cs="Arial"/>
          <w:color w:val="000000"/>
        </w:rPr>
        <w:t>?</w:t>
      </w:r>
    </w:p>
    <w:p w14:paraId="453B0397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C</w:t>
      </w:r>
      <w:r w:rsidRPr="00E3523E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>H</w:t>
      </w:r>
      <w:r w:rsidRPr="00E3523E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 xml:space="preserve"> </w:t>
      </w:r>
    </w:p>
    <w:p w14:paraId="04058E07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C</w:t>
      </w:r>
      <w:r w:rsidRPr="00E3523E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>H</w:t>
      </w:r>
      <w:r w:rsidRPr="00E3523E">
        <w:rPr>
          <w:rFonts w:ascii="Arial" w:hAnsi="Arial" w:cs="Arial"/>
          <w:color w:val="000000"/>
          <w:vertAlign w:val="subscript"/>
        </w:rPr>
        <w:t xml:space="preserve">4 </w:t>
      </w:r>
    </w:p>
    <w:p w14:paraId="642651AC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C</w:t>
      </w:r>
      <w:r w:rsidRPr="00E3523E">
        <w:rPr>
          <w:rFonts w:ascii="Arial" w:hAnsi="Arial" w:cs="Arial"/>
          <w:color w:val="000000"/>
          <w:vertAlign w:val="subscript"/>
        </w:rPr>
        <w:t>3</w:t>
      </w:r>
      <w:r w:rsidRPr="000E3A34">
        <w:rPr>
          <w:rFonts w:ascii="Arial" w:hAnsi="Arial" w:cs="Arial"/>
          <w:color w:val="000000"/>
        </w:rPr>
        <w:t>H</w:t>
      </w:r>
      <w:r w:rsidRPr="00E3523E">
        <w:rPr>
          <w:rFonts w:ascii="Arial" w:hAnsi="Arial" w:cs="Arial"/>
          <w:color w:val="000000"/>
          <w:vertAlign w:val="subscript"/>
        </w:rPr>
        <w:t>4</w:t>
      </w:r>
      <w:r w:rsidRPr="000E3A34">
        <w:rPr>
          <w:rFonts w:ascii="Arial" w:hAnsi="Arial" w:cs="Arial"/>
          <w:color w:val="000000"/>
        </w:rPr>
        <w:t xml:space="preserve"> </w:t>
      </w:r>
    </w:p>
    <w:p w14:paraId="2D1816FE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7316B" wp14:editId="477FBC26">
                <wp:simplePos x="0" y="0"/>
                <wp:positionH relativeFrom="column">
                  <wp:posOffset>1590675</wp:posOffset>
                </wp:positionH>
                <wp:positionV relativeFrom="paragraph">
                  <wp:posOffset>234950</wp:posOffset>
                </wp:positionV>
                <wp:extent cx="30480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412E7" id="Rectangle 8" o:spid="_x0000_s1026" style="position:absolute;margin-left:125.25pt;margin-top:18.5pt;width:24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" filled="f" strokecolor="black [3213]" strokeweight="1pt"/>
            </w:pict>
          </mc:Fallback>
        </mc:AlternateContent>
      </w:r>
      <w:r w:rsidR="00A3247C" w:rsidRPr="000E3A34">
        <w:rPr>
          <w:rFonts w:ascii="Arial" w:hAnsi="Arial" w:cs="Arial"/>
          <w:color w:val="000000"/>
        </w:rPr>
        <w:t xml:space="preserve">D </w:t>
      </w:r>
      <w:r w:rsidR="00A3247C">
        <w:rPr>
          <w:rFonts w:ascii="Arial" w:hAnsi="Arial" w:cs="Arial"/>
          <w:color w:val="000000"/>
        </w:rPr>
        <w:tab/>
      </w:r>
      <w:r w:rsidR="00A3247C" w:rsidRPr="000E3A34">
        <w:rPr>
          <w:rFonts w:ascii="Arial" w:hAnsi="Arial" w:cs="Arial"/>
          <w:color w:val="000000"/>
        </w:rPr>
        <w:t>C</w:t>
      </w:r>
      <w:r w:rsidR="00A3247C" w:rsidRPr="00E3523E">
        <w:rPr>
          <w:rFonts w:ascii="Arial" w:hAnsi="Arial" w:cs="Arial"/>
          <w:color w:val="000000"/>
          <w:vertAlign w:val="subscript"/>
        </w:rPr>
        <w:t>3</w:t>
      </w:r>
      <w:r w:rsidR="00A3247C" w:rsidRPr="000E3A34">
        <w:rPr>
          <w:rFonts w:ascii="Arial" w:hAnsi="Arial" w:cs="Arial"/>
          <w:color w:val="000000"/>
        </w:rPr>
        <w:t>H</w:t>
      </w:r>
      <w:r w:rsidR="00A3247C" w:rsidRPr="00E3523E">
        <w:rPr>
          <w:rFonts w:ascii="Arial" w:hAnsi="Arial" w:cs="Arial"/>
          <w:color w:val="000000"/>
          <w:vertAlign w:val="subscript"/>
        </w:rPr>
        <w:t>8</w:t>
      </w:r>
      <w:r w:rsidR="00A3247C" w:rsidRPr="000E3A34">
        <w:rPr>
          <w:rFonts w:ascii="Arial" w:hAnsi="Arial" w:cs="Arial"/>
          <w:color w:val="000000"/>
        </w:rPr>
        <w:br/>
      </w:r>
    </w:p>
    <w:p w14:paraId="1036CA25" w14:textId="77777777" w:rsidR="00851F3F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20F5A5F1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0AEBC062" w14:textId="77777777" w:rsidR="00851F3F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11401B10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What is the concentration of a solution containin</w:t>
      </w:r>
      <w:r>
        <w:rPr>
          <w:rFonts w:ascii="Arial" w:hAnsi="Arial" w:cs="Arial"/>
          <w:color w:val="000000"/>
        </w:rPr>
        <w:t xml:space="preserve">g 1.0g of sodium hydroxide in </w:t>
      </w:r>
      <w:r w:rsidRPr="000E3A34">
        <w:rPr>
          <w:rFonts w:ascii="Arial" w:hAnsi="Arial" w:cs="Arial"/>
          <w:color w:val="000000"/>
        </w:rPr>
        <w:t>250cm</w:t>
      </w:r>
      <w:r w:rsidRPr="00E3523E">
        <w:rPr>
          <w:rFonts w:ascii="Arial" w:hAnsi="Arial" w:cs="Arial"/>
          <w:color w:val="000000"/>
          <w:vertAlign w:val="superscript"/>
        </w:rPr>
        <w:t>3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solution?</w:t>
      </w:r>
    </w:p>
    <w:p w14:paraId="635AF5C6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0.025</w:t>
      </w:r>
      <w:r>
        <w:rPr>
          <w:rFonts w:ascii="Arial" w:hAnsi="Arial" w:cs="Arial"/>
          <w:color w:val="000000"/>
        </w:rPr>
        <w:t xml:space="preserve"> mol/</w:t>
      </w:r>
      <w:r w:rsidRPr="000E3A34">
        <w:rPr>
          <w:rFonts w:ascii="Arial" w:hAnsi="Arial" w:cs="Arial"/>
          <w:color w:val="000000"/>
        </w:rPr>
        <w:t>dm</w:t>
      </w:r>
      <w:r w:rsidRPr="00E3523E">
        <w:rPr>
          <w:rFonts w:ascii="Arial" w:hAnsi="Arial" w:cs="Arial"/>
          <w:color w:val="000000"/>
          <w:vertAlign w:val="superscript"/>
        </w:rPr>
        <w:t>3</w:t>
      </w:r>
    </w:p>
    <w:p w14:paraId="33939947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0.10</w:t>
      </w:r>
      <w:r>
        <w:rPr>
          <w:rFonts w:ascii="Arial" w:hAnsi="Arial" w:cs="Arial"/>
          <w:color w:val="000000"/>
        </w:rPr>
        <w:t xml:space="preserve"> mol/</w:t>
      </w:r>
      <w:r w:rsidRPr="000E3A34">
        <w:rPr>
          <w:rFonts w:ascii="Arial" w:hAnsi="Arial" w:cs="Arial"/>
          <w:color w:val="000000"/>
        </w:rPr>
        <w:t>dm</w:t>
      </w:r>
      <w:r w:rsidRPr="00E3523E">
        <w:rPr>
          <w:rFonts w:ascii="Arial" w:hAnsi="Arial" w:cs="Arial"/>
          <w:color w:val="000000"/>
          <w:vertAlign w:val="superscript"/>
        </w:rPr>
        <w:t>3</w:t>
      </w:r>
    </w:p>
    <w:p w14:paraId="406C054C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0.25</w:t>
      </w:r>
      <w:r>
        <w:rPr>
          <w:rFonts w:ascii="Arial" w:hAnsi="Arial" w:cs="Arial"/>
          <w:color w:val="000000"/>
        </w:rPr>
        <w:t xml:space="preserve"> </w:t>
      </w:r>
      <w:r w:rsidRPr="000E3A34">
        <w:rPr>
          <w:rFonts w:ascii="Arial" w:hAnsi="Arial" w:cs="Arial"/>
          <w:color w:val="000000"/>
        </w:rPr>
        <w:t>mol/dm</w:t>
      </w:r>
      <w:r w:rsidRPr="00E3523E">
        <w:rPr>
          <w:rFonts w:ascii="Arial" w:hAnsi="Arial" w:cs="Arial"/>
          <w:color w:val="000000"/>
          <w:vertAlign w:val="superscript"/>
        </w:rPr>
        <w:t>3</w:t>
      </w:r>
    </w:p>
    <w:p w14:paraId="0B13F98C" w14:textId="77777777" w:rsidR="00A3247C" w:rsidRPr="000E3A34" w:rsidRDefault="00A3247C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1.0</w:t>
      </w:r>
      <w:r>
        <w:rPr>
          <w:rFonts w:ascii="Arial" w:hAnsi="Arial" w:cs="Arial"/>
          <w:color w:val="000000"/>
        </w:rPr>
        <w:t xml:space="preserve"> mol/</w:t>
      </w:r>
      <w:r w:rsidRPr="000E3A34">
        <w:rPr>
          <w:rFonts w:ascii="Arial" w:hAnsi="Arial" w:cs="Arial"/>
          <w:color w:val="000000"/>
        </w:rPr>
        <w:t>dm</w:t>
      </w:r>
      <w:r w:rsidRPr="00E3523E">
        <w:rPr>
          <w:rFonts w:ascii="Arial" w:hAnsi="Arial" w:cs="Arial"/>
          <w:color w:val="000000"/>
          <w:vertAlign w:val="superscript"/>
        </w:rPr>
        <w:t>3</w:t>
      </w:r>
    </w:p>
    <w:p w14:paraId="18592789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1D566" wp14:editId="66446A7E">
                <wp:simplePos x="0" y="0"/>
                <wp:positionH relativeFrom="column">
                  <wp:posOffset>1590675</wp:posOffset>
                </wp:positionH>
                <wp:positionV relativeFrom="paragraph">
                  <wp:posOffset>96520</wp:posOffset>
                </wp:positionV>
                <wp:extent cx="30480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DD4DE" id="Rectangle 9" o:spid="_x0000_s1026" style="position:absolute;margin-left:125.25pt;margin-top:7.6pt;width:24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2F4E64AC" w14:textId="77777777" w:rsidR="00A3247C" w:rsidRPr="000E3A34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6D78F346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5419A7A2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10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Which gas could be used to convert copper(II) oxide to copper?</w:t>
      </w:r>
      <w:r w:rsidRPr="000E3A34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carbon dioxide</w:t>
      </w:r>
      <w:r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hydrogen</w:t>
      </w:r>
      <w:r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nitrogen</w:t>
      </w:r>
      <w:r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oxygen</w:t>
      </w:r>
    </w:p>
    <w:p w14:paraId="7740DE92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645B4" wp14:editId="109CF3BE">
                <wp:simplePos x="0" y="0"/>
                <wp:positionH relativeFrom="column">
                  <wp:posOffset>1590675</wp:posOffset>
                </wp:positionH>
                <wp:positionV relativeFrom="paragraph">
                  <wp:posOffset>107950</wp:posOffset>
                </wp:positionV>
                <wp:extent cx="30480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0710F" id="Rectangle 10" o:spid="_x0000_s1026" style="position:absolute;margin-left:125.25pt;margin-top:8.5pt;width:24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0EA77663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49756471" w14:textId="77777777" w:rsidR="00A3247C" w:rsidRPr="000E3A34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</w:p>
    <w:p w14:paraId="379B30E6" w14:textId="77777777" w:rsidR="00A3247C" w:rsidRPr="000E3A34" w:rsidRDefault="00A3247C" w:rsidP="00A3247C">
      <w:pPr>
        <w:spacing w:after="0" w:line="240" w:lineRule="auto"/>
        <w:rPr>
          <w:rFonts w:ascii="Arial" w:hAnsi="Arial" w:cs="Arial"/>
        </w:rPr>
      </w:pPr>
    </w:p>
    <w:p w14:paraId="57AFA5F8" w14:textId="77777777" w:rsidR="00851F3F" w:rsidRDefault="00851F3F" w:rsidP="00A3247C">
      <w:pPr>
        <w:spacing w:after="0" w:line="240" w:lineRule="auto"/>
        <w:ind w:left="720" w:hanging="720"/>
        <w:rPr>
          <w:rFonts w:ascii="Arial" w:hAnsi="Arial" w:cs="Arial"/>
        </w:rPr>
      </w:pPr>
    </w:p>
    <w:p w14:paraId="087F00B3" w14:textId="77777777" w:rsidR="00851F3F" w:rsidRDefault="00851F3F" w:rsidP="00A3247C">
      <w:pPr>
        <w:spacing w:after="0" w:line="240" w:lineRule="auto"/>
        <w:ind w:left="720" w:hanging="720"/>
        <w:rPr>
          <w:rFonts w:ascii="Arial" w:hAnsi="Arial" w:cs="Arial"/>
        </w:rPr>
      </w:pPr>
    </w:p>
    <w:p w14:paraId="0B4A9232" w14:textId="77777777" w:rsidR="00851F3F" w:rsidRDefault="00851F3F" w:rsidP="00A3247C">
      <w:pPr>
        <w:spacing w:after="0" w:line="240" w:lineRule="auto"/>
        <w:ind w:left="720" w:hanging="720"/>
        <w:rPr>
          <w:rFonts w:ascii="Arial" w:hAnsi="Arial" w:cs="Arial"/>
        </w:rPr>
      </w:pPr>
    </w:p>
    <w:p w14:paraId="46D7405C" w14:textId="77777777" w:rsidR="00851F3F" w:rsidRDefault="00851F3F" w:rsidP="00A3247C">
      <w:pPr>
        <w:spacing w:after="0" w:line="240" w:lineRule="auto"/>
        <w:ind w:left="720" w:hanging="720"/>
        <w:rPr>
          <w:rFonts w:ascii="Arial" w:hAnsi="Arial" w:cs="Arial"/>
        </w:rPr>
      </w:pPr>
    </w:p>
    <w:p w14:paraId="4ACCEC1A" w14:textId="77777777" w:rsidR="00A3247C" w:rsidRDefault="00851F3F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A3247C">
        <w:rPr>
          <w:rFonts w:ascii="Arial" w:hAnsi="Arial" w:cs="Arial"/>
        </w:rPr>
        <w:t>1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Aluminium reacts with chromium(III</w:t>
      </w:r>
      <w:r w:rsidR="00A3247C">
        <w:rPr>
          <w:rFonts w:ascii="Arial" w:hAnsi="Arial" w:cs="Arial"/>
        </w:rPr>
        <w:t>) oxide as shown.</w:t>
      </w:r>
    </w:p>
    <w:p w14:paraId="328A83C1" w14:textId="77777777" w:rsidR="00A3247C" w:rsidRDefault="00A3247C" w:rsidP="00A3247C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aluminium + chromium(III) oxide → </w:t>
      </w:r>
      <w:r>
        <w:rPr>
          <w:rFonts w:ascii="Arial" w:hAnsi="Arial" w:cs="Arial"/>
        </w:rPr>
        <w:t>chromium + aluminium oxide</w:t>
      </w:r>
    </w:p>
    <w:p w14:paraId="06ED4295" w14:textId="77777777" w:rsidR="00A3247C" w:rsidRDefault="00A3247C" w:rsidP="00A324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Which statements are correct?</w:t>
      </w:r>
    </w:p>
    <w:p w14:paraId="571FFBD6" w14:textId="77777777" w:rsidR="00A3247C" w:rsidRPr="00FE23D5" w:rsidRDefault="00A3247C" w:rsidP="00A324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E23D5">
        <w:rPr>
          <w:rFonts w:ascii="Arial" w:hAnsi="Arial" w:cs="Arial"/>
        </w:rPr>
        <w:t>Aluminium is more reactive than chromium.</w:t>
      </w:r>
    </w:p>
    <w:p w14:paraId="010D12F1" w14:textId="77777777" w:rsidR="00A3247C" w:rsidRDefault="00A3247C" w:rsidP="00A324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E23D5">
        <w:rPr>
          <w:rFonts w:ascii="Arial" w:hAnsi="Arial" w:cs="Arial"/>
        </w:rPr>
        <w:t xml:space="preserve"> similar reaction would also take place between aluminium and iron(III)</w:t>
      </w:r>
      <w:r>
        <w:rPr>
          <w:rFonts w:ascii="Arial" w:hAnsi="Arial" w:cs="Arial"/>
        </w:rPr>
        <w:t xml:space="preserve"> oxide.</w:t>
      </w:r>
    </w:p>
    <w:p w14:paraId="6D9C64FD" w14:textId="77777777" w:rsidR="00A3247C" w:rsidRDefault="00A3247C" w:rsidP="00A324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E23D5">
        <w:rPr>
          <w:rFonts w:ascii="Arial" w:hAnsi="Arial" w:cs="Arial"/>
        </w:rPr>
        <w:t>Iron(III) oxide is reduced by anot</w:t>
      </w:r>
      <w:r>
        <w:rPr>
          <w:rFonts w:ascii="Arial" w:hAnsi="Arial" w:cs="Arial"/>
        </w:rPr>
        <w:t>her metal in the blast furnace.</w:t>
      </w:r>
    </w:p>
    <w:p w14:paraId="23DB3C05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 w:rsidRPr="00FE23D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</w:r>
      <w:r w:rsidRPr="00FE23D5">
        <w:rPr>
          <w:rFonts w:ascii="Arial" w:hAnsi="Arial" w:cs="Arial"/>
        </w:rPr>
        <w:t xml:space="preserve">1, 2 and 3 </w:t>
      </w:r>
    </w:p>
    <w:p w14:paraId="2C9A3F72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 w:rsidRPr="00FE23D5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</w:r>
      <w:r w:rsidRPr="00FE23D5">
        <w:rPr>
          <w:rFonts w:ascii="Arial" w:hAnsi="Arial" w:cs="Arial"/>
        </w:rPr>
        <w:t xml:space="preserve">1 and 2 only </w:t>
      </w:r>
    </w:p>
    <w:p w14:paraId="3480B1A9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 w:rsidRPr="00FE23D5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</w:r>
      <w:r w:rsidRPr="00FE23D5">
        <w:rPr>
          <w:rFonts w:ascii="Arial" w:hAnsi="Arial" w:cs="Arial"/>
        </w:rPr>
        <w:t xml:space="preserve">1 and 3 only </w:t>
      </w:r>
    </w:p>
    <w:p w14:paraId="482C718B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 w:rsidRPr="00FE23D5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</w:r>
      <w:r w:rsidRPr="00FE23D5">
        <w:rPr>
          <w:rFonts w:ascii="Arial" w:hAnsi="Arial" w:cs="Arial"/>
        </w:rPr>
        <w:t>2 and 3 only</w:t>
      </w:r>
    </w:p>
    <w:p w14:paraId="6C0CB078" w14:textId="77777777" w:rsidR="00A3247C" w:rsidRDefault="00851F3F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F8255" wp14:editId="4F77ED91">
                <wp:simplePos x="0" y="0"/>
                <wp:positionH relativeFrom="column">
                  <wp:posOffset>1657350</wp:posOffset>
                </wp:positionH>
                <wp:positionV relativeFrom="paragraph">
                  <wp:posOffset>80645</wp:posOffset>
                </wp:positionV>
                <wp:extent cx="30480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33E6C" id="Rectangle 11" o:spid="_x0000_s1026" style="position:absolute;margin-left:130.5pt;margin-top:6.35pt;width:24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3DDAD6AB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0F6A2754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</w:p>
    <w:p w14:paraId="767386BF" w14:textId="77777777" w:rsidR="00A3247C" w:rsidRPr="00FE23D5" w:rsidRDefault="00A3247C" w:rsidP="00A3247C">
      <w:pPr>
        <w:spacing w:after="0" w:line="240" w:lineRule="auto"/>
        <w:rPr>
          <w:rFonts w:ascii="Arial" w:hAnsi="Arial" w:cs="Arial"/>
        </w:rPr>
      </w:pPr>
    </w:p>
    <w:p w14:paraId="4905474B" w14:textId="77777777" w:rsidR="00A3247C" w:rsidRDefault="00851F3F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247C">
        <w:rPr>
          <w:rFonts w:ascii="Arial" w:hAnsi="Arial" w:cs="Arial"/>
        </w:rPr>
        <w:t>2</w:t>
      </w:r>
      <w:r w:rsidR="00A3247C" w:rsidRPr="00AF68EB">
        <w:rPr>
          <w:rFonts w:ascii="Arial" w:hAnsi="Arial" w:cs="Arial"/>
        </w:rPr>
        <w:t xml:space="preserve">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Using the Periodic Table for the relative atomic masses, which has the least mass?</w:t>
      </w:r>
      <w:r w:rsidR="00A3247C" w:rsidRPr="00AF68EB">
        <w:rPr>
          <w:rFonts w:ascii="Arial" w:hAnsi="Arial" w:cs="Arial"/>
        </w:rPr>
        <w:br/>
        <w:t xml:space="preserve">A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0.1 moles of silicon dioxide, SiO</w:t>
      </w:r>
      <w:r w:rsidR="00A3247C" w:rsidRPr="00FE23D5">
        <w:rPr>
          <w:rFonts w:ascii="Arial" w:hAnsi="Arial" w:cs="Arial"/>
          <w:vertAlign w:val="subscript"/>
        </w:rPr>
        <w:t>2</w:t>
      </w:r>
      <w:r w:rsidR="00A3247C" w:rsidRPr="00AF68EB">
        <w:rPr>
          <w:rFonts w:ascii="Arial" w:hAnsi="Arial" w:cs="Arial"/>
        </w:rPr>
        <w:br/>
        <w:t xml:space="preserve">B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0.5 moles of oxygen, O</w:t>
      </w:r>
      <w:r w:rsidR="00A3247C" w:rsidRPr="00FE23D5">
        <w:rPr>
          <w:rFonts w:ascii="Arial" w:hAnsi="Arial" w:cs="Arial"/>
          <w:vertAlign w:val="subscript"/>
        </w:rPr>
        <w:t>2</w:t>
      </w:r>
      <w:r w:rsidR="00A3247C" w:rsidRPr="00AF68EB">
        <w:rPr>
          <w:rFonts w:ascii="Arial" w:hAnsi="Arial" w:cs="Arial"/>
        </w:rPr>
        <w:br/>
        <w:t xml:space="preserve">C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0.5 moles of lithium, Li</w:t>
      </w:r>
      <w:r w:rsidR="00A3247C" w:rsidRPr="00AF68EB">
        <w:rPr>
          <w:rFonts w:ascii="Arial" w:hAnsi="Arial" w:cs="Arial"/>
        </w:rPr>
        <w:br/>
        <w:t xml:space="preserve">D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1.0 moles of ammonia, NH</w:t>
      </w:r>
      <w:r w:rsidR="00A3247C" w:rsidRPr="00FE23D5">
        <w:rPr>
          <w:rFonts w:ascii="Arial" w:hAnsi="Arial" w:cs="Arial"/>
          <w:vertAlign w:val="subscript"/>
        </w:rPr>
        <w:t>3</w:t>
      </w:r>
    </w:p>
    <w:p w14:paraId="6A8CF677" w14:textId="77777777" w:rsidR="00A3247C" w:rsidRDefault="00851F3F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1A2BA" wp14:editId="592C853F">
                <wp:simplePos x="0" y="0"/>
                <wp:positionH relativeFrom="column">
                  <wp:posOffset>1657350</wp:posOffset>
                </wp:positionH>
                <wp:positionV relativeFrom="paragraph">
                  <wp:posOffset>92075</wp:posOffset>
                </wp:positionV>
                <wp:extent cx="304800" cy="304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118F7" id="Rectangle 14" o:spid="_x0000_s1026" style="position:absolute;margin-left:130.5pt;margin-top:7.25pt;width:24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" filled="f" strokecolor="black [3213]" strokeweight="1pt"/>
            </w:pict>
          </mc:Fallback>
        </mc:AlternateContent>
      </w:r>
    </w:p>
    <w:p w14:paraId="3CD8147D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4896D068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</w:p>
    <w:p w14:paraId="5CC60D2E" w14:textId="77777777" w:rsidR="00A3247C" w:rsidRPr="00AF68EB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br/>
      </w:r>
      <w:r w:rsidR="00851F3F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The diagram shows how an underwater iron pipe can be protected from rusting.</w:t>
      </w:r>
    </w:p>
    <w:p w14:paraId="34F49107" w14:textId="77777777" w:rsidR="00A3247C" w:rsidRPr="00AF68EB" w:rsidRDefault="00A3247C" w:rsidP="00A3247C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1C00AD43" wp14:editId="6103A1FA">
            <wp:extent cx="2495550" cy="1038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C81ED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</w:p>
    <w:p w14:paraId="4EC12668" w14:textId="77777777" w:rsidR="00A3247C" w:rsidRDefault="00A3247C" w:rsidP="00A3247C">
      <w:pPr>
        <w:spacing w:after="0" w:line="240" w:lineRule="auto"/>
        <w:ind w:left="720"/>
        <w:rPr>
          <w:rFonts w:ascii="Arial" w:hAnsi="Arial" w:cs="Arial"/>
        </w:rPr>
      </w:pPr>
      <w:r w:rsidRPr="00AF68EB">
        <w:rPr>
          <w:rFonts w:ascii="Arial" w:hAnsi="Arial" w:cs="Arial"/>
        </w:rPr>
        <w:t>Metal Z can be ......1...... because it is ......2...... reactive than iron.</w:t>
      </w:r>
      <w:r w:rsidRPr="00AF68EB">
        <w:rPr>
          <w:rFonts w:ascii="Arial" w:hAnsi="Arial" w:cs="Arial"/>
        </w:rPr>
        <w:br/>
        <w:t>Which words correctly complete gaps 1 and 2?</w:t>
      </w:r>
    </w:p>
    <w:p w14:paraId="62EB3E4B" w14:textId="77777777" w:rsidR="00A3247C" w:rsidRPr="00AF68EB" w:rsidRDefault="00A3247C" w:rsidP="00A3247C">
      <w:pPr>
        <w:spacing w:after="0" w:line="240" w:lineRule="auto"/>
        <w:ind w:left="720"/>
        <w:rPr>
          <w:rFonts w:ascii="Arial" w:hAnsi="Arial" w:cs="Arial"/>
        </w:rPr>
      </w:pPr>
    </w:p>
    <w:p w14:paraId="75C1AD44" w14:textId="77777777" w:rsidR="00A3247C" w:rsidRPr="00AF68EB" w:rsidRDefault="00A3247C" w:rsidP="00A3247C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6369EE54" wp14:editId="71E8E5AD">
            <wp:extent cx="1962390" cy="117570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936" cy="11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10ABB" w14:textId="77777777" w:rsidR="00A3247C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C023E6" wp14:editId="7C2DE061">
                <wp:simplePos x="0" y="0"/>
                <wp:positionH relativeFrom="column">
                  <wp:posOffset>1657350</wp:posOffset>
                </wp:positionH>
                <wp:positionV relativeFrom="paragraph">
                  <wp:posOffset>104140</wp:posOffset>
                </wp:positionV>
                <wp:extent cx="304800" cy="304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FEE91" id="Rectangle 15" o:spid="_x0000_s1026" style="position:absolute;margin-left:130.5pt;margin-top:8.2pt;width:24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" filled="f" strokecolor="black [3213]" strokeweight="1pt"/>
            </w:pict>
          </mc:Fallback>
        </mc:AlternateContent>
      </w:r>
      <w:r w:rsidR="00A3247C">
        <w:rPr>
          <w:rFonts w:ascii="Arial" w:hAnsi="Arial" w:cs="Arial"/>
        </w:rPr>
        <w:tab/>
      </w:r>
    </w:p>
    <w:p w14:paraId="68A579AE" w14:textId="77777777" w:rsidR="00A3247C" w:rsidRPr="00AF68EB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2F39E892" w14:textId="77777777" w:rsidR="000474E4" w:rsidRDefault="000474E4" w:rsidP="00A3247C">
      <w:pPr>
        <w:spacing w:after="0" w:line="240" w:lineRule="auto"/>
        <w:ind w:left="720" w:hanging="720"/>
        <w:rPr>
          <w:rFonts w:ascii="Arial" w:hAnsi="Arial" w:cs="Arial"/>
        </w:rPr>
      </w:pPr>
    </w:p>
    <w:p w14:paraId="5B9BF324" w14:textId="77777777" w:rsidR="000474E4" w:rsidRDefault="000474E4" w:rsidP="00A3247C">
      <w:pPr>
        <w:spacing w:after="0" w:line="240" w:lineRule="auto"/>
        <w:ind w:left="720" w:hanging="720"/>
        <w:rPr>
          <w:rFonts w:ascii="Arial" w:hAnsi="Arial" w:cs="Arial"/>
        </w:rPr>
      </w:pPr>
    </w:p>
    <w:p w14:paraId="08CB9E92" w14:textId="77777777" w:rsidR="00A3247C" w:rsidRDefault="00851F3F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247C">
        <w:rPr>
          <w:rFonts w:ascii="Arial" w:hAnsi="Arial" w:cs="Arial"/>
        </w:rPr>
        <w:t>4</w:t>
      </w:r>
      <w:r w:rsidR="00A3247C" w:rsidRPr="00AF68EB">
        <w:rPr>
          <w:rFonts w:ascii="Arial" w:hAnsi="Arial" w:cs="Arial"/>
        </w:rPr>
        <w:t xml:space="preserve">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Brass is an alloy.</w:t>
      </w:r>
      <w:r w:rsidR="00A3247C" w:rsidRPr="00AF68EB">
        <w:rPr>
          <w:rFonts w:ascii="Arial" w:hAnsi="Arial" w:cs="Arial"/>
        </w:rPr>
        <w:br/>
        <w:t>Which st</w:t>
      </w:r>
      <w:r w:rsidR="00A3247C">
        <w:rPr>
          <w:rFonts w:ascii="Arial" w:hAnsi="Arial" w:cs="Arial"/>
        </w:rPr>
        <w:t>atement about brass is correct?</w:t>
      </w:r>
    </w:p>
    <w:p w14:paraId="068F0F80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  <w:t>It contains a sea of electrons.</w:t>
      </w:r>
    </w:p>
    <w:p w14:paraId="3952476A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It contains positive and negati</w:t>
      </w:r>
      <w:r>
        <w:rPr>
          <w:rFonts w:ascii="Arial" w:hAnsi="Arial" w:cs="Arial"/>
        </w:rPr>
        <w:t>ve ions which are free to move.</w:t>
      </w:r>
    </w:p>
    <w:p w14:paraId="248A83E7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It is a compo</w:t>
      </w:r>
      <w:r>
        <w:rPr>
          <w:rFonts w:ascii="Arial" w:hAnsi="Arial" w:cs="Arial"/>
        </w:rPr>
        <w:t>und of a metal and a non-metal.</w:t>
      </w:r>
    </w:p>
    <w:p w14:paraId="70F2F8F3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It is a </w:t>
      </w:r>
      <w:r>
        <w:rPr>
          <w:rFonts w:ascii="Arial" w:hAnsi="Arial" w:cs="Arial"/>
        </w:rPr>
        <w:t>compound of two or more metals.</w:t>
      </w:r>
    </w:p>
    <w:p w14:paraId="34457FC9" w14:textId="77777777" w:rsidR="00A3247C" w:rsidRDefault="000474E4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05E16D" wp14:editId="07A5D390">
                <wp:simplePos x="0" y="0"/>
                <wp:positionH relativeFrom="column">
                  <wp:posOffset>1657350</wp:posOffset>
                </wp:positionH>
                <wp:positionV relativeFrom="paragraph">
                  <wp:posOffset>107315</wp:posOffset>
                </wp:positionV>
                <wp:extent cx="304800" cy="304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F7F06" id="Rectangle 16" o:spid="_x0000_s1026" style="position:absolute;margin-left:130.5pt;margin-top:8.45pt;width:24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6943FF15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709DCA41" w14:textId="77777777" w:rsidR="00A3247C" w:rsidRDefault="00851F3F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A3247C">
        <w:rPr>
          <w:rFonts w:ascii="Arial" w:hAnsi="Arial" w:cs="Arial"/>
        </w:rPr>
        <w:t>5</w:t>
      </w:r>
      <w:r w:rsidR="00A3247C" w:rsidRPr="00AF68EB">
        <w:rPr>
          <w:rFonts w:ascii="Arial" w:hAnsi="Arial" w:cs="Arial"/>
        </w:rPr>
        <w:t xml:space="preserve">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Whic</w:t>
      </w:r>
      <w:r w:rsidR="00A3247C">
        <w:rPr>
          <w:rFonts w:ascii="Arial" w:hAnsi="Arial" w:cs="Arial"/>
        </w:rPr>
        <w:t>h item is made from mild steel?</w:t>
      </w:r>
    </w:p>
    <w:p w14:paraId="70650297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car body</w:t>
      </w:r>
    </w:p>
    <w:p w14:paraId="6E21591B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a container t</w:t>
      </w:r>
      <w:r>
        <w:rPr>
          <w:rFonts w:ascii="Arial" w:hAnsi="Arial" w:cs="Arial"/>
        </w:rPr>
        <w:t>o store gas in a chemical plant</w:t>
      </w:r>
    </w:p>
    <w:p w14:paraId="10646390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a scalpel </w:t>
      </w:r>
      <w:r>
        <w:rPr>
          <w:rFonts w:ascii="Arial" w:hAnsi="Arial" w:cs="Arial"/>
        </w:rPr>
        <w:t>for use in an operating theatre</w:t>
      </w:r>
    </w:p>
    <w:p w14:paraId="764C3D70" w14:textId="77777777" w:rsidR="00A3247C" w:rsidRPr="00AF68EB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a set of cutlery</w:t>
      </w:r>
    </w:p>
    <w:p w14:paraId="65DDDF61" w14:textId="77777777" w:rsidR="00A3247C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B2014B" wp14:editId="6AE88D1C">
                <wp:simplePos x="0" y="0"/>
                <wp:positionH relativeFrom="column">
                  <wp:posOffset>1666875</wp:posOffset>
                </wp:positionH>
                <wp:positionV relativeFrom="paragraph">
                  <wp:posOffset>101600</wp:posOffset>
                </wp:positionV>
                <wp:extent cx="304800" cy="304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AE637" id="Rectangle 17" o:spid="_x0000_s1026" style="position:absolute;margin-left:131.25pt;margin-top:8pt;width:24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" filled="f" strokecolor="black [3213]" strokeweight="1pt"/>
            </w:pict>
          </mc:Fallback>
        </mc:AlternateContent>
      </w:r>
    </w:p>
    <w:p w14:paraId="0BCF8972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33D8A1E6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</w:p>
    <w:p w14:paraId="18C7B2F9" w14:textId="77777777" w:rsidR="00A3247C" w:rsidRPr="00AF68EB" w:rsidRDefault="00A3247C" w:rsidP="00A3247C">
      <w:pPr>
        <w:spacing w:after="0" w:line="240" w:lineRule="auto"/>
        <w:rPr>
          <w:rFonts w:ascii="Arial" w:hAnsi="Arial" w:cs="Arial"/>
        </w:rPr>
      </w:pPr>
    </w:p>
    <w:p w14:paraId="4029B9B2" w14:textId="77777777" w:rsidR="00A3247C" w:rsidRPr="00AF68EB" w:rsidRDefault="00851F3F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247C">
        <w:rPr>
          <w:rFonts w:ascii="Arial" w:hAnsi="Arial" w:cs="Arial"/>
        </w:rPr>
        <w:t>6</w:t>
      </w:r>
      <w:r w:rsidR="00A3247C" w:rsidRPr="00AF68EB">
        <w:rPr>
          <w:rFonts w:ascii="Arial" w:hAnsi="Arial" w:cs="Arial"/>
        </w:rPr>
        <w:t xml:space="preserve">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The table shows the composition of exhaust gase</w:t>
      </w:r>
      <w:r w:rsidR="00A3247C">
        <w:rPr>
          <w:rFonts w:ascii="Arial" w:hAnsi="Arial" w:cs="Arial"/>
        </w:rPr>
        <w:t xml:space="preserve">s from an internal combustion </w:t>
      </w:r>
      <w:r w:rsidR="00A3247C" w:rsidRPr="00AF68EB">
        <w:rPr>
          <w:rFonts w:ascii="Arial" w:hAnsi="Arial" w:cs="Arial"/>
        </w:rPr>
        <w:t>engine.</w:t>
      </w:r>
    </w:p>
    <w:p w14:paraId="1BC5C732" w14:textId="77777777" w:rsidR="00A3247C" w:rsidRPr="00AF68EB" w:rsidRDefault="00A3247C" w:rsidP="00A3247C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767A568B" wp14:editId="4E56F793">
            <wp:extent cx="2172777" cy="17596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6717" cy="177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815D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>What is gas Y?</w:t>
      </w:r>
      <w:r w:rsidRPr="00AF68EB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ab/>
      </w:r>
      <w:r w:rsidR="000474E4">
        <w:rPr>
          <w:rFonts w:ascii="Arial" w:hAnsi="Arial" w:cs="Arial"/>
        </w:rPr>
        <w:t>ammonia</w:t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argon</w:t>
      </w:r>
      <w:r w:rsidRPr="00AF68EB">
        <w:rPr>
          <w:rFonts w:ascii="Arial" w:hAnsi="Arial" w:cs="Arial"/>
        </w:rPr>
        <w:br/>
        <w:t xml:space="preserve">C </w:t>
      </w:r>
      <w:r>
        <w:rPr>
          <w:rFonts w:ascii="Arial" w:hAnsi="Arial" w:cs="Arial"/>
        </w:rPr>
        <w:tab/>
      </w:r>
      <w:r w:rsidR="000474E4">
        <w:rPr>
          <w:rFonts w:ascii="Arial" w:hAnsi="Arial" w:cs="Arial"/>
        </w:rPr>
        <w:t>chlorine</w:t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nitrogen</w:t>
      </w:r>
    </w:p>
    <w:p w14:paraId="3CAA891A" w14:textId="77777777" w:rsidR="00A3247C" w:rsidRDefault="000474E4" w:rsidP="00A3247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649D96" wp14:editId="23FE85DF">
                <wp:simplePos x="0" y="0"/>
                <wp:positionH relativeFrom="column">
                  <wp:posOffset>1666875</wp:posOffset>
                </wp:positionH>
                <wp:positionV relativeFrom="paragraph">
                  <wp:posOffset>108585</wp:posOffset>
                </wp:positionV>
                <wp:extent cx="304800" cy="304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0CF90" id="Rectangle 18" o:spid="_x0000_s1026" style="position:absolute;margin-left:131.25pt;margin-top:8.55pt;width:24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755A8CC0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2DD68794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</w:p>
    <w:p w14:paraId="1A1C0CEA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br/>
      </w:r>
      <w:r w:rsidR="00851F3F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Which two gases do not damage limestone buildings?</w:t>
      </w:r>
      <w:r w:rsidRPr="00AF68EB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nitrogen and carbon monoxide</w:t>
      </w:r>
      <w:r w:rsidRPr="00AF68EB">
        <w:rPr>
          <w:rFonts w:ascii="Arial" w:hAnsi="Arial" w:cs="Arial"/>
        </w:rPr>
        <w:br/>
        <w:t xml:space="preserve">B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nitrogen dioxide and carbon monoxide</w:t>
      </w:r>
      <w:r w:rsidRPr="00AF68EB">
        <w:rPr>
          <w:rFonts w:ascii="Arial" w:hAnsi="Arial" w:cs="Arial"/>
        </w:rPr>
        <w:br/>
        <w:t xml:space="preserve">C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nitrogen dioxide and carbon dioxide</w:t>
      </w:r>
      <w:r w:rsidRPr="00AF68EB">
        <w:rPr>
          <w:rFonts w:ascii="Arial" w:hAnsi="Arial" w:cs="Arial"/>
        </w:rPr>
        <w:br/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sulfur dioxide and carbon dioxide</w:t>
      </w:r>
    </w:p>
    <w:p w14:paraId="41281FCF" w14:textId="77777777" w:rsidR="00A3247C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27195" wp14:editId="39AC5C76">
                <wp:simplePos x="0" y="0"/>
                <wp:positionH relativeFrom="column">
                  <wp:posOffset>1666875</wp:posOffset>
                </wp:positionH>
                <wp:positionV relativeFrom="paragraph">
                  <wp:posOffset>92075</wp:posOffset>
                </wp:positionV>
                <wp:extent cx="304800" cy="304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4D027" id="Rectangle 26" o:spid="_x0000_s1026" style="position:absolute;margin-left:131.25pt;margin-top:7.25pt;width:24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" filled="f" strokecolor="black [3213]" strokeweight="1pt"/>
            </w:pict>
          </mc:Fallback>
        </mc:AlternateContent>
      </w:r>
    </w:p>
    <w:p w14:paraId="3B5927E2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665BE137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</w:p>
    <w:p w14:paraId="6DDBEC32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</w:p>
    <w:p w14:paraId="2901259D" w14:textId="77777777" w:rsidR="00A3247C" w:rsidRDefault="00851F3F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247C">
        <w:rPr>
          <w:rFonts w:ascii="Arial" w:hAnsi="Arial" w:cs="Arial"/>
        </w:rPr>
        <w:t>8</w:t>
      </w:r>
      <w:r w:rsidR="00A3247C" w:rsidRPr="00AF68EB">
        <w:rPr>
          <w:rFonts w:ascii="Arial" w:hAnsi="Arial" w:cs="Arial"/>
        </w:rPr>
        <w:t xml:space="preserve">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Iron(III) oxide can be reduced to iron by carbon.</w:t>
      </w:r>
      <w:r w:rsidR="00A3247C" w:rsidRPr="00AF68EB">
        <w:rPr>
          <w:rFonts w:ascii="Arial" w:hAnsi="Arial" w:cs="Arial"/>
        </w:rPr>
        <w:br/>
        <w:t>Which other element can reduce iron(III</w:t>
      </w:r>
      <w:r w:rsidR="00A3247C">
        <w:rPr>
          <w:rFonts w:ascii="Arial" w:hAnsi="Arial" w:cs="Arial"/>
        </w:rPr>
        <w:t>) oxide to iron?</w:t>
      </w:r>
    </w:p>
    <w:p w14:paraId="2C0CBDCC" w14:textId="77777777" w:rsidR="00A3247C" w:rsidRDefault="00A3247C" w:rsidP="000474E4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  <w:t>copper</w:t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  <w:t>lead</w:t>
      </w:r>
    </w:p>
    <w:p w14:paraId="7FD9F2B4" w14:textId="77777777" w:rsidR="00A3247C" w:rsidRDefault="00A3247C" w:rsidP="000474E4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  <w:t>magnesium</w:t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silver</w:t>
      </w:r>
    </w:p>
    <w:p w14:paraId="6740DB0D" w14:textId="77777777" w:rsidR="00A3247C" w:rsidRDefault="000474E4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3F41C" wp14:editId="29989676">
                <wp:simplePos x="0" y="0"/>
                <wp:positionH relativeFrom="column">
                  <wp:posOffset>1666875</wp:posOffset>
                </wp:positionH>
                <wp:positionV relativeFrom="paragraph">
                  <wp:posOffset>85725</wp:posOffset>
                </wp:positionV>
                <wp:extent cx="304800" cy="304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FBD4D" id="Rectangle 27" o:spid="_x0000_s1026" style="position:absolute;margin-left:131.25pt;margin-top:6.75pt;width:24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" filled="f" strokecolor="black [3213]" strokeweight="1pt"/>
            </w:pict>
          </mc:Fallback>
        </mc:AlternateContent>
      </w:r>
    </w:p>
    <w:p w14:paraId="3E205EB6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7ADE2F8D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</w:rPr>
      </w:pPr>
    </w:p>
    <w:p w14:paraId="38D32058" w14:textId="77777777" w:rsidR="000474E4" w:rsidRDefault="000474E4" w:rsidP="00A3247C">
      <w:pPr>
        <w:spacing w:after="0" w:line="240" w:lineRule="auto"/>
        <w:ind w:left="720" w:hanging="720"/>
        <w:rPr>
          <w:rFonts w:ascii="Arial" w:hAnsi="Arial" w:cs="Arial"/>
        </w:rPr>
      </w:pPr>
    </w:p>
    <w:p w14:paraId="168CAE02" w14:textId="77777777" w:rsidR="000474E4" w:rsidRPr="00AF68EB" w:rsidRDefault="000474E4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Which is a correct definition of isomers?</w:t>
      </w:r>
      <w:r w:rsidRPr="00AF68EB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atoms with the same relative atomic mass and different structures</w:t>
      </w:r>
      <w:r w:rsidRPr="00AF68EB">
        <w:rPr>
          <w:rFonts w:ascii="Arial" w:hAnsi="Arial" w:cs="Arial"/>
        </w:rPr>
        <w:br/>
        <w:t>B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compounds with the same molecular formula and different structures</w:t>
      </w:r>
      <w:r w:rsidRPr="00AF68EB">
        <w:rPr>
          <w:rFonts w:ascii="Arial" w:hAnsi="Arial" w:cs="Arial"/>
        </w:rPr>
        <w:br/>
        <w:t xml:space="preserve">C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compounds with the same molecular mass and different structures</w:t>
      </w:r>
      <w:r w:rsidRPr="00AF68EB">
        <w:rPr>
          <w:rFonts w:ascii="Arial" w:hAnsi="Arial" w:cs="Arial"/>
        </w:rPr>
        <w:br/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elements with the same molecular mass and the same structures</w:t>
      </w:r>
    </w:p>
    <w:p w14:paraId="2DFC34A1" w14:textId="77777777" w:rsidR="00A3247C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D100DC" wp14:editId="361AE984">
                <wp:simplePos x="0" y="0"/>
                <wp:positionH relativeFrom="column">
                  <wp:posOffset>1666875</wp:posOffset>
                </wp:positionH>
                <wp:positionV relativeFrom="paragraph">
                  <wp:posOffset>92075</wp:posOffset>
                </wp:positionV>
                <wp:extent cx="304800" cy="3048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9389A" id="Rectangle 28" o:spid="_x0000_s1026" style="position:absolute;margin-left:131.25pt;margin-top:7.25pt;width:24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" filled="f" strokecolor="black [3213]" strokeweight="1pt"/>
            </w:pict>
          </mc:Fallback>
        </mc:AlternateContent>
      </w:r>
    </w:p>
    <w:p w14:paraId="3F7BDD47" w14:textId="77777777" w:rsidR="000474E4" w:rsidRDefault="000474E4" w:rsidP="000474E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0DE4D000" w14:textId="77777777" w:rsidR="000474E4" w:rsidRPr="00AF68EB" w:rsidRDefault="000474E4" w:rsidP="00A3247C">
      <w:pPr>
        <w:spacing w:after="0" w:line="240" w:lineRule="auto"/>
        <w:rPr>
          <w:rFonts w:ascii="Arial" w:hAnsi="Arial" w:cs="Arial"/>
        </w:rPr>
      </w:pPr>
    </w:p>
    <w:p w14:paraId="1E0C565C" w14:textId="77777777" w:rsidR="00A3247C" w:rsidRDefault="000474E4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 w:rsidR="00A3247C" w:rsidRPr="00AF68EB">
        <w:rPr>
          <w:rFonts w:ascii="Arial" w:hAnsi="Arial" w:cs="Arial"/>
        </w:rPr>
        <w:t xml:space="preserve">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Two esters have the same molecular formula, C</w:t>
      </w:r>
      <w:r w:rsidR="00A3247C" w:rsidRPr="00FE23D5">
        <w:rPr>
          <w:rFonts w:ascii="Arial" w:hAnsi="Arial" w:cs="Arial"/>
          <w:vertAlign w:val="subscript"/>
        </w:rPr>
        <w:t>3</w:t>
      </w:r>
      <w:r w:rsidR="00A3247C" w:rsidRPr="00AF68EB">
        <w:rPr>
          <w:rFonts w:ascii="Arial" w:hAnsi="Arial" w:cs="Arial"/>
        </w:rPr>
        <w:t>H</w:t>
      </w:r>
      <w:r w:rsidR="00A3247C" w:rsidRPr="00FE23D5">
        <w:rPr>
          <w:rFonts w:ascii="Arial" w:hAnsi="Arial" w:cs="Arial"/>
          <w:vertAlign w:val="subscript"/>
        </w:rPr>
        <w:t>6</w:t>
      </w:r>
      <w:r w:rsidR="00A3247C" w:rsidRPr="00AF68EB">
        <w:rPr>
          <w:rFonts w:ascii="Arial" w:hAnsi="Arial" w:cs="Arial"/>
        </w:rPr>
        <w:t>O</w:t>
      </w:r>
      <w:r w:rsidR="00A3247C" w:rsidRPr="00FE23D5">
        <w:rPr>
          <w:rFonts w:ascii="Arial" w:hAnsi="Arial" w:cs="Arial"/>
          <w:vertAlign w:val="subscript"/>
        </w:rPr>
        <w:t>2</w:t>
      </w:r>
      <w:r w:rsidR="00A3247C" w:rsidRPr="00AF68EB">
        <w:rPr>
          <w:rFonts w:ascii="Arial" w:hAnsi="Arial" w:cs="Arial"/>
        </w:rPr>
        <w:t>.</w:t>
      </w:r>
      <w:r w:rsidR="00A3247C" w:rsidRPr="00AF68EB">
        <w:rPr>
          <w:rFonts w:ascii="Arial" w:hAnsi="Arial" w:cs="Arial"/>
        </w:rPr>
        <w:br/>
        <w:t>What are</w:t>
      </w:r>
      <w:r w:rsidR="00A3247C">
        <w:rPr>
          <w:rFonts w:ascii="Arial" w:hAnsi="Arial" w:cs="Arial"/>
        </w:rPr>
        <w:t xml:space="preserve"> the names of these two esters?</w:t>
      </w:r>
    </w:p>
    <w:p w14:paraId="5A59D067" w14:textId="77777777" w:rsidR="00A3247C" w:rsidRDefault="00A3247C" w:rsidP="00A324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  <w:t>methyl ethanoate</w:t>
      </w:r>
    </w:p>
    <w:p w14:paraId="429CD61C" w14:textId="77777777" w:rsidR="00A3247C" w:rsidRDefault="00A3247C" w:rsidP="00A324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  <w:t>ethyl propanoate</w:t>
      </w:r>
    </w:p>
    <w:p w14:paraId="15CED015" w14:textId="77777777" w:rsidR="00A3247C" w:rsidRDefault="00A3247C" w:rsidP="00A324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ab/>
        <w:t>ethyl methanoate</w:t>
      </w:r>
    </w:p>
    <w:p w14:paraId="3A117C49" w14:textId="77777777" w:rsidR="00A3247C" w:rsidRDefault="00A3247C" w:rsidP="00A3247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>propyl methanoate</w:t>
      </w:r>
    </w:p>
    <w:p w14:paraId="4BD9E15F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 and 2 </w:t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 and 3 </w:t>
      </w:r>
    </w:p>
    <w:p w14:paraId="00A7E616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2 and 4 </w:t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="000474E4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3 and 4</w:t>
      </w:r>
    </w:p>
    <w:p w14:paraId="44329509" w14:textId="77777777" w:rsidR="00A3247C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7D2E84" wp14:editId="7A6E5551">
                <wp:simplePos x="0" y="0"/>
                <wp:positionH relativeFrom="column">
                  <wp:posOffset>1628775</wp:posOffset>
                </wp:positionH>
                <wp:positionV relativeFrom="paragraph">
                  <wp:posOffset>86360</wp:posOffset>
                </wp:positionV>
                <wp:extent cx="304800" cy="3048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4C605" id="Rectangle 29" o:spid="_x0000_s1026" style="position:absolute;margin-left:128.25pt;margin-top:6.8pt;width:24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" filled="f" strokecolor="black [3213]" strokeweight="1pt"/>
            </w:pict>
          </mc:Fallback>
        </mc:AlternateContent>
      </w:r>
    </w:p>
    <w:p w14:paraId="638C5934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1A470A84" w14:textId="77777777" w:rsidR="00A3247C" w:rsidRPr="00AF68EB" w:rsidRDefault="00A3247C" w:rsidP="00A3247C">
      <w:pPr>
        <w:spacing w:after="0" w:line="240" w:lineRule="auto"/>
        <w:rPr>
          <w:rFonts w:ascii="Arial" w:hAnsi="Arial" w:cs="Arial"/>
        </w:rPr>
      </w:pPr>
    </w:p>
    <w:p w14:paraId="326B2FA3" w14:textId="77777777" w:rsidR="00A3247C" w:rsidRPr="00AF68EB" w:rsidRDefault="00A3247C" w:rsidP="00A3247C">
      <w:pPr>
        <w:spacing w:after="0" w:line="240" w:lineRule="auto"/>
        <w:rPr>
          <w:rFonts w:ascii="Arial" w:hAnsi="Arial" w:cs="Arial"/>
        </w:rPr>
      </w:pPr>
    </w:p>
    <w:p w14:paraId="550F5735" w14:textId="77777777" w:rsidR="00A3247C" w:rsidRDefault="00851F3F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474E4">
        <w:rPr>
          <w:rFonts w:ascii="Arial" w:hAnsi="Arial" w:cs="Arial"/>
        </w:rPr>
        <w:t>1</w:t>
      </w:r>
      <w:r w:rsidR="00A3247C" w:rsidRPr="00AF68EB">
        <w:rPr>
          <w:rFonts w:ascii="Arial" w:hAnsi="Arial" w:cs="Arial"/>
        </w:rPr>
        <w:t xml:space="preserve">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When cracked, one mole of a compound, X, produ</w:t>
      </w:r>
      <w:r w:rsidR="00A3247C">
        <w:rPr>
          <w:rFonts w:ascii="Arial" w:hAnsi="Arial" w:cs="Arial"/>
        </w:rPr>
        <w:t>ces one mole of propene and one</w:t>
      </w:r>
    </w:p>
    <w:p w14:paraId="489161AC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mole of </w:t>
      </w:r>
      <w:r w:rsidRPr="00AF68EB">
        <w:rPr>
          <w:rFonts w:ascii="Arial" w:hAnsi="Arial" w:cs="Arial"/>
        </w:rPr>
        <w:t>hydrogen</w:t>
      </w:r>
      <w:r>
        <w:rPr>
          <w:rFonts w:ascii="Arial" w:hAnsi="Arial" w:cs="Arial"/>
        </w:rPr>
        <w:t>.</w:t>
      </w:r>
    </w:p>
    <w:p w14:paraId="0C5CE006" w14:textId="77777777" w:rsidR="00A3247C" w:rsidRDefault="00A3247C" w:rsidP="00A3247C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AF68EB">
        <w:rPr>
          <w:rFonts w:ascii="Arial" w:hAnsi="Arial" w:cs="Arial"/>
        </w:rPr>
        <w:t>X → C</w:t>
      </w:r>
      <w:r w:rsidRPr="00FE23D5">
        <w:rPr>
          <w:rFonts w:ascii="Arial" w:hAnsi="Arial" w:cs="Arial"/>
          <w:vertAlign w:val="subscript"/>
        </w:rPr>
        <w:t>3</w:t>
      </w:r>
      <w:r w:rsidRPr="00AF68EB">
        <w:rPr>
          <w:rFonts w:ascii="Arial" w:hAnsi="Arial" w:cs="Arial"/>
        </w:rPr>
        <w:t>H</w:t>
      </w:r>
      <w:r w:rsidRPr="00FE23D5">
        <w:rPr>
          <w:rFonts w:ascii="Arial" w:hAnsi="Arial" w:cs="Arial"/>
          <w:vertAlign w:val="subscript"/>
        </w:rPr>
        <w:t>6</w:t>
      </w:r>
      <w:r w:rsidRPr="00AF68EB">
        <w:rPr>
          <w:rFonts w:ascii="Arial" w:hAnsi="Arial" w:cs="Arial"/>
        </w:rPr>
        <w:t xml:space="preserve"> + H</w:t>
      </w:r>
      <w:r w:rsidRPr="00FE23D5">
        <w:rPr>
          <w:rFonts w:ascii="Arial" w:hAnsi="Arial" w:cs="Arial"/>
          <w:vertAlign w:val="subscript"/>
        </w:rPr>
        <w:t>2</w:t>
      </w:r>
    </w:p>
    <w:p w14:paraId="620B062B" w14:textId="77777777" w:rsidR="00A3247C" w:rsidRDefault="00A3247C" w:rsidP="00A3247C">
      <w:pPr>
        <w:spacing w:after="0" w:line="240" w:lineRule="auto"/>
        <w:ind w:left="720"/>
        <w:rPr>
          <w:rFonts w:ascii="Arial" w:hAnsi="Arial" w:cs="Arial"/>
        </w:rPr>
      </w:pPr>
      <w:r w:rsidRPr="00AF68EB">
        <w:rPr>
          <w:rFonts w:ascii="Arial" w:hAnsi="Arial" w:cs="Arial"/>
        </w:rPr>
        <w:t>What type of compound is X</w:t>
      </w:r>
      <w:r>
        <w:rPr>
          <w:rFonts w:ascii="Arial" w:hAnsi="Arial" w:cs="Arial"/>
        </w:rPr>
        <w:t>?</w:t>
      </w:r>
    </w:p>
    <w:p w14:paraId="5BF87E1B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an alcohol</w:t>
      </w:r>
      <w:r w:rsidRPr="00AF68EB">
        <w:rPr>
          <w:rFonts w:ascii="Arial" w:hAnsi="Arial" w:cs="Arial"/>
        </w:rPr>
        <w:br/>
        <w:t xml:space="preserve">B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an alkane</w:t>
      </w:r>
      <w:r w:rsidRPr="00AF68EB">
        <w:rPr>
          <w:rFonts w:ascii="Arial" w:hAnsi="Arial" w:cs="Arial"/>
        </w:rPr>
        <w:br/>
      </w:r>
      <w:proofErr w:type="spellStart"/>
      <w:r w:rsidRPr="00AF68E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an</w:t>
      </w:r>
      <w:proofErr w:type="spellEnd"/>
      <w:r w:rsidRPr="00AF68EB">
        <w:rPr>
          <w:rFonts w:ascii="Arial" w:hAnsi="Arial" w:cs="Arial"/>
        </w:rPr>
        <w:t xml:space="preserve"> alkene</w:t>
      </w:r>
      <w:r w:rsidRPr="00AF68EB">
        <w:rPr>
          <w:rFonts w:ascii="Arial" w:hAnsi="Arial" w:cs="Arial"/>
        </w:rPr>
        <w:br/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a carboxylic acid</w:t>
      </w:r>
    </w:p>
    <w:p w14:paraId="670AAD85" w14:textId="77777777" w:rsidR="00A3247C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CBFCAF" wp14:editId="2DA9B3F2">
                <wp:simplePos x="0" y="0"/>
                <wp:positionH relativeFrom="column">
                  <wp:posOffset>1628775</wp:posOffset>
                </wp:positionH>
                <wp:positionV relativeFrom="paragraph">
                  <wp:posOffset>101600</wp:posOffset>
                </wp:positionV>
                <wp:extent cx="304800" cy="3048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35F96" id="Rectangle 30" o:spid="_x0000_s1026" style="position:absolute;margin-left:128.25pt;margin-top:8pt;width:24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" filled="f" strokecolor="black [3213]" strokeweight="1pt"/>
            </w:pict>
          </mc:Fallback>
        </mc:AlternateContent>
      </w:r>
    </w:p>
    <w:p w14:paraId="1FAFADBF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31A9377A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</w:p>
    <w:p w14:paraId="43C21AE9" w14:textId="77777777" w:rsidR="00A3247C" w:rsidRPr="00AF68EB" w:rsidRDefault="00A3247C" w:rsidP="00A3247C">
      <w:pPr>
        <w:spacing w:after="0" w:line="240" w:lineRule="auto"/>
        <w:rPr>
          <w:rFonts w:ascii="Arial" w:hAnsi="Arial" w:cs="Arial"/>
        </w:rPr>
      </w:pPr>
    </w:p>
    <w:p w14:paraId="088F4373" w14:textId="77777777" w:rsidR="00A3247C" w:rsidRPr="00AF68EB" w:rsidRDefault="00851F3F" w:rsidP="00A3247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3247C">
        <w:rPr>
          <w:rFonts w:ascii="Arial" w:hAnsi="Arial" w:cs="Arial"/>
        </w:rPr>
        <w:t>2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Which of the following has not been prepared by rea</w:t>
      </w:r>
      <w:r w:rsidR="00A3247C">
        <w:rPr>
          <w:rFonts w:ascii="Arial" w:hAnsi="Arial" w:cs="Arial"/>
        </w:rPr>
        <w:t xml:space="preserve">cting a carboxylic acid with an </w:t>
      </w:r>
      <w:r w:rsidR="00A3247C" w:rsidRPr="00AF68EB">
        <w:rPr>
          <w:rFonts w:ascii="Arial" w:hAnsi="Arial" w:cs="Arial"/>
        </w:rPr>
        <w:t>alcohol?</w:t>
      </w:r>
    </w:p>
    <w:p w14:paraId="7B1B4E58" w14:textId="77777777" w:rsidR="00A3247C" w:rsidRPr="00AF68EB" w:rsidRDefault="00A3247C" w:rsidP="00A3247C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626913D1" wp14:editId="742A2F03">
            <wp:extent cx="3572595" cy="179298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6837" cy="180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96F51" w14:textId="77777777" w:rsidR="000474E4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5A6A1F" wp14:editId="54A5ED9E">
                <wp:simplePos x="0" y="0"/>
                <wp:positionH relativeFrom="column">
                  <wp:posOffset>1628775</wp:posOffset>
                </wp:positionH>
                <wp:positionV relativeFrom="paragraph">
                  <wp:posOffset>107950</wp:posOffset>
                </wp:positionV>
                <wp:extent cx="304800" cy="3048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8146A" id="Rectangle 31" o:spid="_x0000_s1026" style="position:absolute;margin-left:128.25pt;margin-top:8.5pt;width:24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" filled="f" strokecolor="black [3213]" strokeweight="1pt"/>
            </w:pict>
          </mc:Fallback>
        </mc:AlternateContent>
      </w:r>
      <w:r w:rsidR="00A3247C">
        <w:rPr>
          <w:rFonts w:ascii="Arial" w:hAnsi="Arial" w:cs="Arial"/>
        </w:rPr>
        <w:tab/>
      </w:r>
    </w:p>
    <w:p w14:paraId="56505F40" w14:textId="77777777" w:rsidR="00A3247C" w:rsidRDefault="00A3247C" w:rsidP="000474E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6462F882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</w:p>
    <w:p w14:paraId="43E48066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</w:p>
    <w:p w14:paraId="301E957C" w14:textId="77777777" w:rsidR="00A3247C" w:rsidRDefault="00851F3F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3247C">
        <w:rPr>
          <w:rFonts w:ascii="Arial" w:hAnsi="Arial" w:cs="Arial"/>
        </w:rPr>
        <w:t>3</w:t>
      </w:r>
      <w:r w:rsidR="00A3247C" w:rsidRPr="00AF68EB">
        <w:rPr>
          <w:rFonts w:ascii="Arial" w:hAnsi="Arial" w:cs="Arial"/>
        </w:rPr>
        <w:t xml:space="preserve">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Which of these polymers is a protein?</w:t>
      </w:r>
      <w:r w:rsidR="00A3247C" w:rsidRPr="00AF68EB">
        <w:rPr>
          <w:rFonts w:ascii="Arial" w:hAnsi="Arial" w:cs="Arial"/>
        </w:rPr>
        <w:br/>
        <w:t xml:space="preserve">A </w:t>
      </w:r>
      <w:r w:rsidR="00A3247C">
        <w:rPr>
          <w:rFonts w:ascii="Arial" w:hAnsi="Arial" w:cs="Arial"/>
        </w:rPr>
        <w:tab/>
        <w:t>(C</w:t>
      </w:r>
      <w:r w:rsidR="00A3247C" w:rsidRPr="00111BFD">
        <w:rPr>
          <w:rFonts w:ascii="Arial" w:hAnsi="Arial" w:cs="Arial"/>
          <w:vertAlign w:val="subscript"/>
        </w:rPr>
        <w:t>2</w:t>
      </w:r>
      <w:r w:rsidR="00A3247C">
        <w:rPr>
          <w:rFonts w:ascii="Arial" w:hAnsi="Arial" w:cs="Arial"/>
        </w:rPr>
        <w:t>H</w:t>
      </w:r>
      <w:r w:rsidR="00A3247C" w:rsidRPr="00111BFD">
        <w:rPr>
          <w:rFonts w:ascii="Arial" w:hAnsi="Arial" w:cs="Arial"/>
          <w:vertAlign w:val="subscript"/>
        </w:rPr>
        <w:t>3</w:t>
      </w:r>
      <w:r w:rsidR="00A3247C">
        <w:rPr>
          <w:rFonts w:ascii="Arial" w:hAnsi="Arial" w:cs="Arial"/>
        </w:rPr>
        <w:t>Cl</w:t>
      </w:r>
      <w:r w:rsidR="00A3247C" w:rsidRPr="00AF68EB">
        <w:rPr>
          <w:rFonts w:ascii="Arial" w:hAnsi="Arial" w:cs="Arial"/>
        </w:rPr>
        <w:t>)</w:t>
      </w:r>
      <w:r w:rsidR="00A3247C" w:rsidRPr="00111BFD">
        <w:rPr>
          <w:rFonts w:ascii="Arial" w:hAnsi="Arial" w:cs="Arial"/>
          <w:vertAlign w:val="subscript"/>
        </w:rPr>
        <w:t>n</w:t>
      </w:r>
      <w:r w:rsidR="00A3247C" w:rsidRPr="00AF68EB">
        <w:rPr>
          <w:rFonts w:ascii="Arial" w:hAnsi="Arial" w:cs="Arial"/>
        </w:rPr>
        <w:t xml:space="preserve"> </w:t>
      </w:r>
    </w:p>
    <w:p w14:paraId="20597404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(C</w:t>
      </w:r>
      <w:r w:rsidRPr="00111BFD">
        <w:rPr>
          <w:rFonts w:ascii="Arial" w:hAnsi="Arial" w:cs="Arial"/>
          <w:vertAlign w:val="subscript"/>
        </w:rPr>
        <w:t>5</w:t>
      </w:r>
      <w:r w:rsidRPr="00AF68EB">
        <w:rPr>
          <w:rFonts w:ascii="Arial" w:hAnsi="Arial" w:cs="Arial"/>
        </w:rPr>
        <w:t>H</w:t>
      </w:r>
      <w:r w:rsidRPr="00111BFD">
        <w:rPr>
          <w:rFonts w:ascii="Arial" w:hAnsi="Arial" w:cs="Arial"/>
          <w:vertAlign w:val="subscript"/>
        </w:rPr>
        <w:t>8</w:t>
      </w:r>
      <w:r w:rsidRPr="00AF68EB">
        <w:rPr>
          <w:rFonts w:ascii="Arial" w:hAnsi="Arial" w:cs="Arial"/>
        </w:rPr>
        <w:t>O</w:t>
      </w:r>
      <w:r w:rsidRPr="00111BFD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)</w:t>
      </w:r>
      <w:r w:rsidRPr="00111BFD">
        <w:rPr>
          <w:rFonts w:ascii="Arial" w:hAnsi="Arial" w:cs="Arial"/>
          <w:vertAlign w:val="subscript"/>
        </w:rPr>
        <w:t>n</w:t>
      </w:r>
      <w:r w:rsidRPr="00AF68EB">
        <w:rPr>
          <w:rFonts w:ascii="Arial" w:hAnsi="Arial" w:cs="Arial"/>
        </w:rPr>
        <w:t xml:space="preserve"> </w:t>
      </w:r>
    </w:p>
    <w:p w14:paraId="22C4793F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(C</w:t>
      </w:r>
      <w:r w:rsidRPr="00111BFD">
        <w:rPr>
          <w:rFonts w:ascii="Arial" w:hAnsi="Arial" w:cs="Arial"/>
          <w:vertAlign w:val="subscript"/>
        </w:rPr>
        <w:t>6</w:t>
      </w:r>
      <w:r w:rsidRPr="00AF68EB">
        <w:rPr>
          <w:rFonts w:ascii="Arial" w:hAnsi="Arial" w:cs="Arial"/>
        </w:rPr>
        <w:t>H</w:t>
      </w:r>
      <w:r w:rsidRPr="00111BFD">
        <w:rPr>
          <w:rFonts w:ascii="Arial" w:hAnsi="Arial" w:cs="Arial"/>
          <w:vertAlign w:val="subscript"/>
        </w:rPr>
        <w:t>10</w:t>
      </w:r>
      <w:r w:rsidRPr="00AF68EB">
        <w:rPr>
          <w:rFonts w:ascii="Arial" w:hAnsi="Arial" w:cs="Arial"/>
        </w:rPr>
        <w:t>O</w:t>
      </w:r>
      <w:r w:rsidRPr="00111BFD">
        <w:rPr>
          <w:rFonts w:ascii="Arial" w:hAnsi="Arial" w:cs="Arial"/>
          <w:vertAlign w:val="subscript"/>
        </w:rPr>
        <w:t>5</w:t>
      </w:r>
      <w:r w:rsidRPr="00AF68EB">
        <w:rPr>
          <w:rFonts w:ascii="Arial" w:hAnsi="Arial" w:cs="Arial"/>
        </w:rPr>
        <w:t>)</w:t>
      </w:r>
      <w:r w:rsidRPr="00111BFD">
        <w:rPr>
          <w:rFonts w:ascii="Arial" w:hAnsi="Arial" w:cs="Arial"/>
          <w:vertAlign w:val="subscript"/>
        </w:rPr>
        <w:t>n</w:t>
      </w:r>
      <w:r w:rsidRPr="00AF68EB">
        <w:rPr>
          <w:rFonts w:ascii="Arial" w:hAnsi="Arial" w:cs="Arial"/>
        </w:rPr>
        <w:t xml:space="preserve"> </w:t>
      </w:r>
    </w:p>
    <w:p w14:paraId="666C3DC7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(C</w:t>
      </w:r>
      <w:r w:rsidRPr="00111BFD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H</w:t>
      </w:r>
      <w:r w:rsidRPr="00111BFD">
        <w:rPr>
          <w:rFonts w:ascii="Arial" w:hAnsi="Arial" w:cs="Arial"/>
          <w:vertAlign w:val="subscript"/>
        </w:rPr>
        <w:t>3</w:t>
      </w:r>
      <w:r w:rsidRPr="00AF68EB">
        <w:rPr>
          <w:rFonts w:ascii="Arial" w:hAnsi="Arial" w:cs="Arial"/>
        </w:rPr>
        <w:t>NO)</w:t>
      </w:r>
      <w:r w:rsidRPr="00111BFD">
        <w:rPr>
          <w:rFonts w:ascii="Arial" w:hAnsi="Arial" w:cs="Arial"/>
          <w:vertAlign w:val="subscript"/>
        </w:rPr>
        <w:t>n</w:t>
      </w:r>
    </w:p>
    <w:p w14:paraId="618AD79A" w14:textId="77777777" w:rsidR="00A3247C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99B5BD" wp14:editId="2FDE10B7">
                <wp:simplePos x="0" y="0"/>
                <wp:positionH relativeFrom="column">
                  <wp:posOffset>1628775</wp:posOffset>
                </wp:positionH>
                <wp:positionV relativeFrom="paragraph">
                  <wp:posOffset>109855</wp:posOffset>
                </wp:positionV>
                <wp:extent cx="304800" cy="3048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88127" id="Rectangle 32" o:spid="_x0000_s1026" style="position:absolute;margin-left:128.25pt;margin-top:8.65pt;width:24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" filled="f" strokecolor="black [3213]" strokeweight="1pt"/>
            </w:pict>
          </mc:Fallback>
        </mc:AlternateContent>
      </w:r>
    </w:p>
    <w:p w14:paraId="267E26C2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50A1A4F6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</w:p>
    <w:p w14:paraId="64424BF4" w14:textId="77777777" w:rsidR="000474E4" w:rsidRDefault="000474E4" w:rsidP="00A3247C">
      <w:pPr>
        <w:spacing w:after="0" w:line="240" w:lineRule="auto"/>
        <w:ind w:firstLine="720"/>
        <w:rPr>
          <w:rFonts w:ascii="Arial" w:hAnsi="Arial" w:cs="Arial"/>
        </w:rPr>
      </w:pPr>
    </w:p>
    <w:p w14:paraId="5E68C0A2" w14:textId="77777777" w:rsidR="000474E4" w:rsidRDefault="000474E4" w:rsidP="00A3247C">
      <w:pPr>
        <w:spacing w:after="0" w:line="240" w:lineRule="auto"/>
        <w:ind w:firstLine="720"/>
        <w:rPr>
          <w:rFonts w:ascii="Arial" w:hAnsi="Arial" w:cs="Arial"/>
        </w:rPr>
      </w:pPr>
    </w:p>
    <w:p w14:paraId="73B2DD64" w14:textId="77777777" w:rsidR="000474E4" w:rsidRDefault="000474E4" w:rsidP="00A3247C">
      <w:pPr>
        <w:spacing w:after="0" w:line="240" w:lineRule="auto"/>
        <w:ind w:firstLine="720"/>
        <w:rPr>
          <w:rFonts w:ascii="Arial" w:hAnsi="Arial" w:cs="Arial"/>
        </w:rPr>
      </w:pPr>
    </w:p>
    <w:p w14:paraId="2FE43DAA" w14:textId="77777777" w:rsidR="000474E4" w:rsidRDefault="000474E4" w:rsidP="00A3247C">
      <w:pPr>
        <w:spacing w:after="0" w:line="240" w:lineRule="auto"/>
        <w:ind w:firstLine="720"/>
        <w:rPr>
          <w:rFonts w:ascii="Arial" w:hAnsi="Arial" w:cs="Arial"/>
        </w:rPr>
      </w:pPr>
    </w:p>
    <w:p w14:paraId="621E71CE" w14:textId="77777777" w:rsidR="000474E4" w:rsidRDefault="000474E4" w:rsidP="00A3247C">
      <w:pPr>
        <w:spacing w:after="0" w:line="240" w:lineRule="auto"/>
        <w:ind w:firstLine="720"/>
        <w:rPr>
          <w:rFonts w:ascii="Arial" w:hAnsi="Arial" w:cs="Arial"/>
        </w:rPr>
      </w:pPr>
    </w:p>
    <w:p w14:paraId="4500DDE0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</w:p>
    <w:p w14:paraId="4D4CC5BF" w14:textId="77777777" w:rsidR="00A3247C" w:rsidRDefault="00851F3F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A3247C">
        <w:rPr>
          <w:rFonts w:ascii="Arial" w:hAnsi="Arial" w:cs="Arial"/>
        </w:rPr>
        <w:t>4</w:t>
      </w:r>
      <w:r w:rsidR="00A3247C" w:rsidRPr="00AF68EB">
        <w:rPr>
          <w:rFonts w:ascii="Arial" w:hAnsi="Arial" w:cs="Arial"/>
        </w:rPr>
        <w:t xml:space="preserve"> </w:t>
      </w:r>
      <w:r w:rsidR="00A3247C">
        <w:rPr>
          <w:rFonts w:ascii="Arial" w:hAnsi="Arial" w:cs="Arial"/>
        </w:rPr>
        <w:tab/>
      </w:r>
      <w:r w:rsidR="00A3247C" w:rsidRPr="00AF68EB">
        <w:rPr>
          <w:rFonts w:ascii="Arial" w:hAnsi="Arial" w:cs="Arial"/>
        </w:rPr>
        <w:t>In the addition polymer poly(propene), what is the si</w:t>
      </w:r>
      <w:r w:rsidR="00A3247C">
        <w:rPr>
          <w:rFonts w:ascii="Arial" w:hAnsi="Arial" w:cs="Arial"/>
        </w:rPr>
        <w:t>mplest ratio of carbon atoms to</w:t>
      </w:r>
    </w:p>
    <w:p w14:paraId="154B1565" w14:textId="77777777" w:rsidR="00A3247C" w:rsidRPr="00AF68EB" w:rsidRDefault="00A3247C" w:rsidP="00A3247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hydrogen </w:t>
      </w:r>
      <w:r w:rsidRPr="00AF68EB">
        <w:rPr>
          <w:rFonts w:ascii="Arial" w:hAnsi="Arial" w:cs="Arial"/>
        </w:rPr>
        <w:t>atoms?</w:t>
      </w:r>
    </w:p>
    <w:p w14:paraId="7C807178" w14:textId="77777777" w:rsidR="00A3247C" w:rsidRPr="00AF68EB" w:rsidRDefault="00A3247C" w:rsidP="00A3247C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75341C76" wp14:editId="6B34CEDB">
            <wp:extent cx="1685925" cy="118695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0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E081F" w14:textId="77777777" w:rsidR="00A3247C" w:rsidRPr="00AF68EB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F0884A" wp14:editId="1DA96BE8">
                <wp:simplePos x="0" y="0"/>
                <wp:positionH relativeFrom="column">
                  <wp:posOffset>1676400</wp:posOffset>
                </wp:positionH>
                <wp:positionV relativeFrom="paragraph">
                  <wp:posOffset>88265</wp:posOffset>
                </wp:positionV>
                <wp:extent cx="304800" cy="3048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79E64" id="Rectangle 33" o:spid="_x0000_s1026" style="position:absolute;margin-left:132pt;margin-top:6.95pt;width:24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71DA6D18" w14:textId="77777777" w:rsidR="00A3247C" w:rsidRPr="00B419AF" w:rsidRDefault="00A3247C" w:rsidP="00A3247C">
      <w:pPr>
        <w:spacing w:after="0" w:line="240" w:lineRule="auto"/>
        <w:rPr>
          <w:rFonts w:ascii="Arial" w:hAnsi="Arial" w:cs="Arial"/>
        </w:rPr>
      </w:pPr>
      <w:r w:rsidRPr="00B419AF">
        <w:rPr>
          <w:rFonts w:ascii="Arial" w:hAnsi="Arial" w:cs="Arial"/>
        </w:rPr>
        <w:tab/>
        <w:t>Your answer</w:t>
      </w:r>
    </w:p>
    <w:p w14:paraId="639817C5" w14:textId="77777777" w:rsidR="00A3247C" w:rsidRPr="00B419AF" w:rsidRDefault="00A3247C" w:rsidP="00A3247C">
      <w:pPr>
        <w:spacing w:after="0" w:line="240" w:lineRule="auto"/>
        <w:rPr>
          <w:rFonts w:ascii="Arial" w:hAnsi="Arial" w:cs="Arial"/>
        </w:rPr>
      </w:pPr>
    </w:p>
    <w:p w14:paraId="5CD4C9B0" w14:textId="77777777" w:rsidR="00A3247C" w:rsidRPr="00B419AF" w:rsidRDefault="00A3247C" w:rsidP="00A3247C">
      <w:pPr>
        <w:spacing w:after="0" w:line="240" w:lineRule="auto"/>
        <w:rPr>
          <w:rFonts w:ascii="Arial" w:hAnsi="Arial" w:cs="Arial"/>
        </w:rPr>
      </w:pPr>
    </w:p>
    <w:p w14:paraId="6A4A5F11" w14:textId="77777777" w:rsidR="00A3247C" w:rsidRDefault="00851F3F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3247C">
        <w:rPr>
          <w:rFonts w:ascii="Arial" w:hAnsi="Arial" w:cs="Arial"/>
          <w:color w:val="000000"/>
        </w:rPr>
        <w:t>5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 xml:space="preserve">Which is an anion that is present in the solution </w:t>
      </w:r>
      <w:r w:rsidR="00A3247C">
        <w:rPr>
          <w:rFonts w:ascii="Arial" w:hAnsi="Arial" w:cs="Arial"/>
          <w:color w:val="000000"/>
        </w:rPr>
        <w:t xml:space="preserve">formed when an excess of dilute hydrochloric </w:t>
      </w:r>
      <w:r w:rsidR="00A3247C" w:rsidRPr="00B419AF">
        <w:rPr>
          <w:rFonts w:ascii="Arial" w:hAnsi="Arial" w:cs="Arial"/>
          <w:color w:val="000000"/>
        </w:rPr>
        <w:t>acid</w:t>
      </w:r>
      <w:r w:rsidR="00A3247C">
        <w:rPr>
          <w:rFonts w:ascii="Arial" w:hAnsi="Arial" w:cs="Arial"/>
          <w:color w:val="000000"/>
        </w:rPr>
        <w:t xml:space="preserve"> is added to calcium carbonate?</w:t>
      </w:r>
    </w:p>
    <w:p w14:paraId="422E123A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B419AF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B419AF">
        <w:rPr>
          <w:rFonts w:ascii="Arial" w:hAnsi="Arial" w:cs="Arial"/>
          <w:color w:val="000000"/>
        </w:rPr>
        <w:t>Ca</w:t>
      </w:r>
      <w:r w:rsidRPr="00B419AF">
        <w:rPr>
          <w:rFonts w:ascii="Arial" w:hAnsi="Arial" w:cs="Arial"/>
          <w:color w:val="000000"/>
          <w:vertAlign w:val="superscript"/>
        </w:rPr>
        <w:t>2+</w:t>
      </w:r>
      <w:r w:rsidRPr="00B419AF">
        <w:rPr>
          <w:rFonts w:ascii="Arial" w:hAnsi="Arial" w:cs="Arial"/>
          <w:color w:val="000000"/>
        </w:rPr>
        <w:t xml:space="preserve"> </w:t>
      </w:r>
    </w:p>
    <w:p w14:paraId="7C7E08FE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B419AF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B419A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l</w:t>
      </w:r>
      <w:r w:rsidRPr="00B419AF">
        <w:rPr>
          <w:rFonts w:ascii="Arial" w:hAnsi="Arial" w:cs="Arial"/>
          <w:color w:val="000000"/>
          <w:vertAlign w:val="superscript"/>
        </w:rPr>
        <w:t>-</w:t>
      </w:r>
      <w:r w:rsidRPr="00B419AF">
        <w:rPr>
          <w:rFonts w:ascii="Arial" w:hAnsi="Arial" w:cs="Arial"/>
          <w:color w:val="000000"/>
        </w:rPr>
        <w:t xml:space="preserve"> </w:t>
      </w:r>
    </w:p>
    <w:p w14:paraId="0A2BF4E2" w14:textId="77777777" w:rsidR="00A3247C" w:rsidRDefault="00A3247C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B419AF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B419AF">
        <w:rPr>
          <w:rFonts w:ascii="Arial" w:hAnsi="Arial" w:cs="Arial"/>
          <w:color w:val="000000"/>
        </w:rPr>
        <w:t>CO</w:t>
      </w:r>
      <w:r w:rsidRPr="00B419AF">
        <w:rPr>
          <w:rFonts w:ascii="Arial" w:hAnsi="Arial" w:cs="Arial"/>
          <w:color w:val="000000"/>
          <w:vertAlign w:val="subscript"/>
        </w:rPr>
        <w:t>3</w:t>
      </w:r>
      <w:r w:rsidRPr="00B419AF">
        <w:rPr>
          <w:rFonts w:ascii="Arial" w:hAnsi="Arial" w:cs="Arial"/>
          <w:color w:val="000000"/>
          <w:vertAlign w:val="superscript"/>
        </w:rPr>
        <w:t>2-</w:t>
      </w:r>
      <w:r w:rsidRPr="00B419AF">
        <w:rPr>
          <w:rFonts w:ascii="Arial" w:hAnsi="Arial" w:cs="Arial"/>
          <w:color w:val="000000"/>
        </w:rPr>
        <w:t xml:space="preserve"> </w:t>
      </w:r>
    </w:p>
    <w:p w14:paraId="535E3846" w14:textId="77777777" w:rsidR="00A3247C" w:rsidRPr="00B419AF" w:rsidRDefault="00A3247C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B419AF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B419AF">
        <w:rPr>
          <w:rFonts w:ascii="Arial" w:hAnsi="Arial" w:cs="Arial"/>
          <w:color w:val="000000"/>
        </w:rPr>
        <w:t>H</w:t>
      </w:r>
      <w:r w:rsidRPr="00B419AF">
        <w:rPr>
          <w:rFonts w:ascii="Arial" w:hAnsi="Arial" w:cs="Arial"/>
          <w:color w:val="000000"/>
          <w:vertAlign w:val="superscript"/>
        </w:rPr>
        <w:t>+</w:t>
      </w:r>
    </w:p>
    <w:p w14:paraId="60A1BBC8" w14:textId="77777777" w:rsidR="00A3247C" w:rsidRDefault="000474E4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9D61C6" wp14:editId="3BBCAF23">
                <wp:simplePos x="0" y="0"/>
                <wp:positionH relativeFrom="column">
                  <wp:posOffset>1676400</wp:posOffset>
                </wp:positionH>
                <wp:positionV relativeFrom="paragraph">
                  <wp:posOffset>100965</wp:posOffset>
                </wp:positionV>
                <wp:extent cx="304800" cy="3048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7E14B" id="Rectangle 34" o:spid="_x0000_s1026" style="position:absolute;margin-left:132pt;margin-top:7.95pt;width:24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37ADC624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20972ECB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62EAE1CF" w14:textId="77777777" w:rsidR="00A3247C" w:rsidRPr="00B419AF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67E5A7A6" w14:textId="77777777" w:rsidR="00A3247C" w:rsidRPr="00B419AF" w:rsidRDefault="00851F3F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3247C">
        <w:rPr>
          <w:rFonts w:ascii="Arial" w:hAnsi="Arial" w:cs="Arial"/>
          <w:color w:val="000000"/>
        </w:rPr>
        <w:t>6</w:t>
      </w:r>
      <w:r w:rsidR="00A3247C" w:rsidRPr="00B419AF">
        <w:rPr>
          <w:rFonts w:ascii="Arial" w:hAnsi="Arial" w:cs="Arial"/>
          <w:color w:val="000000"/>
        </w:rPr>
        <w:t xml:space="preserve"> 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 xml:space="preserve">A mixture containing equal volumes of two liquids that mix completely but do not </w:t>
      </w:r>
      <w:r w:rsidR="00A3247C">
        <w:rPr>
          <w:rFonts w:ascii="Arial" w:hAnsi="Arial" w:cs="Arial"/>
          <w:color w:val="000000"/>
        </w:rPr>
        <w:t xml:space="preserve">react together is </w:t>
      </w:r>
      <w:r w:rsidR="00A3247C" w:rsidRPr="00B419AF">
        <w:rPr>
          <w:rFonts w:ascii="Arial" w:hAnsi="Arial" w:cs="Arial"/>
          <w:color w:val="000000"/>
        </w:rPr>
        <w:t>placed in the apparatus shown and heated until the thermometer first shows a steady reading.</w:t>
      </w:r>
      <w:r w:rsidR="00A3247C" w:rsidRPr="00B419AF">
        <w:rPr>
          <w:rFonts w:ascii="Arial" w:hAnsi="Arial" w:cs="Arial"/>
          <w:color w:val="000000"/>
        </w:rPr>
        <w:br/>
        <w:t>At which position will there be the highest proportion of the liquid with the higher boiling point?</w:t>
      </w:r>
    </w:p>
    <w:p w14:paraId="705D8942" w14:textId="77777777" w:rsidR="00A3247C" w:rsidRPr="00B419AF" w:rsidRDefault="000474E4" w:rsidP="00A324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97B31F" wp14:editId="66BF8B32">
                <wp:simplePos x="0" y="0"/>
                <wp:positionH relativeFrom="column">
                  <wp:posOffset>1676400</wp:posOffset>
                </wp:positionH>
                <wp:positionV relativeFrom="paragraph">
                  <wp:posOffset>2316480</wp:posOffset>
                </wp:positionV>
                <wp:extent cx="304800" cy="3048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77DA4" id="Rectangle 35" o:spid="_x0000_s1026" style="position:absolute;margin-left:132pt;margin-top:182.4pt;width:24pt;height:2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" filled="f" strokecolor="black [3213]" strokeweight="1pt"/>
            </w:pict>
          </mc:Fallback>
        </mc:AlternateContent>
      </w:r>
      <w:r w:rsidR="00A3247C" w:rsidRPr="00B419AF">
        <w:rPr>
          <w:rFonts w:ascii="Arial" w:hAnsi="Arial" w:cs="Arial"/>
          <w:noProof/>
          <w:lang w:eastAsia="en-GB"/>
        </w:rPr>
        <w:drawing>
          <wp:inline distT="0" distB="0" distL="0" distR="0" wp14:anchorId="5D4BDC52" wp14:editId="425029DA">
            <wp:extent cx="2905125" cy="223386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2681" cy="223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78FC7" w14:textId="77777777" w:rsidR="000474E4" w:rsidRDefault="00A3247C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03A739" w14:textId="77777777" w:rsidR="00A3247C" w:rsidRPr="00B419AF" w:rsidRDefault="00A3247C" w:rsidP="000474E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4E331F0E" w14:textId="77777777" w:rsidR="000474E4" w:rsidRDefault="000474E4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1A3B44C3" w14:textId="77777777" w:rsidR="000474E4" w:rsidRDefault="000474E4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6EC9BD29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3247C">
        <w:rPr>
          <w:rFonts w:ascii="Arial" w:hAnsi="Arial" w:cs="Arial"/>
          <w:color w:val="000000"/>
        </w:rPr>
        <w:t>7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>Which pair of elements, when combined together, do not form a covalent compound?</w:t>
      </w:r>
      <w:r w:rsidR="00A3247C" w:rsidRPr="00B419AF">
        <w:rPr>
          <w:rFonts w:ascii="Arial" w:hAnsi="Arial" w:cs="Arial"/>
          <w:color w:val="000000"/>
        </w:rPr>
        <w:br/>
        <w:t xml:space="preserve">A 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>caesium and fluorine</w:t>
      </w:r>
      <w:r w:rsidR="00A3247C" w:rsidRPr="00B419AF">
        <w:rPr>
          <w:rFonts w:ascii="Arial" w:hAnsi="Arial" w:cs="Arial"/>
          <w:color w:val="000000"/>
        </w:rPr>
        <w:br/>
        <w:t xml:space="preserve">B 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>nitrogen and chlorine</w:t>
      </w:r>
      <w:r w:rsidR="00A3247C" w:rsidRPr="00B419AF">
        <w:rPr>
          <w:rFonts w:ascii="Arial" w:hAnsi="Arial" w:cs="Arial"/>
          <w:color w:val="000000"/>
        </w:rPr>
        <w:br/>
        <w:t>C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>phosphorus and fluorine</w:t>
      </w:r>
      <w:r w:rsidR="00A3247C" w:rsidRPr="00B419AF">
        <w:rPr>
          <w:rFonts w:ascii="Arial" w:hAnsi="Arial" w:cs="Arial"/>
          <w:color w:val="000000"/>
        </w:rPr>
        <w:br/>
        <w:t xml:space="preserve">D 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>sulfur and chlorine</w:t>
      </w:r>
    </w:p>
    <w:p w14:paraId="4C6AC34F" w14:textId="77777777" w:rsidR="00A3247C" w:rsidRDefault="000474E4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6277E6" wp14:editId="149E7505">
                <wp:simplePos x="0" y="0"/>
                <wp:positionH relativeFrom="column">
                  <wp:posOffset>1676400</wp:posOffset>
                </wp:positionH>
                <wp:positionV relativeFrom="paragraph">
                  <wp:posOffset>95250</wp:posOffset>
                </wp:positionV>
                <wp:extent cx="304800" cy="3048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3EF2D" id="Rectangle 36" o:spid="_x0000_s1026" style="position:absolute;margin-left:132pt;margin-top:7.5pt;width:24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36D37974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69E7231E" w14:textId="77777777" w:rsidR="00A3247C" w:rsidRPr="00B419AF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633B16C7" w14:textId="77777777" w:rsidR="00A3247C" w:rsidRPr="00B419AF" w:rsidRDefault="00851F3F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</w:t>
      </w:r>
      <w:r w:rsidR="00A3247C">
        <w:rPr>
          <w:rFonts w:ascii="Arial" w:hAnsi="Arial" w:cs="Arial"/>
          <w:color w:val="000000"/>
        </w:rPr>
        <w:t>8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 xml:space="preserve">The diagram shows the structure of a covalent compound containing the element </w:t>
      </w:r>
      <w:r w:rsidR="00A3247C">
        <w:rPr>
          <w:rFonts w:ascii="Arial" w:hAnsi="Arial" w:cs="Arial"/>
          <w:color w:val="000000"/>
        </w:rPr>
        <w:t xml:space="preserve">hydrogen, H, </w:t>
      </w:r>
      <w:r w:rsidR="00A3247C" w:rsidRPr="00B419AF">
        <w:rPr>
          <w:rFonts w:ascii="Arial" w:hAnsi="Arial" w:cs="Arial"/>
          <w:color w:val="000000"/>
        </w:rPr>
        <w:t>and the unknown elements X, Y and Z.</w:t>
      </w:r>
    </w:p>
    <w:p w14:paraId="6CE5CB2C" w14:textId="77777777" w:rsidR="00A3247C" w:rsidRPr="00B419AF" w:rsidRDefault="00A3247C" w:rsidP="00A3247C">
      <w:pPr>
        <w:spacing w:after="0" w:line="240" w:lineRule="auto"/>
        <w:jc w:val="center"/>
        <w:rPr>
          <w:rFonts w:ascii="Arial" w:hAnsi="Arial" w:cs="Arial"/>
        </w:rPr>
      </w:pPr>
      <w:r w:rsidRPr="00B419AF">
        <w:rPr>
          <w:rFonts w:ascii="Arial" w:hAnsi="Arial" w:cs="Arial"/>
          <w:noProof/>
          <w:lang w:eastAsia="en-GB"/>
        </w:rPr>
        <w:drawing>
          <wp:inline distT="0" distB="0" distL="0" distR="0" wp14:anchorId="1DFBF8B7" wp14:editId="66814B49">
            <wp:extent cx="1257540" cy="93699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6643" cy="94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052FE" w14:textId="77777777" w:rsidR="00A3247C" w:rsidRPr="00B419AF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B419AF">
        <w:rPr>
          <w:rFonts w:ascii="Arial" w:hAnsi="Arial" w:cs="Arial"/>
          <w:color w:val="000000"/>
        </w:rPr>
        <w:t>To which groups of the Periodic Table do these three elements, X, Y and Z, belong?</w:t>
      </w:r>
    </w:p>
    <w:p w14:paraId="756CA56C" w14:textId="77777777" w:rsidR="00A3247C" w:rsidRPr="00B419AF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6413278E" w14:textId="77777777" w:rsidR="00A3247C" w:rsidRPr="00B419AF" w:rsidRDefault="00A3247C" w:rsidP="00A3247C">
      <w:pPr>
        <w:spacing w:after="0" w:line="240" w:lineRule="auto"/>
        <w:jc w:val="center"/>
        <w:rPr>
          <w:rFonts w:ascii="Arial" w:hAnsi="Arial" w:cs="Arial"/>
        </w:rPr>
      </w:pPr>
      <w:r w:rsidRPr="00B419AF">
        <w:rPr>
          <w:rFonts w:ascii="Arial" w:hAnsi="Arial" w:cs="Arial"/>
          <w:noProof/>
          <w:lang w:eastAsia="en-GB"/>
        </w:rPr>
        <w:drawing>
          <wp:inline distT="0" distB="0" distL="0" distR="0" wp14:anchorId="09322250" wp14:editId="635B1507">
            <wp:extent cx="1347917" cy="1121869"/>
            <wp:effectExtent l="0" t="0" r="508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7427" cy="112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14E39" w14:textId="77777777" w:rsidR="00A3247C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428FB3" wp14:editId="6C8F9DEA">
                <wp:simplePos x="0" y="0"/>
                <wp:positionH relativeFrom="column">
                  <wp:posOffset>1771650</wp:posOffset>
                </wp:positionH>
                <wp:positionV relativeFrom="paragraph">
                  <wp:posOffset>87630</wp:posOffset>
                </wp:positionV>
                <wp:extent cx="304800" cy="3048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BF520" id="Rectangle 37" o:spid="_x0000_s1026" style="position:absolute;margin-left:139.5pt;margin-top:6.9pt;width:24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" filled="f" strokecolor="black [3213]" strokeweight="1pt"/>
            </w:pict>
          </mc:Fallback>
        </mc:AlternateContent>
      </w:r>
    </w:p>
    <w:p w14:paraId="5782C02A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4E12F4D5" w14:textId="77777777" w:rsidR="00A3247C" w:rsidRDefault="00A3247C" w:rsidP="00A3247C">
      <w:pPr>
        <w:spacing w:after="0" w:line="240" w:lineRule="auto"/>
        <w:rPr>
          <w:rFonts w:ascii="Arial" w:hAnsi="Arial" w:cs="Arial"/>
        </w:rPr>
      </w:pPr>
    </w:p>
    <w:p w14:paraId="48476698" w14:textId="77777777" w:rsidR="00A3247C" w:rsidRPr="00B419AF" w:rsidRDefault="00A3247C" w:rsidP="00A3247C">
      <w:pPr>
        <w:spacing w:after="0" w:line="240" w:lineRule="auto"/>
        <w:rPr>
          <w:rFonts w:ascii="Arial" w:hAnsi="Arial" w:cs="Arial"/>
        </w:rPr>
      </w:pPr>
    </w:p>
    <w:p w14:paraId="7637BF8A" w14:textId="77777777" w:rsidR="00A3247C" w:rsidRPr="00B419AF" w:rsidRDefault="00851F3F" w:rsidP="00A3247C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3247C">
        <w:rPr>
          <w:rFonts w:ascii="Arial" w:hAnsi="Arial" w:cs="Arial"/>
          <w:color w:val="000000"/>
        </w:rPr>
        <w:t>9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>A metal consists of a lattice of positive ions in a ‘sea of electrons’.</w:t>
      </w:r>
      <w:r w:rsidR="00A3247C" w:rsidRPr="00B419AF">
        <w:rPr>
          <w:rFonts w:ascii="Arial" w:hAnsi="Arial" w:cs="Arial"/>
          <w:color w:val="000000"/>
        </w:rPr>
        <w:br/>
        <w:t>What changes, if any, take place to the electrons and positi</w:t>
      </w:r>
      <w:r w:rsidR="00A3247C">
        <w:rPr>
          <w:rFonts w:ascii="Arial" w:hAnsi="Arial" w:cs="Arial"/>
          <w:color w:val="000000"/>
        </w:rPr>
        <w:t xml:space="preserve">ve ions in a metal wire when an </w:t>
      </w:r>
      <w:r w:rsidR="00A3247C" w:rsidRPr="00B419AF">
        <w:rPr>
          <w:rFonts w:ascii="Arial" w:hAnsi="Arial" w:cs="Arial"/>
          <w:color w:val="000000"/>
        </w:rPr>
        <w:t>electric current is passed through it?</w:t>
      </w:r>
    </w:p>
    <w:p w14:paraId="53BC07AB" w14:textId="77777777" w:rsidR="00A3247C" w:rsidRPr="00B419AF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6F7F12BF" w14:textId="77777777" w:rsidR="00A3247C" w:rsidRPr="00B419AF" w:rsidRDefault="00A3247C" w:rsidP="00A3247C">
      <w:pPr>
        <w:spacing w:after="0" w:line="240" w:lineRule="auto"/>
        <w:jc w:val="center"/>
        <w:rPr>
          <w:rFonts w:ascii="Arial" w:hAnsi="Arial" w:cs="Arial"/>
        </w:rPr>
      </w:pPr>
      <w:r w:rsidRPr="00B419AF">
        <w:rPr>
          <w:rFonts w:ascii="Arial" w:hAnsi="Arial" w:cs="Arial"/>
          <w:noProof/>
          <w:lang w:eastAsia="en-GB"/>
        </w:rPr>
        <w:drawing>
          <wp:inline distT="0" distB="0" distL="0" distR="0" wp14:anchorId="5CAA1CAE" wp14:editId="051B3706">
            <wp:extent cx="3629025" cy="12096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2925" cy="12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0B3D" w14:textId="77777777" w:rsidR="000474E4" w:rsidRDefault="000474E4" w:rsidP="00A32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1AA5AB" wp14:editId="19524559">
                <wp:simplePos x="0" y="0"/>
                <wp:positionH relativeFrom="column">
                  <wp:posOffset>1771650</wp:posOffset>
                </wp:positionH>
                <wp:positionV relativeFrom="paragraph">
                  <wp:posOffset>97790</wp:posOffset>
                </wp:positionV>
                <wp:extent cx="304800" cy="3048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E4511" id="Rectangle 38" o:spid="_x0000_s1026" style="position:absolute;margin-left:139.5pt;margin-top:7.7pt;width:24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" filled="f" strokecolor="black [3213]" strokeweight="1pt"/>
            </w:pict>
          </mc:Fallback>
        </mc:AlternateContent>
      </w:r>
      <w:r w:rsidR="00A3247C">
        <w:rPr>
          <w:rFonts w:ascii="Arial" w:hAnsi="Arial" w:cs="Arial"/>
        </w:rPr>
        <w:tab/>
      </w:r>
    </w:p>
    <w:p w14:paraId="6B5F2C0D" w14:textId="77777777" w:rsidR="00A3247C" w:rsidRPr="00B419AF" w:rsidRDefault="00A3247C" w:rsidP="000474E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3D29E988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</w:p>
    <w:p w14:paraId="0BF0D529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312E35B3" w14:textId="77777777" w:rsidR="00A3247C" w:rsidRDefault="00851F3F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3247C">
        <w:rPr>
          <w:rFonts w:ascii="Arial" w:hAnsi="Arial" w:cs="Arial"/>
          <w:color w:val="000000"/>
        </w:rPr>
        <w:t>0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>What is the mass of one mole of carbon-12?</w:t>
      </w:r>
      <w:r w:rsidR="00A3247C" w:rsidRPr="00B419AF">
        <w:rPr>
          <w:rFonts w:ascii="Arial" w:hAnsi="Arial" w:cs="Arial"/>
          <w:color w:val="000000"/>
        </w:rPr>
        <w:br/>
        <w:t xml:space="preserve">A </w:t>
      </w:r>
      <w:r w:rsidR="00A3247C">
        <w:rPr>
          <w:rFonts w:ascii="Arial" w:hAnsi="Arial" w:cs="Arial"/>
          <w:color w:val="000000"/>
        </w:rPr>
        <w:tab/>
      </w:r>
      <w:r w:rsidR="00A3247C" w:rsidRPr="00B419AF">
        <w:rPr>
          <w:rFonts w:ascii="Arial" w:hAnsi="Arial" w:cs="Arial"/>
          <w:color w:val="000000"/>
        </w:rPr>
        <w:t xml:space="preserve">0.012g </w:t>
      </w:r>
    </w:p>
    <w:p w14:paraId="54CEE985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 w:rsidRPr="00B419AF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B419AF">
        <w:rPr>
          <w:rFonts w:ascii="Arial" w:hAnsi="Arial" w:cs="Arial"/>
          <w:color w:val="000000"/>
        </w:rPr>
        <w:t xml:space="preserve">0.024g </w:t>
      </w:r>
    </w:p>
    <w:p w14:paraId="20E176D3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 w:rsidRPr="00B419AF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B419AF">
        <w:rPr>
          <w:rFonts w:ascii="Arial" w:hAnsi="Arial" w:cs="Arial"/>
          <w:color w:val="000000"/>
        </w:rPr>
        <w:t xml:space="preserve">1 g </w:t>
      </w:r>
    </w:p>
    <w:p w14:paraId="04983886" w14:textId="77777777" w:rsidR="00A3247C" w:rsidRDefault="00A3247C" w:rsidP="00A3247C">
      <w:pPr>
        <w:spacing w:after="0" w:line="240" w:lineRule="auto"/>
        <w:rPr>
          <w:rFonts w:ascii="Arial" w:hAnsi="Arial" w:cs="Arial"/>
          <w:color w:val="000000"/>
        </w:rPr>
      </w:pPr>
      <w:r w:rsidRPr="00B419AF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B419AF">
        <w:rPr>
          <w:rFonts w:ascii="Arial" w:hAnsi="Arial" w:cs="Arial"/>
          <w:color w:val="000000"/>
        </w:rPr>
        <w:t>12g</w:t>
      </w:r>
    </w:p>
    <w:p w14:paraId="5EBD252D" w14:textId="77777777" w:rsidR="00A3247C" w:rsidRDefault="000474E4" w:rsidP="00A3247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3B31F7" wp14:editId="6DF88F46">
                <wp:simplePos x="0" y="0"/>
                <wp:positionH relativeFrom="column">
                  <wp:posOffset>1771650</wp:posOffset>
                </wp:positionH>
                <wp:positionV relativeFrom="paragraph">
                  <wp:posOffset>128270</wp:posOffset>
                </wp:positionV>
                <wp:extent cx="304800" cy="3048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7FDEF" id="Rectangle 39" o:spid="_x0000_s1026" style="position:absolute;margin-left:139.5pt;margin-top:10.1pt;width:24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1948078A" w14:textId="77777777" w:rsidR="00A3247C" w:rsidRDefault="00A3247C" w:rsidP="00A3247C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7B560AF4" w14:textId="77777777" w:rsidR="00AC6F28" w:rsidRDefault="00AC6F28"/>
    <w:sectPr w:rsidR="00AC6F28" w:rsidSect="00851F3F">
      <w:footerReference w:type="default" r:id="rId16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C150" w14:textId="77777777" w:rsidR="00851F3F" w:rsidRDefault="00851F3F" w:rsidP="00851F3F">
      <w:pPr>
        <w:spacing w:after="0" w:line="240" w:lineRule="auto"/>
      </w:pPr>
      <w:r>
        <w:separator/>
      </w:r>
    </w:p>
  </w:endnote>
  <w:endnote w:type="continuationSeparator" w:id="0">
    <w:p w14:paraId="75F22670" w14:textId="77777777" w:rsidR="00851F3F" w:rsidRDefault="00851F3F" w:rsidP="0085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8C2A" w14:textId="77777777" w:rsidR="00851F3F" w:rsidRPr="00851F3F" w:rsidRDefault="00851F3F">
    <w:pPr>
      <w:pStyle w:val="Footer"/>
      <w:rPr>
        <w:rFonts w:ascii="Arial Narrow" w:hAnsi="Arial Narrow"/>
        <w:sz w:val="18"/>
        <w:szCs w:val="18"/>
      </w:rPr>
    </w:pPr>
    <w:r w:rsidRPr="00851F3F">
      <w:rPr>
        <w:rFonts w:ascii="Arial Narrow" w:hAnsi="Arial Narrow"/>
        <w:sz w:val="18"/>
        <w:szCs w:val="18"/>
      </w:rPr>
      <w:t>MCQD</w:t>
    </w:r>
    <w:r w:rsidRPr="00851F3F">
      <w:rPr>
        <w:rFonts w:ascii="Arial Narrow" w:hAnsi="Arial Narrow"/>
        <w:sz w:val="18"/>
        <w:szCs w:val="18"/>
      </w:rPr>
      <w:tab/>
    </w:r>
    <w:r w:rsidRPr="00851F3F">
      <w:rPr>
        <w:rFonts w:ascii="Arial Narrow" w:hAnsi="Arial Narrow"/>
        <w:sz w:val="18"/>
        <w:szCs w:val="18"/>
      </w:rPr>
      <w:fldChar w:fldCharType="begin"/>
    </w:r>
    <w:r w:rsidRPr="00851F3F">
      <w:rPr>
        <w:rFonts w:ascii="Arial Narrow" w:hAnsi="Arial Narrow"/>
        <w:sz w:val="18"/>
        <w:szCs w:val="18"/>
      </w:rPr>
      <w:instrText xml:space="preserve"> PAGE   \* MERGEFORMAT </w:instrText>
    </w:r>
    <w:r w:rsidRPr="00851F3F">
      <w:rPr>
        <w:rFonts w:ascii="Arial Narrow" w:hAnsi="Arial Narrow"/>
        <w:sz w:val="18"/>
        <w:szCs w:val="18"/>
      </w:rPr>
      <w:fldChar w:fldCharType="separate"/>
    </w:r>
    <w:r w:rsidR="000474E4">
      <w:rPr>
        <w:rFonts w:ascii="Arial Narrow" w:hAnsi="Arial Narrow"/>
        <w:noProof/>
        <w:sz w:val="18"/>
        <w:szCs w:val="18"/>
      </w:rPr>
      <w:t>7</w:t>
    </w:r>
    <w:r w:rsidRPr="00851F3F">
      <w:rPr>
        <w:rFonts w:ascii="Arial Narrow" w:hAnsi="Arial Narrow"/>
        <w:noProof/>
        <w:sz w:val="18"/>
        <w:szCs w:val="18"/>
      </w:rPr>
      <w:fldChar w:fldCharType="end"/>
    </w:r>
    <w:r w:rsidRPr="00851F3F">
      <w:rPr>
        <w:rFonts w:ascii="Arial Narrow" w:hAnsi="Arial Narrow"/>
        <w:noProof/>
        <w:sz w:val="18"/>
        <w:szCs w:val="18"/>
      </w:rPr>
      <w:tab/>
    </w:r>
    <w:r w:rsidRPr="00851F3F">
      <w:rPr>
        <w:rFonts w:ascii="Arial Narrow" w:hAnsi="Arial Narrow"/>
        <w:noProof/>
        <w:sz w:val="18"/>
        <w:szCs w:val="18"/>
      </w:rPr>
      <w:fldChar w:fldCharType="begin"/>
    </w:r>
    <w:r w:rsidRPr="00851F3F">
      <w:rPr>
        <w:rFonts w:ascii="Arial Narrow" w:hAnsi="Arial Narrow"/>
        <w:noProof/>
        <w:sz w:val="18"/>
        <w:szCs w:val="18"/>
      </w:rPr>
      <w:instrText xml:space="preserve"> DATE \@ "dd/MM/yyyy" </w:instrText>
    </w:r>
    <w:r w:rsidRPr="00851F3F">
      <w:rPr>
        <w:rFonts w:ascii="Arial Narrow" w:hAnsi="Arial Narrow"/>
        <w:noProof/>
        <w:sz w:val="18"/>
        <w:szCs w:val="18"/>
      </w:rPr>
      <w:fldChar w:fldCharType="separate"/>
    </w:r>
    <w:r w:rsidR="001F5217">
      <w:rPr>
        <w:rFonts w:ascii="Arial Narrow" w:hAnsi="Arial Narrow"/>
        <w:noProof/>
        <w:sz w:val="18"/>
        <w:szCs w:val="18"/>
      </w:rPr>
      <w:t>07/05/2020</w:t>
    </w:r>
    <w:r w:rsidRPr="00851F3F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6BD1" w14:textId="77777777" w:rsidR="00851F3F" w:rsidRDefault="00851F3F" w:rsidP="00851F3F">
      <w:pPr>
        <w:spacing w:after="0" w:line="240" w:lineRule="auto"/>
      </w:pPr>
      <w:r>
        <w:separator/>
      </w:r>
    </w:p>
  </w:footnote>
  <w:footnote w:type="continuationSeparator" w:id="0">
    <w:p w14:paraId="5E4C3AA3" w14:textId="77777777" w:rsidR="00851F3F" w:rsidRDefault="00851F3F" w:rsidP="0085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23B2"/>
    <w:multiLevelType w:val="hybridMultilevel"/>
    <w:tmpl w:val="6C58F9A8"/>
    <w:lvl w:ilvl="0" w:tplc="633EAB2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7C"/>
    <w:rsid w:val="000474E4"/>
    <w:rsid w:val="001F5217"/>
    <w:rsid w:val="0068692F"/>
    <w:rsid w:val="00851F3F"/>
    <w:rsid w:val="00A3247C"/>
    <w:rsid w:val="00A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622D"/>
  <w15:chartTrackingRefBased/>
  <w15:docId w15:val="{CE1C97A0-46BA-42CD-BDE0-2F317C7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3F"/>
  </w:style>
  <w:style w:type="paragraph" w:styleId="Footer">
    <w:name w:val="footer"/>
    <w:basedOn w:val="Normal"/>
    <w:link w:val="FooterChar"/>
    <w:uiPriority w:val="99"/>
    <w:unhideWhenUsed/>
    <w:rsid w:val="0085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A8C93CB8</Template>
  <TotalTime>0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Earl</dc:creator>
  <cp:keywords/>
  <dc:description/>
  <cp:lastModifiedBy>Michael Symes</cp:lastModifiedBy>
  <cp:revision>2</cp:revision>
  <dcterms:created xsi:type="dcterms:W3CDTF">2020-05-07T10:39:00Z</dcterms:created>
  <dcterms:modified xsi:type="dcterms:W3CDTF">2020-05-07T10:39:00Z</dcterms:modified>
</cp:coreProperties>
</file>