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8E2B" w14:textId="77777777" w:rsidR="00B668B9" w:rsidRPr="007A6BDB" w:rsidRDefault="004D2F40" w:rsidP="004D2F40">
      <w:pPr>
        <w:spacing w:after="0" w:line="240" w:lineRule="auto"/>
        <w:rPr>
          <w:rStyle w:val="fontstyle01"/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 w:rsidRPr="007A6BDB">
        <w:rPr>
          <w:rStyle w:val="fontstyle01"/>
          <w:rFonts w:ascii="Arial" w:hAnsi="Arial" w:cs="Arial"/>
          <w:b/>
          <w:color w:val="auto"/>
          <w:sz w:val="32"/>
          <w:szCs w:val="32"/>
        </w:rPr>
        <w:t>MCQ A</w:t>
      </w:r>
    </w:p>
    <w:p w14:paraId="0E83A7D8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6BCAC0FE" w14:textId="77777777" w:rsidR="00B668B9" w:rsidRDefault="00B668B9" w:rsidP="00B668B9"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The formula of ammonium sulfate is (NH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)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SO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.</w:t>
      </w:r>
    </w:p>
    <w:p w14:paraId="5C5AB19B" w14:textId="77777777" w:rsidR="000618A0" w:rsidRDefault="00353F4D" w:rsidP="00B668B9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What is the empirical formula of ammonium sulfate?</w:t>
      </w:r>
      <w:r w:rsidRPr="00B668B9">
        <w:rPr>
          <w:rFonts w:ascii="Arial" w:hAnsi="Arial" w:cs="Arial"/>
          <w:bCs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NHSO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B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NH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SO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NH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SO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N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SO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</w:p>
    <w:p w14:paraId="1E5C5F5A" w14:textId="77777777" w:rsidR="00B668B9" w:rsidRDefault="00F47EF6" w:rsidP="00B668B9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F86A" wp14:editId="7EB9AF41">
                <wp:simplePos x="0" y="0"/>
                <wp:positionH relativeFrom="column">
                  <wp:posOffset>1447800</wp:posOffset>
                </wp:positionH>
                <wp:positionV relativeFrom="paragraph">
                  <wp:posOffset>80645</wp:posOffset>
                </wp:positionV>
                <wp:extent cx="333375" cy="3333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6F0F" id="Rectangle 9" o:spid="_x0000_s1026" style="position:absolute;margin-left:114pt;margin-top:6.35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14:paraId="58C2C394" w14:textId="77777777" w:rsidR="00B668B9" w:rsidRPr="00B668B9" w:rsidRDefault="00B668B9" w:rsidP="00B668B9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42D5F456" w14:textId="77777777" w:rsidR="00353F4D" w:rsidRDefault="00353F4D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250B4C7A" w14:textId="77777777" w:rsidR="00B668B9" w:rsidRP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D81B7DE" w14:textId="77777777" w:rsidR="00353F4D" w:rsidRP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2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Which of the following metals is found uncombined in the Earth’s crust?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aluminium</w:t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gold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sodium</w:t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zinc</w:t>
      </w:r>
    </w:p>
    <w:p w14:paraId="3477876E" w14:textId="77777777" w:rsidR="00B668B9" w:rsidRDefault="00F47EF6" w:rsidP="00B668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54C05" wp14:editId="78C23BF2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333375" cy="3333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9F467" id="Rectangle 10" o:spid="_x0000_s1026" style="position:absolute;margin-left:114pt;margin-top:8pt;width: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14:paraId="6893613F" w14:textId="77777777" w:rsidR="00B668B9" w:rsidRDefault="00B668B9" w:rsidP="00B668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Your answer</w:t>
      </w:r>
    </w:p>
    <w:p w14:paraId="7906A95E" w14:textId="77777777" w:rsidR="00B668B9" w:rsidRDefault="00B668B9" w:rsidP="00B668B9">
      <w:pPr>
        <w:spacing w:after="0" w:line="240" w:lineRule="auto"/>
        <w:rPr>
          <w:rFonts w:ascii="Arial" w:hAnsi="Arial" w:cs="Arial"/>
        </w:rPr>
      </w:pPr>
    </w:p>
    <w:p w14:paraId="0F9C622E" w14:textId="77777777" w:rsidR="00F47EF6" w:rsidRDefault="00F47EF6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D6F28E4" w14:textId="77777777" w:rsidR="00353F4D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3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Which of these is a mixture?</w:t>
      </w:r>
      <w:r w:rsidR="00353F4D" w:rsidRPr="00B668B9">
        <w:rPr>
          <w:rFonts w:ascii="Arial" w:hAnsi="Arial" w:cs="Arial"/>
          <w:bCs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chlorine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sodium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sodium chloride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sodium chloride solution</w:t>
      </w:r>
    </w:p>
    <w:p w14:paraId="2C80BD26" w14:textId="77777777" w:rsidR="00B668B9" w:rsidRDefault="00F47EF6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2B4D7" wp14:editId="076074C0">
                <wp:simplePos x="0" y="0"/>
                <wp:positionH relativeFrom="column">
                  <wp:posOffset>1447800</wp:posOffset>
                </wp:positionH>
                <wp:positionV relativeFrom="paragraph">
                  <wp:posOffset>94615</wp:posOffset>
                </wp:positionV>
                <wp:extent cx="333375" cy="333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2499C" id="Rectangle 11" o:spid="_x0000_s1026" style="position:absolute;margin-left:114pt;margin-top:7.45pt;width:26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" fillcolor="white [3201]" strokecolor="black [3213]" strokeweight="1pt"/>
            </w:pict>
          </mc:Fallback>
        </mc:AlternateContent>
      </w:r>
    </w:p>
    <w:p w14:paraId="61E51A44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2D2D9D23" w14:textId="77777777" w:rsidR="00B668B9" w:rsidRPr="00B668B9" w:rsidRDefault="00B668B9" w:rsidP="00B668B9">
      <w:pPr>
        <w:spacing w:after="0" w:line="240" w:lineRule="auto"/>
        <w:rPr>
          <w:rFonts w:ascii="Arial" w:hAnsi="Arial" w:cs="Arial"/>
        </w:rPr>
      </w:pPr>
    </w:p>
    <w:p w14:paraId="49F219E9" w14:textId="77777777" w:rsidR="00353F4D" w:rsidRPr="00B668B9" w:rsidRDefault="00353F4D" w:rsidP="00B668B9">
      <w:pPr>
        <w:spacing w:after="0" w:line="240" w:lineRule="auto"/>
        <w:rPr>
          <w:rFonts w:ascii="Arial" w:hAnsi="Arial" w:cs="Arial"/>
        </w:rPr>
      </w:pPr>
    </w:p>
    <w:p w14:paraId="67D8E372" w14:textId="77777777" w:rsidR="00B668B9" w:rsidRDefault="00B668B9" w:rsidP="00B668B9">
      <w:pPr>
        <w:spacing w:after="0" w:line="240" w:lineRule="auto"/>
        <w:ind w:left="720" w:hanging="720"/>
        <w:rPr>
          <w:rFonts w:ascii="Arial" w:hAnsi="Arial" w:cs="Arial"/>
          <w:bCs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4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From the position of beryllium, Be, in the periodic table, beryllium is most</w:t>
      </w:r>
      <w:r>
        <w:rPr>
          <w:rFonts w:ascii="Arial" w:hAnsi="Arial" w:cs="Arial"/>
        </w:rPr>
        <w:t xml:space="preserve">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likely to be </w:t>
      </w:r>
    </w:p>
    <w:p w14:paraId="069A8A86" w14:textId="77777777" w:rsidR="00B668B9" w:rsidRDefault="00353F4D" w:rsidP="00B668B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proofErr w:type="spellStart"/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proofErr w:type="spellEnd"/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metal</w:t>
      </w:r>
    </w:p>
    <w:p w14:paraId="71C0DEB0" w14:textId="77777777" w:rsidR="00B668B9" w:rsidRDefault="00353F4D" w:rsidP="00B668B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  <w:t xml:space="preserve">a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halogen</w:t>
      </w:r>
    </w:p>
    <w:p w14:paraId="0F2C05FE" w14:textId="77777777" w:rsidR="00B668B9" w:rsidRDefault="00353F4D" w:rsidP="00B668B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  <w:t xml:space="preserve">a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compound</w:t>
      </w:r>
    </w:p>
    <w:p w14:paraId="26EEA516" w14:textId="77777777" w:rsidR="00353F4D" w:rsidRPr="00B668B9" w:rsidRDefault="00353F4D" w:rsidP="00B668B9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  <w:t xml:space="preserve">a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gas at room temperature</w:t>
      </w:r>
    </w:p>
    <w:p w14:paraId="2C3FFF3B" w14:textId="77777777" w:rsidR="00B668B9" w:rsidRDefault="00F47EF6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6B98A8" wp14:editId="2CCC33A2">
                <wp:simplePos x="0" y="0"/>
                <wp:positionH relativeFrom="column">
                  <wp:posOffset>1447800</wp:posOffset>
                </wp:positionH>
                <wp:positionV relativeFrom="paragraph">
                  <wp:posOffset>96520</wp:posOffset>
                </wp:positionV>
                <wp:extent cx="333375" cy="3333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266BC" id="Rectangle 12" o:spid="_x0000_s1026" style="position:absolute;margin-left:114pt;margin-top:7.6pt;width:2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14:paraId="2E2F43CA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66486F8D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03EC65E5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1F0DA45C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5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Which product is formed when there is incomplete combustion of propane?</w:t>
      </w:r>
      <w:r w:rsidR="00353F4D" w:rsidRPr="00B668B9">
        <w:rPr>
          <w:rFonts w:ascii="Arial" w:hAnsi="Arial" w:cs="Arial"/>
          <w:bCs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sulfur dioxide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oxygen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hydrogen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carbon monoxide</w:t>
      </w:r>
    </w:p>
    <w:p w14:paraId="696730AA" w14:textId="77777777" w:rsidR="00B668B9" w:rsidRDefault="00F47EF6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59615" wp14:editId="72BB815D">
                <wp:simplePos x="0" y="0"/>
                <wp:positionH relativeFrom="column">
                  <wp:posOffset>1447800</wp:posOffset>
                </wp:positionH>
                <wp:positionV relativeFrom="paragraph">
                  <wp:posOffset>98425</wp:posOffset>
                </wp:positionV>
                <wp:extent cx="3333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E1AB" id="Rectangle 13" o:spid="_x0000_s1026" style="position:absolute;margin-left:114pt;margin-top:7.75pt;width:26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" fillcolor="white [3201]" strokecolor="black [3213]" strokeweight="1pt"/>
            </w:pict>
          </mc:Fallback>
        </mc:AlternateContent>
      </w:r>
    </w:p>
    <w:p w14:paraId="36C2E265" w14:textId="77777777" w:rsidR="00B668B9" w:rsidRDefault="00B668B9" w:rsidP="00B668B9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6D740119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165B1611" w14:textId="77777777" w:rsid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F6A58ED" w14:textId="77777777" w:rsidR="00353F4D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6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Which of the following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>is the formula of a hydrocarbon?</w:t>
      </w:r>
      <w:r w:rsidR="00353F4D" w:rsidRPr="00B668B9">
        <w:rPr>
          <w:rFonts w:ascii="Arial" w:hAnsi="Arial" w:cs="Arial"/>
          <w:bCs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5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OH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OHCH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OH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C=CHCH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Cl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</w:p>
    <w:p w14:paraId="6DE25243" w14:textId="77777777" w:rsidR="00B668B9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5EAF8B" wp14:editId="31812A8F">
                <wp:simplePos x="0" y="0"/>
                <wp:positionH relativeFrom="column">
                  <wp:posOffset>1457325</wp:posOffset>
                </wp:positionH>
                <wp:positionV relativeFrom="paragraph">
                  <wp:posOffset>119380</wp:posOffset>
                </wp:positionV>
                <wp:extent cx="333375" cy="333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DEE69" id="Rectangle 14" o:spid="_x0000_s1026" style="position:absolute;margin-left:114.75pt;margin-top:9.4pt;width:2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" fillcolor="white [3201]" strokecolor="black [3213]" strokeweight="1pt"/>
            </w:pict>
          </mc:Fallback>
        </mc:AlternateContent>
      </w:r>
    </w:p>
    <w:p w14:paraId="1E7AD033" w14:textId="77777777" w:rsidR="00B668B9" w:rsidRPr="00B668B9" w:rsidRDefault="00B668B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6891F1BE" w14:textId="77777777" w:rsidR="00353F4D" w:rsidRPr="00B668B9" w:rsidRDefault="00353F4D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1F3EF39" w14:textId="77777777" w:rsidR="00E85237" w:rsidRDefault="00E85237" w:rsidP="00E85237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lastRenderedPageBreak/>
        <w:t>7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The atomic number of lithium is 3.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The mass number of a lithium atom is 7.</w:t>
      </w:r>
    </w:p>
    <w:p w14:paraId="462D3872" w14:textId="77777777" w:rsidR="00353F4D" w:rsidRDefault="00353F4D" w:rsidP="00E85237">
      <w:pPr>
        <w:spacing w:after="0" w:line="240" w:lineRule="auto"/>
        <w:ind w:left="720"/>
        <w:rPr>
          <w:rFonts w:ascii="Arial" w:hAnsi="Arial" w:cs="Arial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Which row of the table shows the number of protons, neutrons and electrons in</w:t>
      </w:r>
      <w:r w:rsidRPr="00B668B9">
        <w:rPr>
          <w:rFonts w:ascii="Arial" w:hAnsi="Arial" w:cs="Arial"/>
        </w:rPr>
        <w:br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an atom of lithium-7?</w:t>
      </w:r>
    </w:p>
    <w:p w14:paraId="4FDB45FB" w14:textId="77777777" w:rsidR="00E85237" w:rsidRPr="00B668B9" w:rsidRDefault="00E85237" w:rsidP="00E85237">
      <w:pPr>
        <w:spacing w:after="0" w:line="240" w:lineRule="auto"/>
        <w:ind w:left="72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1418"/>
      </w:tblGrid>
      <w:tr w:rsidR="00E85237" w:rsidRPr="00B668B9" w14:paraId="741436C5" w14:textId="77777777" w:rsidTr="00E8523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187C7C" w14:textId="77777777" w:rsidR="00E85237" w:rsidRPr="00B668B9" w:rsidRDefault="00E85237" w:rsidP="00B668B9">
            <w:pPr>
              <w:spacing w:after="0" w:line="240" w:lineRule="auto"/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C73C5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number of</w:t>
            </w:r>
            <w:r w:rsidRPr="00B668B9">
              <w:rPr>
                <w:rFonts w:ascii="Arial" w:hAnsi="Arial" w:cs="Arial"/>
                <w:bCs/>
              </w:rPr>
              <w:br/>
            </w: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protons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146C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number of</w:t>
            </w:r>
            <w:r w:rsidRPr="00B668B9">
              <w:rPr>
                <w:rFonts w:ascii="Arial" w:hAnsi="Arial" w:cs="Arial"/>
                <w:bCs/>
              </w:rPr>
              <w:br/>
            </w: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neutrons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6547E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number of</w:t>
            </w:r>
            <w:r w:rsidRPr="00B668B9">
              <w:rPr>
                <w:rFonts w:ascii="Arial" w:hAnsi="Arial" w:cs="Arial"/>
                <w:bCs/>
              </w:rPr>
              <w:br/>
            </w:r>
            <w:r w:rsidRPr="00B668B9">
              <w:rPr>
                <w:rStyle w:val="fontstyle21"/>
                <w:rFonts w:ascii="Arial" w:hAnsi="Arial" w:cs="Arial"/>
                <w:b w:val="0"/>
                <w:color w:val="auto"/>
                <w:sz w:val="22"/>
                <w:szCs w:val="22"/>
              </w:rPr>
              <w:t>electrons</w:t>
            </w:r>
          </w:p>
        </w:tc>
      </w:tr>
      <w:tr w:rsidR="00E85237" w:rsidRPr="00B668B9" w14:paraId="6D654E64" w14:textId="77777777" w:rsidTr="00E8523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860AF8" w14:textId="77777777" w:rsidR="00E85237" w:rsidRPr="00B668B9" w:rsidRDefault="00E85237" w:rsidP="00B668B9">
            <w:pPr>
              <w:spacing w:after="0" w:line="240" w:lineRule="auto"/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990C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29BE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2354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4</w:t>
            </w:r>
          </w:p>
        </w:tc>
      </w:tr>
      <w:tr w:rsidR="00E85237" w:rsidRPr="00B668B9" w14:paraId="23327274" w14:textId="77777777" w:rsidTr="00E8523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7D3C5A" w14:textId="77777777" w:rsidR="00E85237" w:rsidRPr="00B668B9" w:rsidRDefault="00E85237" w:rsidP="00B668B9">
            <w:pPr>
              <w:spacing w:after="0" w:line="240" w:lineRule="auto"/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236E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31E3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BC648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  <w:tr w:rsidR="00E85237" w:rsidRPr="00B668B9" w14:paraId="008A5A79" w14:textId="77777777" w:rsidTr="00E8523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D8BC1" w14:textId="77777777" w:rsidR="00E85237" w:rsidRPr="00B668B9" w:rsidRDefault="00E85237" w:rsidP="00B668B9">
            <w:pPr>
              <w:spacing w:after="0" w:line="240" w:lineRule="auto"/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74D1E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6837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8EA88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7</w:t>
            </w:r>
          </w:p>
        </w:tc>
      </w:tr>
      <w:tr w:rsidR="00E85237" w:rsidRPr="00B668B9" w14:paraId="3CA2FA7B" w14:textId="77777777" w:rsidTr="00E85237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D7932" w14:textId="77777777" w:rsidR="00E85237" w:rsidRPr="00B668B9" w:rsidRDefault="00E85237" w:rsidP="00B668B9">
            <w:pPr>
              <w:spacing w:after="0" w:line="240" w:lineRule="auto"/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F5792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4A44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0DE74" w14:textId="77777777" w:rsidR="00E85237" w:rsidRPr="00B668B9" w:rsidRDefault="00E85237" w:rsidP="00B668B9">
            <w:pPr>
              <w:spacing w:after="0" w:line="240" w:lineRule="auto"/>
              <w:rPr>
                <w:rFonts w:ascii="Arial" w:hAnsi="Arial" w:cs="Arial"/>
              </w:rPr>
            </w:pPr>
            <w:r w:rsidRPr="00B668B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</w:tr>
    </w:tbl>
    <w:p w14:paraId="537021B7" w14:textId="77777777" w:rsidR="00353F4D" w:rsidRDefault="003B1EA3" w:rsidP="00E85237">
      <w:pPr>
        <w:spacing w:after="0" w:line="240" w:lineRule="auto"/>
        <w:ind w:left="720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A793B" wp14:editId="1B1998A3">
                <wp:simplePos x="0" y="0"/>
                <wp:positionH relativeFrom="column">
                  <wp:posOffset>1495425</wp:posOffset>
                </wp:positionH>
                <wp:positionV relativeFrom="paragraph">
                  <wp:posOffset>118745</wp:posOffset>
                </wp:positionV>
                <wp:extent cx="333375" cy="333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BE137" id="Rectangle 15" o:spid="_x0000_s1026" style="position:absolute;margin-left:117.75pt;margin-top:9.35pt;width:2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" filled="f" strokecolor="black [3213]" strokeweight="1pt"/>
            </w:pict>
          </mc:Fallback>
        </mc:AlternateContent>
      </w:r>
      <w:r w:rsidR="00353F4D" w:rsidRPr="00B668B9">
        <w:rPr>
          <w:rFonts w:ascii="Arial" w:hAnsi="Arial" w:cs="Arial"/>
        </w:rPr>
        <w:br/>
      </w:r>
      <w:r w:rsidR="00E85237">
        <w:rPr>
          <w:rStyle w:val="fontstyle21"/>
          <w:rFonts w:ascii="Arial" w:hAnsi="Arial" w:cs="Arial"/>
          <w:b w:val="0"/>
          <w:color w:val="auto"/>
          <w:sz w:val="22"/>
          <w:szCs w:val="22"/>
        </w:rPr>
        <w:t>Your answer</w:t>
      </w:r>
    </w:p>
    <w:p w14:paraId="0FCA4BF1" w14:textId="77777777" w:rsidR="00E85237" w:rsidRPr="00B668B9" w:rsidRDefault="00E85237" w:rsidP="00E85237">
      <w:pPr>
        <w:spacing w:after="0" w:line="240" w:lineRule="auto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5ED00396" w14:textId="77777777" w:rsidR="00353F4D" w:rsidRPr="00B668B9" w:rsidRDefault="00353F4D" w:rsidP="00B668B9">
      <w:pPr>
        <w:spacing w:after="0" w:line="240" w:lineRule="auto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</w:p>
    <w:p w14:paraId="6D2683AE" w14:textId="77777777" w:rsidR="00686A8C" w:rsidRDefault="00E85237" w:rsidP="00686A8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8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Which of these mixtures shows formulae of substances that could be in the</w:t>
      </w:r>
      <w:r w:rsidR="00686A8C">
        <w:rPr>
          <w:rFonts w:ascii="Arial" w:hAnsi="Arial" w:cs="Arial"/>
        </w:rPr>
        <w:t xml:space="preserve"> 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gaseous fraction of crude oil?</w:t>
      </w:r>
    </w:p>
    <w:p w14:paraId="7996A384" w14:textId="77777777" w:rsidR="00353F4D" w:rsidRPr="00B668B9" w:rsidRDefault="00353F4D" w:rsidP="00686A8C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O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7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Br,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7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Br, 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O</w:t>
      </w:r>
    </w:p>
    <w:p w14:paraId="230C0228" w14:textId="77777777" w:rsidR="00353F4D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174A4" wp14:editId="12E47FBD">
                <wp:simplePos x="0" y="0"/>
                <wp:positionH relativeFrom="column">
                  <wp:posOffset>1495425</wp:posOffset>
                </wp:positionH>
                <wp:positionV relativeFrom="paragraph">
                  <wp:posOffset>93345</wp:posOffset>
                </wp:positionV>
                <wp:extent cx="333375" cy="3333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02CDA" id="Rectangle 16" o:spid="_x0000_s1026" style="position:absolute;margin-left:117.75pt;margin-top:7.35pt;width:26.2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" filled="f" strokecolor="black [3213]" strokeweight="1pt"/>
            </w:pict>
          </mc:Fallback>
        </mc:AlternateContent>
      </w:r>
    </w:p>
    <w:p w14:paraId="1EBB6E1B" w14:textId="77777777" w:rsidR="00686A8C" w:rsidRDefault="00686A8C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177BD6C8" w14:textId="77777777" w:rsidR="00686A8C" w:rsidRDefault="00686A8C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04EB6963" w14:textId="77777777" w:rsidR="00686A8C" w:rsidRPr="00B668B9" w:rsidRDefault="00686A8C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636AD51" w14:textId="77777777" w:rsidR="00686A8C" w:rsidRDefault="00686A8C" w:rsidP="00686A8C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9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One molecule of decane produced two molecules of propene, C</w:t>
      </w:r>
      <w:r w:rsidR="00353F4D"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353F4D"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, and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one molecule of product </w:t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Z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.</w:t>
      </w:r>
    </w:p>
    <w:p w14:paraId="0AA3D8AB" w14:textId="77777777" w:rsidR="00686A8C" w:rsidRDefault="00686A8C" w:rsidP="00686A8C">
      <w:pPr>
        <w:spacing w:after="0" w:line="240" w:lineRule="auto"/>
        <w:ind w:left="720" w:hanging="720"/>
        <w:rPr>
          <w:rFonts w:ascii="Arial" w:hAnsi="Arial" w:cs="Arial"/>
        </w:rPr>
      </w:pPr>
    </w:p>
    <w:p w14:paraId="4ABBBC3C" w14:textId="77777777" w:rsidR="00686A8C" w:rsidRDefault="00353F4D" w:rsidP="00686A8C">
      <w:pPr>
        <w:spacing w:after="0" w:line="240" w:lineRule="auto"/>
        <w:ind w:left="720" w:hanging="720"/>
        <w:jc w:val="center"/>
        <w:rPr>
          <w:rStyle w:val="fontstyle21"/>
          <w:rFonts w:ascii="Arial" w:hAnsi="Arial" w:cs="Arial"/>
          <w:b w:val="0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Pr="00B668B9">
        <w:rPr>
          <w:rStyle w:val="fontstyle31"/>
          <w:rFonts w:ascii="Arial" w:hAnsi="Arial" w:cs="Arial"/>
          <w:color w:val="auto"/>
          <w:sz w:val="22"/>
          <w:szCs w:val="22"/>
        </w:rPr>
        <w:t xml:space="preserve">→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2C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product </w:t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Z</w:t>
      </w:r>
    </w:p>
    <w:p w14:paraId="1F3138C5" w14:textId="77777777" w:rsidR="00686A8C" w:rsidRDefault="00353F4D" w:rsidP="00686A8C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Fonts w:ascii="Arial" w:hAnsi="Arial" w:cs="Arial"/>
          <w:bCs/>
        </w:rPr>
        <w:br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What is the formula of product </w:t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Z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?</w:t>
      </w:r>
    </w:p>
    <w:p w14:paraId="3E5B916B" w14:textId="77777777" w:rsidR="00686A8C" w:rsidRDefault="00353F4D" w:rsidP="00686A8C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</w:p>
    <w:p w14:paraId="59E68405" w14:textId="77777777" w:rsidR="00686A8C" w:rsidRDefault="00353F4D" w:rsidP="00686A8C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</w:p>
    <w:p w14:paraId="7B639EF6" w14:textId="77777777" w:rsidR="00686A8C" w:rsidRDefault="00353F4D" w:rsidP="00686A8C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7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14</w:t>
      </w:r>
    </w:p>
    <w:p w14:paraId="37D639D4" w14:textId="77777777" w:rsidR="00353F4D" w:rsidRDefault="00353F4D" w:rsidP="00686A8C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686A8C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7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686A8C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16</w:t>
      </w:r>
    </w:p>
    <w:p w14:paraId="30755A99" w14:textId="77777777" w:rsidR="00686A8C" w:rsidRDefault="003B1EA3" w:rsidP="00686A8C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52610" wp14:editId="57921AB0">
                <wp:simplePos x="0" y="0"/>
                <wp:positionH relativeFrom="column">
                  <wp:posOffset>1495425</wp:posOffset>
                </wp:positionH>
                <wp:positionV relativeFrom="paragraph">
                  <wp:posOffset>102235</wp:posOffset>
                </wp:positionV>
                <wp:extent cx="333375" cy="3333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CFA1" id="Rectangle 17" o:spid="_x0000_s1026" style="position:absolute;margin-left:117.75pt;margin-top:8.05pt;width:2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21217E98" w14:textId="77777777" w:rsidR="00686A8C" w:rsidRDefault="00686A8C" w:rsidP="00686A8C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1D024CFC" w14:textId="77777777" w:rsidR="00686A8C" w:rsidRPr="00B668B9" w:rsidRDefault="00686A8C" w:rsidP="00686A8C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C502920" w14:textId="77777777" w:rsidR="00353F4D" w:rsidRPr="00B668B9" w:rsidRDefault="00353F4D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2A4698B4" w14:textId="77777777" w:rsidR="003B1EA3" w:rsidRDefault="00686A8C" w:rsidP="003B1EA3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10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Alkanes and alkenes are hydrocarbons.</w:t>
      </w:r>
      <w:r>
        <w:rPr>
          <w:rFonts w:ascii="Arial" w:hAnsi="Arial" w:cs="Arial"/>
        </w:rPr>
        <w:t xml:space="preserve"> 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The structure of a molecule of butane is shown.</w:t>
      </w:r>
    </w:p>
    <w:p w14:paraId="715CF067" w14:textId="77777777" w:rsidR="00686A8C" w:rsidRDefault="00353F4D" w:rsidP="003B1EA3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 w:rsidRPr="00B668B9">
        <w:rPr>
          <w:rFonts w:ascii="Arial" w:hAnsi="Arial" w:cs="Arial"/>
          <w:noProof/>
          <w:lang w:eastAsia="en-GB"/>
        </w:rPr>
        <w:drawing>
          <wp:inline distT="0" distB="0" distL="0" distR="0" wp14:anchorId="1B16BAD7" wp14:editId="520A88F8">
            <wp:extent cx="1132446" cy="70210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8640" cy="712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F9668" w14:textId="77777777" w:rsidR="00353F4D" w:rsidRPr="00B668B9" w:rsidRDefault="00353F4D" w:rsidP="00557219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Which of the following is the empirical formula for butane?</w:t>
      </w:r>
      <w:r w:rsidRPr="00B668B9">
        <w:rPr>
          <w:rFonts w:ascii="Arial" w:hAnsi="Arial" w:cs="Arial"/>
          <w:bCs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CH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CH</w:t>
      </w:r>
      <w:r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5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10</w:t>
      </w:r>
    </w:p>
    <w:p w14:paraId="5AB9D857" w14:textId="77777777" w:rsidR="00353F4D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357B24" wp14:editId="13C2073F">
                <wp:simplePos x="0" y="0"/>
                <wp:positionH relativeFrom="column">
                  <wp:posOffset>1495425</wp:posOffset>
                </wp:positionH>
                <wp:positionV relativeFrom="paragraph">
                  <wp:posOffset>97155</wp:posOffset>
                </wp:positionV>
                <wp:extent cx="333375" cy="3333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5A0A2" id="Rectangle 18" o:spid="_x0000_s1026" style="position:absolute;margin-left:117.75pt;margin-top:7.65pt;width:2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" filled="f" strokecolor="black [3213]" strokeweight="1pt"/>
            </w:pict>
          </mc:Fallback>
        </mc:AlternateContent>
      </w:r>
    </w:p>
    <w:p w14:paraId="26AD632A" w14:textId="77777777" w:rsidR="0055721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64C208C3" w14:textId="77777777" w:rsidR="003B1EA3" w:rsidRPr="00B668B9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02D71E20" w14:textId="77777777" w:rsidR="00353F4D" w:rsidRPr="00B668B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lastRenderedPageBreak/>
        <w:t>11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What type of reaction takes place between butene and steam?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>A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addition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dehydration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neutralisation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substitution</w:t>
      </w:r>
    </w:p>
    <w:p w14:paraId="11AB59B7" w14:textId="77777777" w:rsidR="00353F4D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CB669" wp14:editId="380E884D">
                <wp:simplePos x="0" y="0"/>
                <wp:positionH relativeFrom="column">
                  <wp:posOffset>1485900</wp:posOffset>
                </wp:positionH>
                <wp:positionV relativeFrom="paragraph">
                  <wp:posOffset>82550</wp:posOffset>
                </wp:positionV>
                <wp:extent cx="333375" cy="3333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19845" id="Rectangle 19" o:spid="_x0000_s1026" style="position:absolute;margin-left:117pt;margin-top:6.5pt;width:26.2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" filled="f" strokecolor="black [3213]" strokeweight="1pt"/>
            </w:pict>
          </mc:Fallback>
        </mc:AlternateContent>
      </w:r>
    </w:p>
    <w:p w14:paraId="759D7BC6" w14:textId="77777777" w:rsidR="0055721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35A257E9" w14:textId="77777777" w:rsidR="0055721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0135E96" w14:textId="77777777" w:rsidR="00557219" w:rsidRPr="00B668B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2206B45" w14:textId="77777777" w:rsidR="00557219" w:rsidRDefault="00557219" w:rsidP="00557219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12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When iron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reacts with dilute hydrochloric </w:t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acid, a gas is given off and iron(II)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chloride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is formed.</w:t>
      </w:r>
    </w:p>
    <w:p w14:paraId="60C01A8B" w14:textId="77777777" w:rsidR="00557219" w:rsidRDefault="003B1EA3" w:rsidP="00557219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>
        <w:rPr>
          <w:rStyle w:val="fontstyle01"/>
          <w:rFonts w:ascii="Arial" w:hAnsi="Arial" w:cs="Arial"/>
          <w:color w:val="auto"/>
          <w:sz w:val="22"/>
          <w:szCs w:val="22"/>
        </w:rPr>
        <w:t>a</w:t>
      </w:r>
      <w:proofErr w:type="spellEnd"/>
      <w:r w:rsidR="00557219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Which gas is given off?</w:t>
      </w:r>
    </w:p>
    <w:p w14:paraId="44C736AA" w14:textId="77777777" w:rsidR="00557219" w:rsidRDefault="00353F4D" w:rsidP="0055721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carbon dioxide</w:t>
      </w:r>
    </w:p>
    <w:p w14:paraId="2988EE60" w14:textId="77777777" w:rsidR="00557219" w:rsidRDefault="00353F4D" w:rsidP="0055721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chlorine</w:t>
      </w:r>
    </w:p>
    <w:p w14:paraId="052DB1D2" w14:textId="77777777" w:rsidR="00557219" w:rsidRDefault="00353F4D" w:rsidP="00557219">
      <w:pPr>
        <w:spacing w:after="0" w:line="240" w:lineRule="auto"/>
        <w:ind w:left="720" w:hanging="720"/>
        <w:rPr>
          <w:rFonts w:ascii="Arial" w:hAnsi="Arial" w:cs="Arial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hydrogen</w:t>
      </w:r>
    </w:p>
    <w:p w14:paraId="450B69B4" w14:textId="77777777" w:rsidR="00353F4D" w:rsidRDefault="00353F4D" w:rsidP="00557219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557219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oxygen</w:t>
      </w:r>
    </w:p>
    <w:p w14:paraId="61E302DE" w14:textId="77777777" w:rsidR="00557219" w:rsidRDefault="00557219" w:rsidP="00557219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CF1EEBD" w14:textId="77777777" w:rsidR="00557219" w:rsidRPr="00B668B9" w:rsidRDefault="00557219" w:rsidP="00557219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4860BEAC" w14:textId="77777777" w:rsidR="003B1EA3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27FA98C" w14:textId="77777777" w:rsidR="003B1EA3" w:rsidRPr="00B668B9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6982A44" w14:textId="77777777" w:rsidR="00353F4D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b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What is the formula of iron(II)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chloride?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proofErr w:type="spellStart"/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Fe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Cl</w:t>
      </w:r>
      <w:proofErr w:type="spellEnd"/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Fe</w:t>
      </w:r>
      <w:r w:rsidR="00353F4D"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Cl</w:t>
      </w:r>
      <w:r w:rsidR="00353F4D" w:rsidRPr="00B668B9">
        <w:rPr>
          <w:rFonts w:ascii="Arial" w:hAnsi="Arial" w:cs="Arial"/>
        </w:rPr>
        <w:br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Fe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Cl</w:t>
      </w:r>
      <w:r w:rsidR="00353F4D"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B1EA3">
        <w:rPr>
          <w:rFonts w:ascii="Arial" w:hAnsi="Arial" w:cs="Arial"/>
        </w:rPr>
        <w:tab/>
      </w:r>
      <w:r w:rsidR="00353F4D"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>Fe</w:t>
      </w:r>
      <w:r w:rsidR="00353F4D"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Cl</w:t>
      </w:r>
      <w:r w:rsidR="00353F4D" w:rsidRPr="00557219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</w:p>
    <w:p w14:paraId="069A3458" w14:textId="77777777" w:rsidR="00557219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8FC79E" wp14:editId="46E9C37A">
                <wp:simplePos x="0" y="0"/>
                <wp:positionH relativeFrom="column">
                  <wp:posOffset>1495425</wp:posOffset>
                </wp:positionH>
                <wp:positionV relativeFrom="paragraph">
                  <wp:posOffset>99060</wp:posOffset>
                </wp:positionV>
                <wp:extent cx="333375" cy="3333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24655" id="Rectangle 20" o:spid="_x0000_s1026" style="position:absolute;margin-left:117.75pt;margin-top:7.8pt;width:2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2dQfQ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64D6CBF0" w14:textId="77777777" w:rsidR="0055721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1F5AAA54" w14:textId="77777777" w:rsidR="00557219" w:rsidRPr="00557219" w:rsidRDefault="0055721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44520D2" w14:textId="77777777" w:rsidR="00353F4D" w:rsidRPr="00B668B9" w:rsidRDefault="00353F4D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1B08FCFF" w14:textId="77777777" w:rsidR="007616C7" w:rsidRDefault="007616C7" w:rsidP="00B668B9">
      <w:pPr>
        <w:spacing w:after="0" w:line="240" w:lineRule="auto"/>
        <w:rPr>
          <w:rFonts w:ascii="Arial" w:hAnsi="Arial" w:cs="Arial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13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353F4D" w:rsidRPr="00B668B9">
        <w:rPr>
          <w:rStyle w:val="fontstyle01"/>
          <w:rFonts w:ascii="Arial" w:hAnsi="Arial" w:cs="Arial"/>
          <w:color w:val="auto"/>
          <w:sz w:val="22"/>
          <w:szCs w:val="22"/>
        </w:rPr>
        <w:t>Sulfur trioxide is produced by reacting sulfur dioxide with oxygen.</w:t>
      </w:r>
      <w:r>
        <w:rPr>
          <w:rFonts w:ascii="Arial" w:hAnsi="Arial" w:cs="Arial"/>
        </w:rPr>
        <w:t xml:space="preserve"> </w:t>
      </w:r>
    </w:p>
    <w:p w14:paraId="42DE7AE8" w14:textId="77777777" w:rsidR="007616C7" w:rsidRPr="007616C7" w:rsidRDefault="00353F4D" w:rsidP="007616C7">
      <w:pPr>
        <w:spacing w:after="0" w:line="240" w:lineRule="auto"/>
        <w:jc w:val="center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2SO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>(g)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+ 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>(g)</w:t>
      </w:r>
      <w:proofErr w:type="spellStart"/>
      <w:r w:rsidR="007616C7">
        <w:rPr>
          <w:rStyle w:val="fontstyle21"/>
          <w:rFonts w:ascii="1Lanz Chemistry" w:hAnsi="1Lanz Chemistry" w:cs="Arial"/>
          <w:b w:val="0"/>
          <w:color w:val="auto"/>
          <w:sz w:val="22"/>
          <w:szCs w:val="22"/>
        </w:rPr>
        <w:t>qe</w:t>
      </w:r>
      <w:proofErr w:type="spellEnd"/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2SO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>(g)</w:t>
      </w:r>
    </w:p>
    <w:p w14:paraId="6C1DFFEE" w14:textId="77777777" w:rsidR="00353F4D" w:rsidRDefault="00353F4D" w:rsidP="007616C7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What volume of oxygen, in cm</w:t>
      </w:r>
      <w:r w:rsidRPr="003B1EA3">
        <w:rPr>
          <w:rStyle w:val="fontstyle01"/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, would react completely with 500 cm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sulfur dioxide?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A </w:t>
      </w:r>
      <w:r w:rsidR="007616C7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500 ÷ 2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B </w:t>
      </w:r>
      <w:r w:rsidR="007616C7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500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C </w:t>
      </w:r>
      <w:r w:rsidR="007616C7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500 × 2</w:t>
      </w:r>
      <w:r w:rsidRPr="00B668B9">
        <w:rPr>
          <w:rFonts w:ascii="Arial" w:hAnsi="Arial" w:cs="Arial"/>
        </w:rPr>
        <w:br/>
      </w:r>
      <w:r w:rsidRPr="00B668B9">
        <w:rPr>
          <w:rStyle w:val="fontstyle21"/>
          <w:rFonts w:ascii="Arial" w:hAnsi="Arial" w:cs="Arial"/>
          <w:b w:val="0"/>
          <w:color w:val="auto"/>
          <w:sz w:val="22"/>
          <w:szCs w:val="22"/>
        </w:rPr>
        <w:t xml:space="preserve">D </w:t>
      </w:r>
      <w:r w:rsidR="007616C7">
        <w:rPr>
          <w:rStyle w:val="fontstyle21"/>
          <w:rFonts w:ascii="Arial" w:hAnsi="Arial" w:cs="Arial"/>
          <w:b w:val="0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500 × 32</w:t>
      </w:r>
    </w:p>
    <w:p w14:paraId="55F02BA5" w14:textId="77777777" w:rsidR="007616C7" w:rsidRDefault="003B1EA3" w:rsidP="007616C7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CF950" wp14:editId="53F52B4F">
                <wp:simplePos x="0" y="0"/>
                <wp:positionH relativeFrom="column">
                  <wp:posOffset>1495425</wp:posOffset>
                </wp:positionH>
                <wp:positionV relativeFrom="paragraph">
                  <wp:posOffset>104140</wp:posOffset>
                </wp:positionV>
                <wp:extent cx="333375" cy="3333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84465" id="Rectangle 21" o:spid="_x0000_s1026" style="position:absolute;margin-left:117.75pt;margin-top:8.2pt;width:2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79C73F37" w14:textId="77777777" w:rsidR="007616C7" w:rsidRDefault="007616C7" w:rsidP="007616C7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Your answer</w:t>
      </w:r>
    </w:p>
    <w:p w14:paraId="6BD11EDC" w14:textId="77777777" w:rsidR="007616C7" w:rsidRDefault="007616C7" w:rsidP="007616C7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099BDC1" w14:textId="77777777" w:rsidR="007616C7" w:rsidRPr="00B668B9" w:rsidRDefault="007616C7" w:rsidP="007616C7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35117B3E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14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Why does potassium iodide solution conduct electricity?</w:t>
      </w:r>
    </w:p>
    <w:p w14:paraId="7AB1C31A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A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It contains a metal</w:t>
      </w:r>
    </w:p>
    <w:p w14:paraId="1096A486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B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It contains electrons which can move</w:t>
      </w:r>
    </w:p>
    <w:p w14:paraId="7E3267B1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It contains ions which can move</w:t>
      </w:r>
    </w:p>
    <w:p w14:paraId="6EC0E849" w14:textId="77777777" w:rsidR="00353F4D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D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It contains water</w:t>
      </w:r>
    </w:p>
    <w:p w14:paraId="799C2370" w14:textId="77777777" w:rsidR="007616C7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8B46D8" wp14:editId="1D29C1CF">
                <wp:simplePos x="0" y="0"/>
                <wp:positionH relativeFrom="column">
                  <wp:posOffset>1495425</wp:posOffset>
                </wp:positionH>
                <wp:positionV relativeFrom="paragraph">
                  <wp:posOffset>84455</wp:posOffset>
                </wp:positionV>
                <wp:extent cx="333375" cy="3333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997A6" id="Rectangle 22" o:spid="_x0000_s1026" style="position:absolute;margin-left:117.75pt;margin-top:6.65pt;width:2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760887AE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404A1220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4A62F76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2677B9E7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15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What are the products of electrolysing potassium iodide solution?</w:t>
      </w:r>
    </w:p>
    <w:p w14:paraId="5A23AC75" w14:textId="77777777" w:rsidR="00655474" w:rsidRPr="007616C7" w:rsidRDefault="00655474" w:rsidP="003B1EA3">
      <w:pPr>
        <w:spacing w:after="0" w:line="240" w:lineRule="auto"/>
        <w:ind w:firstLine="720"/>
        <w:rPr>
          <w:rStyle w:val="fontstyle01"/>
          <w:rFonts w:ascii="Arial" w:hAnsi="Arial" w:cs="Arial"/>
          <w:b/>
          <w:color w:val="auto"/>
          <w:sz w:val="22"/>
          <w:szCs w:val="22"/>
        </w:rPr>
      </w:pPr>
      <w:r w:rsidRPr="007616C7">
        <w:rPr>
          <w:rStyle w:val="fontstyle01"/>
          <w:rFonts w:ascii="Arial" w:hAnsi="Arial" w:cs="Arial"/>
          <w:b/>
          <w:color w:val="auto"/>
          <w:sz w:val="22"/>
          <w:szCs w:val="22"/>
        </w:rPr>
        <w:t xml:space="preserve">Product at cathode </w:t>
      </w:r>
      <w:r w:rsidR="007616C7" w:rsidRPr="007616C7">
        <w:rPr>
          <w:rStyle w:val="fontstyle01"/>
          <w:rFonts w:ascii="Arial" w:hAnsi="Arial" w:cs="Arial"/>
          <w:b/>
          <w:color w:val="auto"/>
          <w:sz w:val="22"/>
          <w:szCs w:val="22"/>
        </w:rPr>
        <w:tab/>
      </w:r>
      <w:r w:rsidRPr="007616C7">
        <w:rPr>
          <w:rStyle w:val="fontstyle01"/>
          <w:rFonts w:ascii="Arial" w:hAnsi="Arial" w:cs="Arial"/>
          <w:b/>
          <w:color w:val="auto"/>
          <w:sz w:val="22"/>
          <w:szCs w:val="22"/>
        </w:rPr>
        <w:t>Product at anode</w:t>
      </w:r>
    </w:p>
    <w:p w14:paraId="259BE0AB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A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hydrogen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iodine</w:t>
      </w:r>
    </w:p>
    <w:p w14:paraId="6806C3A1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B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hydrogen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oxygen</w:t>
      </w:r>
    </w:p>
    <w:p w14:paraId="668BEA93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potassium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iodine</w:t>
      </w:r>
    </w:p>
    <w:p w14:paraId="20B3099B" w14:textId="77777777" w:rsidR="00655474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D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potassium 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oxygen</w:t>
      </w:r>
    </w:p>
    <w:p w14:paraId="0F8450FC" w14:textId="77777777" w:rsidR="007616C7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FCE70E" wp14:editId="32390184">
                <wp:simplePos x="0" y="0"/>
                <wp:positionH relativeFrom="column">
                  <wp:posOffset>1504950</wp:posOffset>
                </wp:positionH>
                <wp:positionV relativeFrom="paragraph">
                  <wp:posOffset>107315</wp:posOffset>
                </wp:positionV>
                <wp:extent cx="333375" cy="3333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3AF596" id="Rectangle 23" o:spid="_x0000_s1026" style="position:absolute;margin-left:118.5pt;margin-top:8.45pt;width:26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1uc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" filled="f" strokecolor="black [3213]" strokeweight="1pt"/>
            </w:pict>
          </mc:Fallback>
        </mc:AlternateContent>
      </w:r>
    </w:p>
    <w:p w14:paraId="62238692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07EE83A2" w14:textId="77777777" w:rsidR="007616C7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643C833D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16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Which product of the reaction shown is an alkane?</w:t>
      </w:r>
    </w:p>
    <w:p w14:paraId="0083AD81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A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</w:p>
    <w:p w14:paraId="56A3E862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B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3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</w:p>
    <w:p w14:paraId="6916CC1F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</w:p>
    <w:p w14:paraId="2AA1A25F" w14:textId="77777777" w:rsidR="00655474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D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6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14</w:t>
      </w:r>
    </w:p>
    <w:p w14:paraId="15DED993" w14:textId="77777777" w:rsidR="007616C7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C0157" wp14:editId="11CC3F06">
                <wp:simplePos x="0" y="0"/>
                <wp:positionH relativeFrom="column">
                  <wp:posOffset>1514475</wp:posOffset>
                </wp:positionH>
                <wp:positionV relativeFrom="paragraph">
                  <wp:posOffset>74295</wp:posOffset>
                </wp:positionV>
                <wp:extent cx="333375" cy="3333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70D3" id="Rectangle 24" o:spid="_x0000_s1026" style="position:absolute;margin-left:119.25pt;margin-top:5.85pt;width:26.2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214DA5AF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3AD9F6C7" w14:textId="77777777" w:rsidR="007616C7" w:rsidRP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6DCFFB7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774AFDFF" w14:textId="77777777" w:rsidR="00655474" w:rsidRPr="00B668B9" w:rsidRDefault="007616C7" w:rsidP="003B1EA3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17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The hydrocarbon C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="00655474"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was burnt in air.</w:t>
      </w:r>
      <w:r w:rsidR="003B1EA3"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Incomplete combustion occurred.</w:t>
      </w:r>
    </w:p>
    <w:p w14:paraId="12FF1CC5" w14:textId="77777777" w:rsidR="00655474" w:rsidRPr="00B668B9" w:rsidRDefault="00655474" w:rsidP="007616C7">
      <w:pPr>
        <w:spacing w:after="0" w:line="240" w:lineRule="auto"/>
        <w:ind w:left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Which equation, A, B, C or D, correctly represents the incomplete combustion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 xml:space="preserve"> 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reaction?</w:t>
      </w:r>
    </w:p>
    <w:p w14:paraId="5FFF723A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A 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+ 4O → 4CO + 4H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</w:p>
    <w:p w14:paraId="65CE11E8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B 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+ 4O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→ 4CO + 4H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O</w:t>
      </w:r>
    </w:p>
    <w:p w14:paraId="2D91CE45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C 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+ 6O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→ 4CO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+ 4H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O</w:t>
      </w:r>
    </w:p>
    <w:p w14:paraId="4DA2F080" w14:textId="77777777" w:rsidR="00655474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D </w:t>
      </w:r>
      <w:r w:rsidR="007616C7"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C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4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8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+ 8O → 4CO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 xml:space="preserve"> + 4H</w:t>
      </w:r>
      <w:r w:rsidRPr="007616C7">
        <w:rPr>
          <w:rStyle w:val="fontstyle01"/>
          <w:rFonts w:ascii="Arial" w:hAnsi="Arial" w:cs="Arial"/>
          <w:color w:val="auto"/>
          <w:sz w:val="22"/>
          <w:szCs w:val="22"/>
          <w:vertAlign w:val="subscript"/>
        </w:rPr>
        <w:t>2</w:t>
      </w:r>
    </w:p>
    <w:p w14:paraId="7EF14A9E" w14:textId="77777777" w:rsidR="007616C7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9A898B" wp14:editId="3A9B7476">
                <wp:simplePos x="0" y="0"/>
                <wp:positionH relativeFrom="column">
                  <wp:posOffset>1514475</wp:posOffset>
                </wp:positionH>
                <wp:positionV relativeFrom="paragraph">
                  <wp:posOffset>107315</wp:posOffset>
                </wp:positionV>
                <wp:extent cx="333375" cy="3333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AF48" id="Rectangle 25" o:spid="_x0000_s1026" style="position:absolute;margin-left:119.25pt;margin-top:8.45pt;width:26.2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09C893BA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6ED7F1A7" w14:textId="77777777" w:rsidR="007616C7" w:rsidRP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6D5E7E83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D2868B1" w14:textId="77777777" w:rsidR="00655474" w:rsidRPr="00B668B9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18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="00655474" w:rsidRPr="00B668B9">
        <w:rPr>
          <w:rStyle w:val="fontstyle01"/>
          <w:rFonts w:ascii="Arial" w:hAnsi="Arial" w:cs="Arial"/>
          <w:color w:val="auto"/>
          <w:sz w:val="22"/>
          <w:szCs w:val="22"/>
        </w:rPr>
        <w:t>Propanoic acid is a carboxylic acid.</w:t>
      </w:r>
    </w:p>
    <w:p w14:paraId="724526F0" w14:textId="77777777" w:rsidR="00655474" w:rsidRPr="00B668B9" w:rsidRDefault="00655474" w:rsidP="007616C7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Style w:val="fontstyle01"/>
          <w:rFonts w:ascii="Arial" w:hAnsi="Arial" w:cs="Arial"/>
          <w:color w:val="auto"/>
          <w:sz w:val="22"/>
          <w:szCs w:val="22"/>
        </w:rPr>
        <w:t>Which structure, A, B, C or D, shows propanoic acid?</w:t>
      </w:r>
    </w:p>
    <w:p w14:paraId="61F3C0D1" w14:textId="77777777" w:rsidR="00655474" w:rsidRPr="00B668B9" w:rsidRDefault="0065547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5F39070A" w14:textId="77777777" w:rsidR="00655474" w:rsidRPr="00B668B9" w:rsidRDefault="00655474" w:rsidP="007616C7">
      <w:pPr>
        <w:spacing w:after="0" w:line="240" w:lineRule="auto"/>
        <w:jc w:val="center"/>
        <w:rPr>
          <w:rStyle w:val="fontstyle01"/>
          <w:rFonts w:ascii="Arial" w:hAnsi="Arial" w:cs="Arial"/>
          <w:color w:val="auto"/>
          <w:sz w:val="22"/>
          <w:szCs w:val="22"/>
        </w:rPr>
      </w:pPr>
      <w:r w:rsidRPr="00B668B9">
        <w:rPr>
          <w:rFonts w:ascii="Arial" w:hAnsi="Arial" w:cs="Arial"/>
          <w:noProof/>
          <w:lang w:eastAsia="en-GB"/>
        </w:rPr>
        <w:drawing>
          <wp:inline distT="0" distB="0" distL="0" distR="0" wp14:anchorId="78CF99F9" wp14:editId="4F52CDC2">
            <wp:extent cx="4517433" cy="10144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2833" cy="10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FE0CD" w14:textId="77777777" w:rsidR="00655474" w:rsidRPr="00B668B9" w:rsidRDefault="003B1EA3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AC5F52" wp14:editId="0DD1B072">
                <wp:simplePos x="0" y="0"/>
                <wp:positionH relativeFrom="column">
                  <wp:posOffset>1514475</wp:posOffset>
                </wp:positionH>
                <wp:positionV relativeFrom="paragraph">
                  <wp:posOffset>102870</wp:posOffset>
                </wp:positionV>
                <wp:extent cx="333375" cy="3333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A1938" id="Rectangle 26" o:spid="_x0000_s1026" style="position:absolute;margin-left:119.25pt;margin-top:8.1pt;width:26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26EFEDF8" w14:textId="77777777" w:rsidR="00655474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5D89003C" w14:textId="77777777" w:rsidR="007616C7" w:rsidRDefault="007616C7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6BDAE007" w14:textId="77777777" w:rsidR="00E86414" w:rsidRDefault="00E8641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46D14B67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19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E86414">
        <w:rPr>
          <w:rFonts w:ascii="Arial" w:hAnsi="Arial" w:cs="Arial"/>
          <w:color w:val="000000"/>
        </w:rPr>
        <w:t>A student tested a solution by adding aqueous sodi</w:t>
      </w:r>
      <w:r>
        <w:rPr>
          <w:rFonts w:ascii="Arial" w:hAnsi="Arial" w:cs="Arial"/>
          <w:color w:val="000000"/>
        </w:rPr>
        <w:t xml:space="preserve">um hydroxide. A precipitate was </w:t>
      </w:r>
      <w:r w:rsidRPr="00E86414">
        <w:rPr>
          <w:rFonts w:ascii="Arial" w:hAnsi="Arial" w:cs="Arial"/>
          <w:color w:val="000000"/>
        </w:rPr>
        <w:t xml:space="preserve">not </w:t>
      </w:r>
      <w:r>
        <w:rPr>
          <w:rFonts w:ascii="Arial" w:hAnsi="Arial" w:cs="Arial"/>
          <w:color w:val="000000"/>
        </w:rPr>
        <w:t xml:space="preserve">seen </w:t>
      </w:r>
      <w:r w:rsidRPr="00E86414">
        <w:rPr>
          <w:rFonts w:ascii="Arial" w:hAnsi="Arial" w:cs="Arial"/>
          <w:color w:val="000000"/>
        </w:rPr>
        <w:t>because the reagent was added too quickly.</w:t>
      </w:r>
      <w:r w:rsidRPr="00E86414">
        <w:rPr>
          <w:rFonts w:ascii="Arial" w:hAnsi="Arial" w:cs="Arial"/>
          <w:color w:val="000000"/>
        </w:rPr>
        <w:br/>
        <w:t>What could not hav</w:t>
      </w:r>
      <w:r>
        <w:rPr>
          <w:rFonts w:ascii="Arial" w:hAnsi="Arial" w:cs="Arial"/>
          <w:color w:val="000000"/>
        </w:rPr>
        <w:t>e been present in the solution?</w:t>
      </w:r>
    </w:p>
    <w:p w14:paraId="664686C2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l</w:t>
      </w:r>
      <w:r w:rsidRPr="00E86414">
        <w:rPr>
          <w:rFonts w:ascii="Arial" w:hAnsi="Arial" w:cs="Arial"/>
          <w:color w:val="000000"/>
          <w:vertAlign w:val="superscript"/>
        </w:rPr>
        <w:t>3+</w:t>
      </w:r>
      <w:r w:rsidRPr="00E86414">
        <w:rPr>
          <w:rFonts w:ascii="Arial" w:hAnsi="Arial" w:cs="Arial"/>
          <w:color w:val="000000"/>
        </w:rPr>
        <w:t xml:space="preserve"> </w:t>
      </w:r>
    </w:p>
    <w:p w14:paraId="3AACA03C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Ca</w:t>
      </w:r>
      <w:r w:rsidRPr="00E86414">
        <w:rPr>
          <w:rFonts w:ascii="Arial" w:hAnsi="Arial" w:cs="Arial"/>
          <w:color w:val="000000"/>
          <w:vertAlign w:val="superscript"/>
        </w:rPr>
        <w:t>2+</w:t>
      </w:r>
      <w:r w:rsidRPr="00E86414">
        <w:rPr>
          <w:rFonts w:ascii="Arial" w:hAnsi="Arial" w:cs="Arial"/>
          <w:color w:val="000000"/>
        </w:rPr>
        <w:t xml:space="preserve"> </w:t>
      </w:r>
    </w:p>
    <w:p w14:paraId="0B8BFCE2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NH</w:t>
      </w:r>
      <w:r w:rsidRPr="00E86414">
        <w:rPr>
          <w:rFonts w:ascii="Arial" w:hAnsi="Arial" w:cs="Arial"/>
          <w:color w:val="000000"/>
          <w:vertAlign w:val="subscript"/>
        </w:rPr>
        <w:t>4</w:t>
      </w:r>
      <w:r w:rsidRPr="00E86414">
        <w:rPr>
          <w:rFonts w:ascii="Arial" w:hAnsi="Arial" w:cs="Arial"/>
          <w:color w:val="000000"/>
          <w:vertAlign w:val="superscript"/>
        </w:rPr>
        <w:t>+</w:t>
      </w:r>
      <w:r w:rsidRPr="00E86414">
        <w:rPr>
          <w:rFonts w:ascii="Arial" w:hAnsi="Arial" w:cs="Arial"/>
          <w:color w:val="000000"/>
        </w:rPr>
        <w:t xml:space="preserve"> </w:t>
      </w:r>
    </w:p>
    <w:p w14:paraId="147130D6" w14:textId="77777777" w:rsidR="007616C7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Zn</w:t>
      </w:r>
      <w:r w:rsidRPr="00E86414">
        <w:rPr>
          <w:rFonts w:ascii="Arial" w:hAnsi="Arial" w:cs="Arial"/>
          <w:color w:val="000000"/>
          <w:vertAlign w:val="superscript"/>
        </w:rPr>
        <w:t>2+</w:t>
      </w:r>
    </w:p>
    <w:p w14:paraId="556B4733" w14:textId="77777777" w:rsidR="00E86414" w:rsidRDefault="003B1EA3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ACF38" wp14:editId="5C9C6DF6">
                <wp:simplePos x="0" y="0"/>
                <wp:positionH relativeFrom="column">
                  <wp:posOffset>1514475</wp:posOffset>
                </wp:positionH>
                <wp:positionV relativeFrom="paragraph">
                  <wp:posOffset>107315</wp:posOffset>
                </wp:positionV>
                <wp:extent cx="333375" cy="3333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9F451" id="Rectangle 27" o:spid="_x0000_s1026" style="position:absolute;margin-left:119.25pt;margin-top:8.45pt;width:2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" filled="f" strokecolor="black [3213]" strokeweight="1pt"/>
            </w:pict>
          </mc:Fallback>
        </mc:AlternateContent>
      </w:r>
    </w:p>
    <w:p w14:paraId="0F9757FB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3C16F39A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78C365B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90E31FA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Which substance has a giant molecular</w:t>
      </w:r>
      <w:r>
        <w:rPr>
          <w:rFonts w:ascii="Arial" w:hAnsi="Arial" w:cs="Arial"/>
          <w:color w:val="000000"/>
        </w:rPr>
        <w:t xml:space="preserve"> structure at room temperature?</w:t>
      </w:r>
    </w:p>
    <w:p w14:paraId="70A01364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methane</w:t>
      </w:r>
    </w:p>
    <w:p w14:paraId="4814DFC9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sand</w:t>
      </w:r>
    </w:p>
    <w:p w14:paraId="63D9F09E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sodium chloride</w:t>
      </w:r>
    </w:p>
    <w:p w14:paraId="3AF0CBFE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water</w:t>
      </w:r>
    </w:p>
    <w:p w14:paraId="42CEAD02" w14:textId="77777777" w:rsidR="00E86414" w:rsidRDefault="003B1EA3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334F4E" wp14:editId="6376547A">
                <wp:simplePos x="0" y="0"/>
                <wp:positionH relativeFrom="column">
                  <wp:posOffset>1514475</wp:posOffset>
                </wp:positionH>
                <wp:positionV relativeFrom="paragraph">
                  <wp:posOffset>90170</wp:posOffset>
                </wp:positionV>
                <wp:extent cx="333375" cy="3333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CD4CD" id="Rectangle 28" o:spid="_x0000_s1026" style="position:absolute;margin-left:119.25pt;margin-top:7.1pt;width:26.2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" filled="f" strokecolor="black [3213]" strokeweight="1pt"/>
            </w:pict>
          </mc:Fallback>
        </mc:AlternateContent>
      </w:r>
    </w:p>
    <w:p w14:paraId="0DD0087C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00E23FF6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2BC7BB7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3E2C991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21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When a covalent liquid boils its molecules become more widely spaced.</w:t>
      </w:r>
      <w:r w:rsidRPr="00E86414">
        <w:rPr>
          <w:rFonts w:ascii="Arial" w:hAnsi="Arial" w:cs="Arial"/>
          <w:color w:val="000000"/>
        </w:rPr>
        <w:br/>
        <w:t>Which property of the molecules has the most influence on the energy requ</w:t>
      </w:r>
      <w:r>
        <w:rPr>
          <w:rFonts w:ascii="Arial" w:hAnsi="Arial" w:cs="Arial"/>
          <w:color w:val="000000"/>
        </w:rPr>
        <w:t>ired to boil a covalent liquid?</w:t>
      </w:r>
    </w:p>
    <w:p w14:paraId="7E5B737C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the forces of a</w:t>
      </w:r>
      <w:r>
        <w:rPr>
          <w:rFonts w:ascii="Arial" w:hAnsi="Arial" w:cs="Arial"/>
          <w:color w:val="000000"/>
        </w:rPr>
        <w:t>ttraction between the molecules</w:t>
      </w:r>
    </w:p>
    <w:p w14:paraId="156A4942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the reactivity of the molecules</w:t>
      </w:r>
    </w:p>
    <w:p w14:paraId="298925BF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the shape of the molecules</w:t>
      </w:r>
    </w:p>
    <w:p w14:paraId="0D79CFC8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the strength of the covalent bonds in the molecules</w:t>
      </w:r>
    </w:p>
    <w:p w14:paraId="1524D266" w14:textId="77777777" w:rsidR="00E86414" w:rsidRDefault="00FD360D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93B0F3" wp14:editId="35F831F2">
                <wp:simplePos x="0" y="0"/>
                <wp:positionH relativeFrom="column">
                  <wp:posOffset>1476375</wp:posOffset>
                </wp:positionH>
                <wp:positionV relativeFrom="paragraph">
                  <wp:posOffset>85090</wp:posOffset>
                </wp:positionV>
                <wp:extent cx="333375" cy="3333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F0D7" id="Rectangle 29" o:spid="_x0000_s1026" style="position:absolute;margin-left:116.25pt;margin-top:6.7pt;width:26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" filled="f" strokecolor="black [3213]" strokeweight="1pt"/>
            </w:pict>
          </mc:Fallback>
        </mc:AlternateContent>
      </w:r>
    </w:p>
    <w:p w14:paraId="40A84302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121F8729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5E90E4CB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77A622B9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 xml:space="preserve">The atoms </w:t>
      </w:r>
      <w:r w:rsidRPr="00E86414">
        <w:rPr>
          <w:rFonts w:ascii="Arial" w:hAnsi="Arial" w:cs="Arial"/>
          <w:color w:val="000000"/>
          <w:position w:val="-12"/>
        </w:rPr>
        <w:object w:dxaOrig="540" w:dyaOrig="380" w14:anchorId="0DA0D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8.6pt" o:ole="">
            <v:imagedata r:id="rId9" o:title=""/>
          </v:shape>
          <o:OLEObject Type="Embed" ProgID="Equation.3" ShapeID="_x0000_i1025" DrawAspect="Content" ObjectID="_1650356594" r:id="rId10"/>
        </w:object>
      </w:r>
      <w:r>
        <w:rPr>
          <w:rFonts w:ascii="Arial" w:hAnsi="Arial" w:cs="Arial"/>
          <w:color w:val="000000"/>
        </w:rPr>
        <w:t xml:space="preserve">and </w:t>
      </w:r>
      <w:r w:rsidRPr="00E86414">
        <w:rPr>
          <w:rFonts w:ascii="Arial" w:hAnsi="Arial" w:cs="Arial"/>
          <w:color w:val="000000"/>
          <w:position w:val="-12"/>
        </w:rPr>
        <w:object w:dxaOrig="499" w:dyaOrig="380" w14:anchorId="6E979F99">
          <v:shape id="_x0000_i1026" type="#_x0000_t75" style="width:24.6pt;height:18.6pt" o:ole="">
            <v:imagedata r:id="rId11" o:title=""/>
          </v:shape>
          <o:OLEObject Type="Embed" ProgID="Equation.3" ShapeID="_x0000_i1026" DrawAspect="Content" ObjectID="_1650356595" r:id="rId12"/>
        </w:object>
      </w:r>
      <w:r w:rsidRPr="00E864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have the same</w:t>
      </w:r>
    </w:p>
    <w:p w14:paraId="3B8F1163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 xml:space="preserve">nucleon </w:t>
      </w:r>
      <w:r>
        <w:rPr>
          <w:rFonts w:ascii="Arial" w:hAnsi="Arial" w:cs="Arial"/>
          <w:color w:val="000000"/>
        </w:rPr>
        <w:t>number.</w:t>
      </w:r>
    </w:p>
    <w:p w14:paraId="7A9AD84E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  <w:t>number of electrons.</w:t>
      </w:r>
    </w:p>
    <w:p w14:paraId="21692445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  <w:t>number of neutrons.</w:t>
      </w:r>
    </w:p>
    <w:p w14:paraId="59A12F53" w14:textId="77777777" w:rsidR="00E86414" w:rsidRPr="00E86414" w:rsidRDefault="00E86414" w:rsidP="00E8641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 w:rsidRPr="00E86414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proton number.</w:t>
      </w:r>
    </w:p>
    <w:p w14:paraId="17A16F34" w14:textId="77777777" w:rsidR="00655474" w:rsidRPr="00B668B9" w:rsidRDefault="00CB03C9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D29A4E" wp14:editId="2F768791">
                <wp:simplePos x="0" y="0"/>
                <wp:positionH relativeFrom="column">
                  <wp:posOffset>1476375</wp:posOffset>
                </wp:positionH>
                <wp:positionV relativeFrom="paragraph">
                  <wp:posOffset>86995</wp:posOffset>
                </wp:positionV>
                <wp:extent cx="333375" cy="3333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16FE" id="Rectangle 30" o:spid="_x0000_s1026" style="position:absolute;margin-left:116.25pt;margin-top:6.85pt;width:2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5/6fQ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2733CE85" w14:textId="77777777" w:rsidR="00655474" w:rsidRDefault="00E8641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ab/>
        <w:t>Your answer</w:t>
      </w:r>
    </w:p>
    <w:p w14:paraId="098699BD" w14:textId="77777777" w:rsidR="00E86414" w:rsidRDefault="00E8641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0BC49DD6" w14:textId="77777777" w:rsidR="00E86414" w:rsidRDefault="00E86414" w:rsidP="00B668B9">
      <w:pPr>
        <w:spacing w:after="0" w:line="240" w:lineRule="auto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10E7DABC" w14:textId="77777777" w:rsidR="00526D26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Style w:val="fontstyle01"/>
          <w:rFonts w:ascii="Arial" w:hAnsi="Arial" w:cs="Arial"/>
          <w:color w:val="auto"/>
          <w:sz w:val="22"/>
          <w:szCs w:val="22"/>
        </w:rPr>
        <w:t>23</w:t>
      </w:r>
      <w:r>
        <w:rPr>
          <w:rStyle w:val="fontstyle01"/>
          <w:rFonts w:ascii="Arial" w:hAnsi="Arial" w:cs="Arial"/>
          <w:color w:val="auto"/>
          <w:sz w:val="22"/>
          <w:szCs w:val="22"/>
        </w:rPr>
        <w:tab/>
      </w:r>
      <w:r w:rsidRPr="00E86414">
        <w:rPr>
          <w:rFonts w:ascii="Arial" w:hAnsi="Arial" w:cs="Arial"/>
          <w:color w:val="000000"/>
        </w:rPr>
        <w:t>One mole of a sample of hydrated sodium sul</w:t>
      </w:r>
      <w:r>
        <w:rPr>
          <w:rFonts w:ascii="Arial" w:hAnsi="Arial" w:cs="Arial"/>
          <w:color w:val="000000"/>
        </w:rPr>
        <w:t xml:space="preserve">phide contains 162g of water of </w:t>
      </w:r>
      <w:r w:rsidRPr="00E86414">
        <w:rPr>
          <w:rFonts w:ascii="Arial" w:hAnsi="Arial" w:cs="Arial"/>
          <w:color w:val="000000"/>
        </w:rPr>
        <w:t>crystallisation.</w:t>
      </w:r>
      <w:r w:rsidRPr="00E86414">
        <w:rPr>
          <w:rFonts w:ascii="Arial" w:hAnsi="Arial" w:cs="Arial"/>
          <w:color w:val="000000"/>
        </w:rPr>
        <w:br/>
        <w:t>What is the co</w:t>
      </w:r>
      <w:r w:rsidR="00526D26">
        <w:rPr>
          <w:rFonts w:ascii="Arial" w:hAnsi="Arial" w:cs="Arial"/>
          <w:color w:val="000000"/>
        </w:rPr>
        <w:t>rrect formula of this compound?</w:t>
      </w:r>
    </w:p>
    <w:p w14:paraId="29BF166B" w14:textId="77777777" w:rsidR="00526D26" w:rsidRDefault="00526D26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E86414" w:rsidRPr="00E8641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="00E86414" w:rsidRPr="00E86414">
        <w:rPr>
          <w:rFonts w:ascii="Arial" w:hAnsi="Arial" w:cs="Arial"/>
          <w:color w:val="000000"/>
        </w:rPr>
        <w:t>Na</w:t>
      </w:r>
      <w:r w:rsidR="00E86414" w:rsidRPr="00526D26">
        <w:rPr>
          <w:rFonts w:ascii="Arial" w:hAnsi="Arial" w:cs="Arial"/>
          <w:color w:val="000000"/>
          <w:vertAlign w:val="subscript"/>
        </w:rPr>
        <w:t>2</w:t>
      </w:r>
      <w:r w:rsidR="00E86414" w:rsidRPr="00E86414">
        <w:rPr>
          <w:rFonts w:ascii="Arial" w:hAnsi="Arial" w:cs="Arial"/>
          <w:color w:val="000000"/>
        </w:rPr>
        <w:t>S.3H</w:t>
      </w:r>
      <w:r w:rsidR="00E86414" w:rsidRPr="00526D26">
        <w:rPr>
          <w:rFonts w:ascii="Arial" w:hAnsi="Arial" w:cs="Arial"/>
          <w:color w:val="000000"/>
          <w:vertAlign w:val="subscript"/>
        </w:rPr>
        <w:t>2</w:t>
      </w:r>
      <w:r w:rsidR="00E86414" w:rsidRPr="00E86414">
        <w:rPr>
          <w:rFonts w:ascii="Arial" w:hAnsi="Arial" w:cs="Arial"/>
          <w:color w:val="000000"/>
        </w:rPr>
        <w:t xml:space="preserve">O </w:t>
      </w:r>
    </w:p>
    <w:p w14:paraId="22CBE296" w14:textId="77777777" w:rsidR="00526D26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B </w:t>
      </w:r>
      <w:r w:rsidR="00526D26"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Na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>S.5H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 xml:space="preserve">O </w:t>
      </w:r>
    </w:p>
    <w:p w14:paraId="02C0548F" w14:textId="77777777" w:rsidR="00526D26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C </w:t>
      </w:r>
      <w:r w:rsidR="00526D26"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Na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>S.7H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 xml:space="preserve">O </w:t>
      </w:r>
    </w:p>
    <w:p w14:paraId="2778B10A" w14:textId="77777777" w:rsidR="00E86414" w:rsidRDefault="00E86414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E86414">
        <w:rPr>
          <w:rFonts w:ascii="Arial" w:hAnsi="Arial" w:cs="Arial"/>
          <w:color w:val="000000"/>
        </w:rPr>
        <w:t xml:space="preserve">D </w:t>
      </w:r>
      <w:r w:rsidR="00526D26">
        <w:rPr>
          <w:rFonts w:ascii="Arial" w:hAnsi="Arial" w:cs="Arial"/>
          <w:color w:val="000000"/>
        </w:rPr>
        <w:tab/>
      </w:r>
      <w:r w:rsidRPr="00E86414">
        <w:rPr>
          <w:rFonts w:ascii="Arial" w:hAnsi="Arial" w:cs="Arial"/>
          <w:color w:val="000000"/>
        </w:rPr>
        <w:t>Na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>S.9H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E86414">
        <w:rPr>
          <w:rFonts w:ascii="Arial" w:hAnsi="Arial" w:cs="Arial"/>
          <w:color w:val="000000"/>
        </w:rPr>
        <w:t>O</w:t>
      </w:r>
    </w:p>
    <w:p w14:paraId="5C2CA43A" w14:textId="77777777" w:rsidR="00526D26" w:rsidRDefault="00CB03C9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3B885C" wp14:editId="13EB2497">
                <wp:simplePos x="0" y="0"/>
                <wp:positionH relativeFrom="column">
                  <wp:posOffset>1476375</wp:posOffset>
                </wp:positionH>
                <wp:positionV relativeFrom="paragraph">
                  <wp:posOffset>72390</wp:posOffset>
                </wp:positionV>
                <wp:extent cx="333375" cy="3333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449C" id="Rectangle 31" o:spid="_x0000_s1026" style="position:absolute;margin-left:116.25pt;margin-top:5.7pt;width:26.2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" filled="f" strokecolor="black [3213]" strokeweight="1pt"/>
            </w:pict>
          </mc:Fallback>
        </mc:AlternateContent>
      </w:r>
    </w:p>
    <w:p w14:paraId="37A51C83" w14:textId="77777777" w:rsidR="00526D26" w:rsidRDefault="00526D26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5443A674" w14:textId="77777777" w:rsidR="00526D26" w:rsidRDefault="00526D26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42559A50" w14:textId="77777777" w:rsidR="00526D26" w:rsidRDefault="00526D26" w:rsidP="00E86414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690DD7A9" w14:textId="77777777" w:rsidR="00526D26" w:rsidRPr="00B668B9" w:rsidRDefault="00526D26" w:rsidP="00E86414">
      <w:pPr>
        <w:spacing w:after="0" w:line="240" w:lineRule="auto"/>
        <w:ind w:left="720" w:hanging="720"/>
        <w:rPr>
          <w:rStyle w:val="fontstyle01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000000"/>
        </w:rPr>
        <w:t>24</w:t>
      </w:r>
      <w:r>
        <w:rPr>
          <w:rFonts w:ascii="TTCB7o00" w:hAnsi="TTCB7o00"/>
          <w:color w:val="000000"/>
        </w:rPr>
        <w:tab/>
      </w:r>
      <w:r w:rsidRPr="00526D26">
        <w:rPr>
          <w:rFonts w:ascii="Arial" w:hAnsi="Arial" w:cs="Arial"/>
          <w:color w:val="000000"/>
        </w:rPr>
        <w:t>The diagram shows the electrolytic production of aluminium.</w:t>
      </w:r>
      <w:r>
        <w:rPr>
          <w:rFonts w:ascii="TTCB8o00" w:hAnsi="TTCB8o00"/>
          <w:color w:val="000000"/>
        </w:rPr>
        <w:br/>
      </w:r>
    </w:p>
    <w:p w14:paraId="53175E1D" w14:textId="77777777" w:rsidR="00353F4D" w:rsidRDefault="00526D26" w:rsidP="00526D26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3EE76F60" wp14:editId="4FA88A65">
            <wp:extent cx="3522169" cy="13240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0391" cy="133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51B5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>What are the products at the electrodes?</w:t>
      </w:r>
    </w:p>
    <w:p w14:paraId="1C85580F" w14:textId="77777777" w:rsidR="00526D26" w:rsidRPr="00526D26" w:rsidRDefault="00526D26" w:rsidP="00526D2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b/>
          <w:color w:val="000000"/>
        </w:rPr>
        <w:t>Negative electrode</w:t>
      </w:r>
      <w:r w:rsidRPr="00526D26">
        <w:rPr>
          <w:rFonts w:ascii="Arial" w:hAnsi="Arial" w:cs="Arial"/>
          <w:b/>
          <w:color w:val="000000"/>
        </w:rPr>
        <w:tab/>
      </w:r>
      <w:r w:rsidRPr="00526D26">
        <w:rPr>
          <w:rFonts w:ascii="Arial" w:hAnsi="Arial" w:cs="Arial"/>
          <w:b/>
          <w:color w:val="000000"/>
        </w:rPr>
        <w:tab/>
        <w:t>Positive electrode</w:t>
      </w:r>
    </w:p>
    <w:p w14:paraId="428FFFFB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solid aluminium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hydrogen</w:t>
      </w:r>
    </w:p>
    <w:p w14:paraId="295C136E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solid aluminium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oxygen</w:t>
      </w:r>
    </w:p>
    <w:p w14:paraId="4C62353B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liquid aluminium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hydrogen</w:t>
      </w:r>
    </w:p>
    <w:p w14:paraId="6EA10334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liquid aluminium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oxygen</w:t>
      </w:r>
    </w:p>
    <w:p w14:paraId="3204DBE0" w14:textId="77777777" w:rsidR="00526D26" w:rsidRDefault="00CB03C9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21A56" wp14:editId="0A492053">
                <wp:simplePos x="0" y="0"/>
                <wp:positionH relativeFrom="column">
                  <wp:posOffset>1476375</wp:posOffset>
                </wp:positionH>
                <wp:positionV relativeFrom="paragraph">
                  <wp:posOffset>78740</wp:posOffset>
                </wp:positionV>
                <wp:extent cx="333375" cy="3333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A0637" id="Rectangle 32" o:spid="_x0000_s1026" style="position:absolute;margin-left:116.25pt;margin-top:6.2pt;width:26.2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WfE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" filled="f" strokecolor="black [3213]" strokeweight="1pt"/>
            </w:pict>
          </mc:Fallback>
        </mc:AlternateContent>
      </w:r>
    </w:p>
    <w:p w14:paraId="7F73EF1F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1DA974CC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08F26565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56287868" w14:textId="77777777" w:rsidR="00CB03C9" w:rsidRDefault="00CB03C9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69A007C5" w14:textId="77777777" w:rsidR="00CB03C9" w:rsidRDefault="00CB03C9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B56F02D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25</w:t>
      </w:r>
      <w:r>
        <w:rPr>
          <w:rFonts w:ascii="Arial" w:hAnsi="Arial" w:cs="Arial"/>
          <w:color w:val="000000"/>
        </w:rPr>
        <w:tab/>
        <w:t>When dilute sulf</w:t>
      </w:r>
      <w:r w:rsidRPr="00526D26">
        <w:rPr>
          <w:rFonts w:ascii="Arial" w:hAnsi="Arial" w:cs="Arial"/>
          <w:color w:val="000000"/>
        </w:rPr>
        <w:t>uric acid is electrolysed bet</w:t>
      </w:r>
      <w:r>
        <w:rPr>
          <w:rFonts w:ascii="Arial" w:hAnsi="Arial" w:cs="Arial"/>
          <w:color w:val="000000"/>
        </w:rPr>
        <w:t xml:space="preserve">ween platinum electrodes, which statements are </w:t>
      </w:r>
      <w:r w:rsidRPr="00526D26">
        <w:rPr>
          <w:rFonts w:ascii="Arial" w:hAnsi="Arial" w:cs="Arial"/>
          <w:color w:val="000000"/>
        </w:rPr>
        <w:t>correct?</w:t>
      </w:r>
      <w:r w:rsidRPr="00526D26">
        <w:rPr>
          <w:rFonts w:ascii="Arial" w:hAnsi="Arial" w:cs="Arial"/>
          <w:color w:val="000000"/>
        </w:rPr>
        <w:br/>
        <w:t xml:space="preserve">1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Hydrogen is released at the cathode.</w:t>
      </w:r>
      <w:r w:rsidRPr="00526D26">
        <w:rPr>
          <w:rFonts w:ascii="Arial" w:hAnsi="Arial" w:cs="Arial"/>
          <w:color w:val="000000"/>
        </w:rPr>
        <w:br/>
        <w:t xml:space="preserve">2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Oxygen is released at the anode.</w:t>
      </w:r>
      <w:r w:rsidRPr="00526D26">
        <w:rPr>
          <w:rFonts w:ascii="Arial" w:hAnsi="Arial" w:cs="Arial"/>
          <w:color w:val="000000"/>
        </w:rPr>
        <w:br/>
        <w:t xml:space="preserve">3 </w:t>
      </w:r>
      <w:r>
        <w:rPr>
          <w:rFonts w:ascii="Arial" w:hAnsi="Arial" w:cs="Arial"/>
          <w:color w:val="000000"/>
        </w:rPr>
        <w:tab/>
        <w:t>Sulf</w:t>
      </w:r>
      <w:r w:rsidRPr="00526D26">
        <w:rPr>
          <w:rFonts w:ascii="Arial" w:hAnsi="Arial" w:cs="Arial"/>
          <w:color w:val="000000"/>
        </w:rPr>
        <w:t>ur is released at the anode.</w:t>
      </w:r>
      <w:r w:rsidRPr="00526D26">
        <w:rPr>
          <w:rFonts w:ascii="Arial" w:hAnsi="Arial" w:cs="Arial"/>
          <w:color w:val="000000"/>
        </w:rPr>
        <w:br/>
        <w:t xml:space="preserve">4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The acid becomes more dilute.</w:t>
      </w:r>
    </w:p>
    <w:p w14:paraId="1148BF80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1 and 2 </w:t>
      </w:r>
    </w:p>
    <w:p w14:paraId="2EE73A1D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1 and 3 </w:t>
      </w:r>
    </w:p>
    <w:p w14:paraId="77AD2F3E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2 and 4 </w:t>
      </w:r>
    </w:p>
    <w:p w14:paraId="49FA4D04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4 only</w:t>
      </w:r>
    </w:p>
    <w:p w14:paraId="22697715" w14:textId="77777777" w:rsidR="00526D26" w:rsidRDefault="00CB03C9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69C3C7" wp14:editId="1E8888E7">
                <wp:simplePos x="0" y="0"/>
                <wp:positionH relativeFrom="column">
                  <wp:posOffset>1552575</wp:posOffset>
                </wp:positionH>
                <wp:positionV relativeFrom="paragraph">
                  <wp:posOffset>69850</wp:posOffset>
                </wp:positionV>
                <wp:extent cx="333375" cy="3333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6F4F2" id="Rectangle 33" o:spid="_x0000_s1026" style="position:absolute;margin-left:122.25pt;margin-top:5.5pt;width:26.2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M2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" filled="f" strokecolor="black [3213]" strokeweight="1pt"/>
            </w:pict>
          </mc:Fallback>
        </mc:AlternateContent>
      </w:r>
    </w:p>
    <w:p w14:paraId="430A384C" w14:textId="77777777" w:rsidR="00526D26" w:rsidRP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7A1E8303" w14:textId="77777777" w:rsidR="00526D26" w:rsidRP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7F950E43" w14:textId="77777777" w:rsidR="00526D26" w:rsidRP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14510A11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At 400°C the reaction between hydrogen and</w:t>
      </w:r>
      <w:r>
        <w:rPr>
          <w:rFonts w:ascii="Arial" w:hAnsi="Arial" w:cs="Arial"/>
          <w:color w:val="000000"/>
        </w:rPr>
        <w:t xml:space="preserve"> iodine reaches an equilibrium.</w:t>
      </w:r>
    </w:p>
    <w:p w14:paraId="03FBED0B" w14:textId="77777777" w:rsidR="00526D26" w:rsidRDefault="00526D26" w:rsidP="00526D2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>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>(g) + I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 xml:space="preserve">(g) </w:t>
      </w:r>
      <w:proofErr w:type="spellStart"/>
      <w:r w:rsidRPr="00526D26">
        <w:rPr>
          <w:rFonts w:ascii="1Lanz Chemistry" w:hAnsi="1Lanz Chemistry" w:cs="Arial"/>
          <w:color w:val="000000"/>
        </w:rPr>
        <w:t>qe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526D26">
        <w:rPr>
          <w:rFonts w:ascii="Arial" w:hAnsi="Arial" w:cs="Arial"/>
          <w:color w:val="000000"/>
        </w:rPr>
        <w:t xml:space="preserve">2HI(g) </w:t>
      </w:r>
      <w:r>
        <w:rPr>
          <w:rFonts w:ascii="Arial" w:hAnsi="Arial" w:cs="Arial"/>
          <w:color w:val="000000"/>
        </w:rPr>
        <w:t xml:space="preserve">           </w:t>
      </w:r>
      <w:r w:rsidRPr="00526D26">
        <w:rPr>
          <w:rFonts w:ascii="Arial" w:hAnsi="Arial" w:cs="Arial"/>
          <w:color w:val="000000"/>
        </w:rPr>
        <w:t xml:space="preserve">∆H </w:t>
      </w:r>
      <w:r>
        <w:rPr>
          <w:rFonts w:ascii="Arial" w:hAnsi="Arial" w:cs="Arial"/>
          <w:color w:val="000000"/>
        </w:rPr>
        <w:t>= –13kJ</w:t>
      </w:r>
    </w:p>
    <w:p w14:paraId="72C181AE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>Which change in conditions would increase the percentage of hyd</w:t>
      </w:r>
      <w:r>
        <w:rPr>
          <w:rFonts w:ascii="Arial" w:hAnsi="Arial" w:cs="Arial"/>
          <w:color w:val="000000"/>
        </w:rPr>
        <w:t>rogen iodide in the</w:t>
      </w:r>
    </w:p>
    <w:p w14:paraId="0498E361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equilibrium </w:t>
      </w:r>
      <w:r w:rsidRPr="00526D26">
        <w:rPr>
          <w:rFonts w:ascii="Arial" w:hAnsi="Arial" w:cs="Arial"/>
          <w:color w:val="000000"/>
        </w:rPr>
        <w:t>mixture?</w:t>
      </w:r>
      <w:r w:rsidRPr="00526D26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proofErr w:type="spellStart"/>
      <w:r w:rsidRPr="00526D26">
        <w:rPr>
          <w:rFonts w:ascii="Arial" w:hAnsi="Arial" w:cs="Arial"/>
          <w:color w:val="000000"/>
        </w:rPr>
        <w:t>a</w:t>
      </w:r>
      <w:proofErr w:type="spellEnd"/>
      <w:r w:rsidRPr="00526D26">
        <w:rPr>
          <w:rFonts w:ascii="Arial" w:hAnsi="Arial" w:cs="Arial"/>
          <w:color w:val="000000"/>
        </w:rPr>
        <w:t xml:space="preserve"> decrease in pressure</w:t>
      </w:r>
      <w:r w:rsidRPr="00526D26">
        <w:rPr>
          <w:rFonts w:ascii="Arial" w:hAnsi="Arial" w:cs="Arial"/>
          <w:color w:val="000000"/>
        </w:rPr>
        <w:br/>
        <w:t xml:space="preserve">B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a decrease in temperature</w:t>
      </w:r>
      <w:r w:rsidRPr="00526D26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an increase in pressure</w:t>
      </w:r>
      <w:r w:rsidRPr="00526D26">
        <w:rPr>
          <w:rFonts w:ascii="Arial" w:hAnsi="Arial" w:cs="Arial"/>
          <w:color w:val="000000"/>
        </w:rPr>
        <w:br/>
        <w:t xml:space="preserve">D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an increase in temperature</w:t>
      </w:r>
    </w:p>
    <w:p w14:paraId="7857BAC1" w14:textId="77777777" w:rsidR="00526D26" w:rsidRDefault="00CB03C9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8D710" wp14:editId="435F7626">
                <wp:simplePos x="0" y="0"/>
                <wp:positionH relativeFrom="column">
                  <wp:posOffset>1552575</wp:posOffset>
                </wp:positionH>
                <wp:positionV relativeFrom="paragraph">
                  <wp:posOffset>105410</wp:posOffset>
                </wp:positionV>
                <wp:extent cx="333375" cy="3333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103FF" id="Rectangle 34" o:spid="_x0000_s1026" style="position:absolute;margin-left:122.25pt;margin-top:8.3pt;width:2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" filled="f" strokecolor="black [3213]" strokeweight="1pt"/>
            </w:pict>
          </mc:Fallback>
        </mc:AlternateContent>
      </w:r>
    </w:p>
    <w:p w14:paraId="58A478FF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38C2A448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1E25293D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12ABBCCA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Sulfur dioxide reacts with aqueous bromine accor</w:t>
      </w:r>
      <w:r>
        <w:rPr>
          <w:rFonts w:ascii="Arial" w:hAnsi="Arial" w:cs="Arial"/>
          <w:color w:val="000000"/>
        </w:rPr>
        <w:t>ding to the following equation.</w:t>
      </w:r>
    </w:p>
    <w:p w14:paraId="61764AA0" w14:textId="77777777" w:rsidR="00526D26" w:rsidRDefault="00526D26" w:rsidP="00526D26">
      <w:pPr>
        <w:spacing w:after="0" w:line="240" w:lineRule="auto"/>
        <w:jc w:val="center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>SO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>(g) + Br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>(aq) + 2H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>O(l) → H</w:t>
      </w:r>
      <w:r w:rsidRPr="00526D26">
        <w:rPr>
          <w:rFonts w:ascii="Arial" w:hAnsi="Arial" w:cs="Arial"/>
          <w:color w:val="000000"/>
          <w:vertAlign w:val="subscript"/>
        </w:rPr>
        <w:t>2</w:t>
      </w:r>
      <w:r w:rsidRPr="00526D26">
        <w:rPr>
          <w:rFonts w:ascii="Arial" w:hAnsi="Arial" w:cs="Arial"/>
          <w:color w:val="000000"/>
        </w:rPr>
        <w:t>SO</w:t>
      </w:r>
      <w:r w:rsidRPr="00526D26"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>(aq) + 2HBr(aq)</w:t>
      </w:r>
    </w:p>
    <w:p w14:paraId="1219D3A4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>Which element has been oxidised?</w:t>
      </w:r>
      <w:r w:rsidRPr="00526D26">
        <w:rPr>
          <w:rFonts w:ascii="Arial" w:hAnsi="Arial" w:cs="Arial"/>
          <w:color w:val="000000"/>
        </w:rPr>
        <w:br/>
        <w:t xml:space="preserve">A </w:t>
      </w:r>
      <w:r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>bromine</w:t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hydrogen</w:t>
      </w:r>
      <w:r w:rsidRPr="00526D26">
        <w:rPr>
          <w:rFonts w:ascii="Arial" w:hAnsi="Arial" w:cs="Arial"/>
          <w:color w:val="000000"/>
        </w:rPr>
        <w:br/>
        <w:t xml:space="preserve">C </w:t>
      </w:r>
      <w:r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>oxygen</w:t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="00CB03C9"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sulfur</w:t>
      </w:r>
    </w:p>
    <w:p w14:paraId="03D8E331" w14:textId="77777777" w:rsidR="00526D26" w:rsidRDefault="00CB03C9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447B07" wp14:editId="1E30929D">
                <wp:simplePos x="0" y="0"/>
                <wp:positionH relativeFrom="column">
                  <wp:posOffset>1552575</wp:posOffset>
                </wp:positionH>
                <wp:positionV relativeFrom="paragraph">
                  <wp:posOffset>100330</wp:posOffset>
                </wp:positionV>
                <wp:extent cx="333375" cy="3333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45E2D" id="Rectangle 35" o:spid="_x0000_s1026" style="position:absolute;margin-left:122.25pt;margin-top:7.9pt;width:26.2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" filled="f" strokecolor="black [3213]" strokeweight="1pt"/>
            </w:pict>
          </mc:Fallback>
        </mc:AlternateContent>
      </w:r>
    </w:p>
    <w:p w14:paraId="32909383" w14:textId="77777777" w:rsidR="00526D26" w:rsidRDefault="00526D26" w:rsidP="00526D26">
      <w:pPr>
        <w:spacing w:after="0" w:line="240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 answer</w:t>
      </w:r>
    </w:p>
    <w:p w14:paraId="6F77D1B8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62B56478" w14:textId="77777777" w:rsidR="00526D26" w:rsidRDefault="00526D26" w:rsidP="00526D26">
      <w:pPr>
        <w:spacing w:after="0" w:line="240" w:lineRule="auto"/>
        <w:rPr>
          <w:rFonts w:ascii="Arial" w:hAnsi="Arial" w:cs="Arial"/>
          <w:color w:val="000000"/>
        </w:rPr>
      </w:pPr>
    </w:p>
    <w:p w14:paraId="63DC4DB2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</w:t>
      </w:r>
      <w:r w:rsidRPr="00526D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When 20 cm</w:t>
      </w:r>
      <w:r w:rsidRPr="00526D26">
        <w:rPr>
          <w:rFonts w:ascii="Arial" w:hAnsi="Arial" w:cs="Arial"/>
          <w:color w:val="000000"/>
          <w:vertAlign w:val="superscript"/>
        </w:rPr>
        <w:t>3</w:t>
      </w:r>
      <w:r w:rsidRPr="00526D26">
        <w:rPr>
          <w:rFonts w:ascii="Arial" w:hAnsi="Arial" w:cs="Arial"/>
          <w:color w:val="000000"/>
        </w:rPr>
        <w:t xml:space="preserve"> of a 2 mol/dm</w:t>
      </w:r>
      <w:r w:rsidRPr="00526D26">
        <w:rPr>
          <w:rFonts w:ascii="Arial" w:hAnsi="Arial" w:cs="Arial"/>
          <w:color w:val="000000"/>
          <w:vertAlign w:val="superscript"/>
        </w:rPr>
        <w:t>3</w:t>
      </w:r>
      <w:r w:rsidRPr="00526D26">
        <w:rPr>
          <w:rFonts w:ascii="Arial" w:hAnsi="Arial" w:cs="Arial"/>
          <w:color w:val="000000"/>
        </w:rPr>
        <w:t xml:space="preserve"> solution of potassium hydroxide is mixed with 20 cm</w:t>
      </w:r>
      <w:r w:rsidRPr="00526D26">
        <w:rPr>
          <w:rFonts w:ascii="Arial" w:hAnsi="Arial" w:cs="Arial"/>
          <w:color w:val="000000"/>
          <w:vertAlign w:val="superscript"/>
        </w:rPr>
        <w:t>3</w:t>
      </w:r>
      <w:r w:rsidRPr="00526D26">
        <w:rPr>
          <w:rFonts w:ascii="Arial" w:hAnsi="Arial" w:cs="Arial"/>
          <w:color w:val="000000"/>
        </w:rPr>
        <w:t xml:space="preserve"> of a 1 mol/dm</w:t>
      </w:r>
      <w:r w:rsidRPr="00526D26">
        <w:rPr>
          <w:rFonts w:ascii="Arial" w:hAnsi="Arial" w:cs="Arial"/>
          <w:color w:val="000000"/>
          <w:vertAlign w:val="superscript"/>
        </w:rPr>
        <w:t>3</w:t>
      </w:r>
      <w:r>
        <w:rPr>
          <w:rFonts w:ascii="Arial" w:hAnsi="Arial" w:cs="Arial"/>
          <w:color w:val="000000"/>
        </w:rPr>
        <w:t xml:space="preserve"> solution of sulf</w:t>
      </w:r>
      <w:r w:rsidRPr="00526D26">
        <w:rPr>
          <w:rFonts w:ascii="Arial" w:hAnsi="Arial" w:cs="Arial"/>
          <w:color w:val="000000"/>
        </w:rPr>
        <w:t xml:space="preserve">uric acid, the temperature of the mixture </w:t>
      </w:r>
      <w:r>
        <w:rPr>
          <w:rFonts w:ascii="Arial" w:hAnsi="Arial" w:cs="Arial"/>
          <w:color w:val="000000"/>
        </w:rPr>
        <w:t>rises.</w:t>
      </w:r>
      <w:r>
        <w:rPr>
          <w:rFonts w:ascii="Arial" w:hAnsi="Arial" w:cs="Arial"/>
          <w:color w:val="000000"/>
        </w:rPr>
        <w:br/>
        <w:t>What best explains this?</w:t>
      </w:r>
    </w:p>
    <w:p w14:paraId="159D9A68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A </w:t>
      </w:r>
      <w:r>
        <w:rPr>
          <w:rFonts w:ascii="Arial" w:hAnsi="Arial" w:cs="Arial"/>
          <w:color w:val="000000"/>
        </w:rPr>
        <w:tab/>
        <w:t>Sulfuric acid is a strong acid.</w:t>
      </w:r>
    </w:p>
    <w:p w14:paraId="5A393B1B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B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 xml:space="preserve">The potassium hydroxide solution is </w:t>
      </w:r>
      <w:r>
        <w:rPr>
          <w:rFonts w:ascii="Arial" w:hAnsi="Arial" w:cs="Arial"/>
          <w:color w:val="000000"/>
        </w:rPr>
        <w:t>more concentrated than the sulf</w:t>
      </w:r>
      <w:r w:rsidRPr="00526D26">
        <w:rPr>
          <w:rFonts w:ascii="Arial" w:hAnsi="Arial" w:cs="Arial"/>
          <w:color w:val="000000"/>
        </w:rPr>
        <w:t>uric acid solu</w:t>
      </w:r>
      <w:r>
        <w:rPr>
          <w:rFonts w:ascii="Arial" w:hAnsi="Arial" w:cs="Arial"/>
          <w:color w:val="000000"/>
        </w:rPr>
        <w:t>tion.</w:t>
      </w:r>
    </w:p>
    <w:p w14:paraId="609D64E8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The reactants have a higher en</w:t>
      </w:r>
      <w:r>
        <w:rPr>
          <w:rFonts w:ascii="Arial" w:hAnsi="Arial" w:cs="Arial"/>
          <w:color w:val="000000"/>
        </w:rPr>
        <w:t>ergy content than the products.</w:t>
      </w:r>
    </w:p>
    <w:p w14:paraId="1134F9EA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526D26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ab/>
      </w:r>
      <w:r w:rsidRPr="00526D26">
        <w:rPr>
          <w:rFonts w:ascii="Arial" w:hAnsi="Arial" w:cs="Arial"/>
          <w:color w:val="000000"/>
        </w:rPr>
        <w:t>Potassium hydroxide is a very strong alkali.</w:t>
      </w:r>
    </w:p>
    <w:p w14:paraId="3864537C" w14:textId="77777777" w:rsidR="00526D26" w:rsidRDefault="00CB03C9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875470F" wp14:editId="5633E2DD">
                <wp:simplePos x="0" y="0"/>
                <wp:positionH relativeFrom="column">
                  <wp:posOffset>1552575</wp:posOffset>
                </wp:positionH>
                <wp:positionV relativeFrom="paragraph">
                  <wp:posOffset>74930</wp:posOffset>
                </wp:positionV>
                <wp:extent cx="333375" cy="3333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950B8" id="Rectangle 36" o:spid="_x0000_s1026" style="position:absolute;margin-left:122.25pt;margin-top:5.9pt;width:26.2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" filled="f" strokecolor="black [3213]" strokeweight="1pt"/>
            </w:pict>
          </mc:Fallback>
        </mc:AlternateContent>
      </w:r>
    </w:p>
    <w:p w14:paraId="7BE38ED7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63EBC34B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66AFF161" w14:textId="77777777" w:rsidR="00526D26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06CC0DFA" w14:textId="77777777" w:rsidR="00F35E2E" w:rsidRDefault="00526D26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910EC0" w:rsidRPr="00910EC0">
        <w:rPr>
          <w:rFonts w:ascii="Arial" w:hAnsi="Arial" w:cs="Arial"/>
          <w:color w:val="000000"/>
        </w:rPr>
        <w:t xml:space="preserve"> </w:t>
      </w:r>
      <w:r w:rsidR="00F35E2E">
        <w:rPr>
          <w:rFonts w:ascii="Arial" w:hAnsi="Arial" w:cs="Arial"/>
          <w:color w:val="000000"/>
        </w:rPr>
        <w:tab/>
      </w:r>
      <w:r w:rsidR="00910EC0" w:rsidRPr="00910EC0">
        <w:rPr>
          <w:rFonts w:ascii="Arial" w:hAnsi="Arial" w:cs="Arial"/>
          <w:color w:val="000000"/>
        </w:rPr>
        <w:t>Which observation is typica</w:t>
      </w:r>
      <w:r w:rsidR="00F35E2E">
        <w:rPr>
          <w:rFonts w:ascii="Arial" w:hAnsi="Arial" w:cs="Arial"/>
          <w:color w:val="000000"/>
        </w:rPr>
        <w:t>l of a solid non-metal element?</w:t>
      </w:r>
    </w:p>
    <w:p w14:paraId="5D40ED56" w14:textId="77777777" w:rsidR="00F35E2E" w:rsidRDefault="00910EC0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A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It r</w:t>
      </w:r>
      <w:r w:rsidR="00F35E2E">
        <w:rPr>
          <w:rFonts w:ascii="Arial" w:hAnsi="Arial" w:cs="Arial"/>
          <w:color w:val="000000"/>
        </w:rPr>
        <w:t>eacts vigorously with chlorine.</w:t>
      </w:r>
    </w:p>
    <w:p w14:paraId="1EDDDAF4" w14:textId="77777777" w:rsidR="00F35E2E" w:rsidRDefault="00910EC0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B </w:t>
      </w:r>
      <w:r w:rsidR="00F35E2E">
        <w:rPr>
          <w:rFonts w:ascii="Arial" w:hAnsi="Arial" w:cs="Arial"/>
          <w:color w:val="000000"/>
        </w:rPr>
        <w:tab/>
        <w:t>It conducts electricity.</w:t>
      </w:r>
    </w:p>
    <w:p w14:paraId="40258CE5" w14:textId="77777777" w:rsidR="00F35E2E" w:rsidRDefault="00910EC0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C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It has more</w:t>
      </w:r>
      <w:r w:rsidR="00F35E2E">
        <w:rPr>
          <w:rFonts w:ascii="Arial" w:hAnsi="Arial" w:cs="Arial"/>
          <w:color w:val="000000"/>
        </w:rPr>
        <w:t xml:space="preserve"> than one oxidation state.</w:t>
      </w:r>
    </w:p>
    <w:p w14:paraId="7B9B0740" w14:textId="77777777" w:rsidR="00526D26" w:rsidRPr="00910EC0" w:rsidRDefault="00910EC0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D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It forms an acidic oxide.</w:t>
      </w:r>
    </w:p>
    <w:p w14:paraId="05722F32" w14:textId="77777777" w:rsidR="00910EC0" w:rsidRDefault="00CB03C9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931F04" wp14:editId="6A19910D">
                <wp:simplePos x="0" y="0"/>
                <wp:positionH relativeFrom="column">
                  <wp:posOffset>1552575</wp:posOffset>
                </wp:positionH>
                <wp:positionV relativeFrom="paragraph">
                  <wp:posOffset>134620</wp:posOffset>
                </wp:positionV>
                <wp:extent cx="333375" cy="3333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0C59F" id="Rectangle 37" o:spid="_x0000_s1026" style="position:absolute;margin-left:122.25pt;margin-top:10.6pt;width:26.2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" filled="f" strokecolor="black [3213]" strokeweight="1pt"/>
            </w:pict>
          </mc:Fallback>
        </mc:AlternateContent>
      </w:r>
    </w:p>
    <w:p w14:paraId="088937E8" w14:textId="77777777" w:rsidR="00F35E2E" w:rsidRDefault="00F35E2E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13326F3D" w14:textId="77777777" w:rsidR="00F35E2E" w:rsidRPr="00910EC0" w:rsidRDefault="00F35E2E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0E2343B" w14:textId="77777777" w:rsidR="00910EC0" w:rsidRDefault="00910EC0" w:rsidP="00526D26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30</w:t>
      </w:r>
      <w:r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Which equation represents the reaction between hydrochl</w:t>
      </w:r>
      <w:r>
        <w:rPr>
          <w:rFonts w:ascii="Arial" w:hAnsi="Arial" w:cs="Arial"/>
          <w:color w:val="000000"/>
        </w:rPr>
        <w:t>oric acid and sodium hydroxide?</w:t>
      </w:r>
    </w:p>
    <w:p w14:paraId="50FA7055" w14:textId="77777777" w:rsidR="00F35E2E" w:rsidRDefault="00910EC0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A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C</w:t>
      </w:r>
      <w:r w:rsidR="00F35E2E">
        <w:rPr>
          <w:rFonts w:ascii="Arial" w:hAnsi="Arial" w:cs="Arial"/>
          <w:color w:val="000000"/>
        </w:rPr>
        <w:t>l</w:t>
      </w:r>
      <w:r w:rsidR="00F35E2E">
        <w:rPr>
          <w:rFonts w:ascii="Arial" w:hAnsi="Arial" w:cs="Arial"/>
          <w:color w:val="000000"/>
          <w:vertAlign w:val="superscript"/>
        </w:rPr>
        <w:t>-</w:t>
      </w:r>
      <w:r w:rsidRPr="00910EC0">
        <w:rPr>
          <w:rFonts w:ascii="Arial" w:hAnsi="Arial" w:cs="Arial"/>
          <w:color w:val="000000"/>
        </w:rPr>
        <w:t xml:space="preserve"> + Na</w:t>
      </w:r>
      <w:r w:rsidRPr="00F35E2E">
        <w:rPr>
          <w:rFonts w:ascii="Arial" w:hAnsi="Arial" w:cs="Arial"/>
          <w:color w:val="000000"/>
          <w:vertAlign w:val="superscript"/>
        </w:rPr>
        <w:t>+</w:t>
      </w:r>
      <w:r w:rsidRPr="00910EC0">
        <w:rPr>
          <w:rFonts w:ascii="Arial" w:hAnsi="Arial" w:cs="Arial"/>
          <w:color w:val="000000"/>
        </w:rPr>
        <w:t xml:space="preserve"> → NaC</w:t>
      </w:r>
      <w:r w:rsidR="00F35E2E">
        <w:rPr>
          <w:rFonts w:ascii="Arial" w:hAnsi="Arial" w:cs="Arial"/>
          <w:color w:val="000000"/>
        </w:rPr>
        <w:t>l</w:t>
      </w:r>
    </w:p>
    <w:p w14:paraId="32B44FDC" w14:textId="77777777" w:rsidR="00F35E2E" w:rsidRDefault="00910EC0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B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2H</w:t>
      </w:r>
      <w:r w:rsidRPr="00F35E2E">
        <w:rPr>
          <w:rFonts w:ascii="Arial" w:hAnsi="Arial" w:cs="Arial"/>
          <w:color w:val="000000"/>
          <w:vertAlign w:val="superscript"/>
        </w:rPr>
        <w:t>+</w:t>
      </w:r>
      <w:r w:rsidRPr="00910EC0">
        <w:rPr>
          <w:rFonts w:ascii="Arial" w:hAnsi="Arial" w:cs="Arial"/>
          <w:color w:val="000000"/>
        </w:rPr>
        <w:t xml:space="preserve"> + O</w:t>
      </w:r>
      <w:r w:rsidRPr="00F35E2E">
        <w:rPr>
          <w:rFonts w:ascii="Arial" w:hAnsi="Arial" w:cs="Arial"/>
          <w:color w:val="000000"/>
          <w:vertAlign w:val="superscript"/>
        </w:rPr>
        <w:t>2–</w:t>
      </w:r>
      <w:r w:rsidRPr="00910EC0">
        <w:rPr>
          <w:rFonts w:ascii="Arial" w:hAnsi="Arial" w:cs="Arial"/>
          <w:color w:val="000000"/>
        </w:rPr>
        <w:t xml:space="preserve"> → H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="00F35E2E">
        <w:rPr>
          <w:rFonts w:ascii="Arial" w:hAnsi="Arial" w:cs="Arial"/>
          <w:color w:val="000000"/>
        </w:rPr>
        <w:t>O</w:t>
      </w:r>
    </w:p>
    <w:p w14:paraId="4A6882BD" w14:textId="77777777" w:rsidR="00F35E2E" w:rsidRDefault="00910EC0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>C</w:t>
      </w:r>
      <w:r w:rsidR="00F35E2E">
        <w:rPr>
          <w:rFonts w:ascii="Arial" w:hAnsi="Arial" w:cs="Arial"/>
          <w:color w:val="000000"/>
        </w:rPr>
        <w:tab/>
        <w:t>½</w:t>
      </w:r>
      <w:r w:rsidRPr="00910EC0">
        <w:rPr>
          <w:rFonts w:ascii="Arial" w:hAnsi="Arial" w:cs="Arial"/>
          <w:color w:val="000000"/>
        </w:rPr>
        <w:t>O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910EC0">
        <w:rPr>
          <w:rFonts w:ascii="Arial" w:hAnsi="Arial" w:cs="Arial"/>
          <w:color w:val="000000"/>
        </w:rPr>
        <w:t xml:space="preserve"> + H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910EC0">
        <w:rPr>
          <w:rFonts w:ascii="Arial" w:hAnsi="Arial" w:cs="Arial"/>
          <w:color w:val="000000"/>
        </w:rPr>
        <w:t xml:space="preserve"> → H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="00F35E2E">
        <w:rPr>
          <w:rFonts w:ascii="Arial" w:hAnsi="Arial" w:cs="Arial"/>
          <w:color w:val="000000"/>
        </w:rPr>
        <w:t>O</w:t>
      </w:r>
    </w:p>
    <w:p w14:paraId="266C6201" w14:textId="77777777" w:rsidR="00910EC0" w:rsidRDefault="00910EC0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910EC0">
        <w:rPr>
          <w:rFonts w:ascii="Arial" w:hAnsi="Arial" w:cs="Arial"/>
          <w:color w:val="000000"/>
        </w:rPr>
        <w:t xml:space="preserve">D </w:t>
      </w:r>
      <w:r w:rsidR="00F35E2E">
        <w:rPr>
          <w:rFonts w:ascii="Arial" w:hAnsi="Arial" w:cs="Arial"/>
          <w:color w:val="000000"/>
        </w:rPr>
        <w:tab/>
      </w:r>
      <w:r w:rsidRPr="00910EC0">
        <w:rPr>
          <w:rFonts w:ascii="Arial" w:hAnsi="Arial" w:cs="Arial"/>
          <w:color w:val="000000"/>
        </w:rPr>
        <w:t>H</w:t>
      </w:r>
      <w:r w:rsidRPr="00F35E2E">
        <w:rPr>
          <w:rFonts w:ascii="Arial" w:hAnsi="Arial" w:cs="Arial"/>
          <w:color w:val="000000"/>
          <w:vertAlign w:val="superscript"/>
        </w:rPr>
        <w:t>+</w:t>
      </w:r>
      <w:r w:rsidRPr="00910EC0">
        <w:rPr>
          <w:rFonts w:ascii="Arial" w:hAnsi="Arial" w:cs="Arial"/>
          <w:color w:val="000000"/>
        </w:rPr>
        <w:t xml:space="preserve"> + OH</w:t>
      </w:r>
      <w:r w:rsidR="00F35E2E">
        <w:rPr>
          <w:rFonts w:ascii="Arial" w:hAnsi="Arial" w:cs="Arial"/>
          <w:color w:val="000000"/>
          <w:vertAlign w:val="superscript"/>
        </w:rPr>
        <w:t>-</w:t>
      </w:r>
      <w:r w:rsidRPr="00910EC0">
        <w:rPr>
          <w:rFonts w:ascii="Arial" w:hAnsi="Arial" w:cs="Arial"/>
          <w:color w:val="000000"/>
        </w:rPr>
        <w:t xml:space="preserve"> → H</w:t>
      </w:r>
      <w:r w:rsidRPr="00F35E2E">
        <w:rPr>
          <w:rFonts w:ascii="Arial" w:hAnsi="Arial" w:cs="Arial"/>
          <w:color w:val="000000"/>
          <w:vertAlign w:val="subscript"/>
        </w:rPr>
        <w:t>2</w:t>
      </w:r>
      <w:r w:rsidRPr="00910EC0">
        <w:rPr>
          <w:rFonts w:ascii="Arial" w:hAnsi="Arial" w:cs="Arial"/>
          <w:color w:val="000000"/>
        </w:rPr>
        <w:t>O</w:t>
      </w:r>
    </w:p>
    <w:p w14:paraId="26F895EF" w14:textId="77777777" w:rsidR="00F35E2E" w:rsidRDefault="00CB03C9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1DE8D31" wp14:editId="01DB791B">
                <wp:simplePos x="0" y="0"/>
                <wp:positionH relativeFrom="column">
                  <wp:posOffset>1533525</wp:posOffset>
                </wp:positionH>
                <wp:positionV relativeFrom="paragraph">
                  <wp:posOffset>93345</wp:posOffset>
                </wp:positionV>
                <wp:extent cx="333375" cy="3333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9082D" id="Rectangle 38" o:spid="_x0000_s1026" style="position:absolute;margin-left:120.75pt;margin-top:7.35pt;width:2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" filled="f" strokecolor="black [3213]" strokeweight="1pt"/>
            </w:pict>
          </mc:Fallback>
        </mc:AlternateContent>
      </w:r>
    </w:p>
    <w:p w14:paraId="299CB5F0" w14:textId="77777777" w:rsidR="00F35E2E" w:rsidRDefault="00F35E2E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Your answer</w:t>
      </w:r>
    </w:p>
    <w:p w14:paraId="7BFC6FEE" w14:textId="77777777" w:rsidR="00F35E2E" w:rsidRDefault="00F35E2E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1E5F030F" w14:textId="77777777" w:rsidR="00F35E2E" w:rsidRPr="00F35E2E" w:rsidRDefault="00F35E2E" w:rsidP="00910EC0">
      <w:pPr>
        <w:spacing w:after="0" w:line="240" w:lineRule="auto"/>
        <w:ind w:left="720" w:hanging="720"/>
        <w:rPr>
          <w:rFonts w:ascii="Arial" w:hAnsi="Arial" w:cs="Arial"/>
          <w:color w:val="000000"/>
        </w:rPr>
      </w:pPr>
    </w:p>
    <w:p w14:paraId="3E052B32" w14:textId="77777777" w:rsidR="00F0467A" w:rsidRDefault="00F0467A" w:rsidP="00F0467A">
      <w:pPr>
        <w:spacing w:after="0" w:line="240" w:lineRule="auto"/>
        <w:ind w:firstLine="720"/>
        <w:rPr>
          <w:rStyle w:val="fontstyle01"/>
          <w:rFonts w:ascii="Arial" w:hAnsi="Arial" w:cs="Arial"/>
          <w:color w:val="auto"/>
          <w:sz w:val="22"/>
          <w:szCs w:val="22"/>
        </w:rPr>
      </w:pPr>
    </w:p>
    <w:p w14:paraId="6756E159" w14:textId="77777777" w:rsidR="00F0467A" w:rsidRPr="00F0467A" w:rsidRDefault="00F0467A" w:rsidP="00F0467A">
      <w:pPr>
        <w:spacing w:after="0" w:line="240" w:lineRule="auto"/>
        <w:ind w:firstLine="720"/>
        <w:rPr>
          <w:rFonts w:ascii="Arial" w:hAnsi="Arial" w:cs="Arial"/>
          <w:b/>
        </w:rPr>
      </w:pPr>
      <w:r w:rsidRPr="00F0467A">
        <w:rPr>
          <w:rFonts w:ascii="Arial" w:hAnsi="Arial" w:cs="Arial"/>
        </w:rPr>
        <w:br/>
      </w:r>
    </w:p>
    <w:sectPr w:rsidR="00F0467A" w:rsidRPr="00F0467A" w:rsidSect="003B1EA3">
      <w:footerReference w:type="default" r:id="rId14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F8C36" w14:textId="77777777" w:rsidR="003B1EA3" w:rsidRDefault="003B1EA3" w:rsidP="003B1EA3">
      <w:pPr>
        <w:spacing w:after="0" w:line="240" w:lineRule="auto"/>
      </w:pPr>
      <w:r>
        <w:separator/>
      </w:r>
    </w:p>
  </w:endnote>
  <w:endnote w:type="continuationSeparator" w:id="0">
    <w:p w14:paraId="5691ED0A" w14:textId="77777777" w:rsidR="003B1EA3" w:rsidRDefault="003B1EA3" w:rsidP="003B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T333o00">
    <w:altName w:val="Times New Roman"/>
    <w:panose1 w:val="00000000000000000000"/>
    <w:charset w:val="00"/>
    <w:family w:val="roman"/>
    <w:notTrueType/>
    <w:pitch w:val="default"/>
  </w:font>
  <w:font w:name="TT328o00">
    <w:altName w:val="Times New Roman"/>
    <w:panose1 w:val="00000000000000000000"/>
    <w:charset w:val="00"/>
    <w:family w:val="roman"/>
    <w:notTrueType/>
    <w:pitch w:val="default"/>
  </w:font>
  <w:font w:name="TT33B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1Lanz Chemistry">
    <w:altName w:val="Calibri"/>
    <w:charset w:val="00"/>
    <w:family w:val="auto"/>
    <w:pitch w:val="variable"/>
    <w:sig w:usb0="00000003" w:usb1="00000000" w:usb2="00000000" w:usb3="00000000" w:csb0="00000001" w:csb1="00000000"/>
  </w:font>
  <w:font w:name="TTCB7o00">
    <w:altName w:val="Times New Roman"/>
    <w:panose1 w:val="00000000000000000000"/>
    <w:charset w:val="00"/>
    <w:family w:val="roman"/>
    <w:notTrueType/>
    <w:pitch w:val="default"/>
  </w:font>
  <w:font w:name="TTCB8o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BE13" w14:textId="77777777" w:rsidR="003B1EA3" w:rsidRDefault="003B1EA3">
    <w:pPr>
      <w:pStyle w:val="Footer"/>
    </w:pPr>
    <w:r>
      <w:t>MCQA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A6BDB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DATE \@ "dd/MM/yyyy" </w:instrText>
    </w:r>
    <w:r>
      <w:rPr>
        <w:noProof/>
      </w:rPr>
      <w:fldChar w:fldCharType="separate"/>
    </w:r>
    <w:r w:rsidR="00B379FA">
      <w:rPr>
        <w:noProof/>
      </w:rPr>
      <w:t>07/05/2020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AE4A" w14:textId="77777777" w:rsidR="003B1EA3" w:rsidRDefault="003B1EA3" w:rsidP="003B1EA3">
      <w:pPr>
        <w:spacing w:after="0" w:line="240" w:lineRule="auto"/>
      </w:pPr>
      <w:r>
        <w:separator/>
      </w:r>
    </w:p>
  </w:footnote>
  <w:footnote w:type="continuationSeparator" w:id="0">
    <w:p w14:paraId="5C7AFEF0" w14:textId="77777777" w:rsidR="003B1EA3" w:rsidRDefault="003B1EA3" w:rsidP="003B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4D"/>
    <w:rsid w:val="0002133D"/>
    <w:rsid w:val="000618A0"/>
    <w:rsid w:val="00111486"/>
    <w:rsid w:val="001B2A1A"/>
    <w:rsid w:val="002A28F9"/>
    <w:rsid w:val="002C6B31"/>
    <w:rsid w:val="00353F4D"/>
    <w:rsid w:val="003B1EA3"/>
    <w:rsid w:val="004D2F40"/>
    <w:rsid w:val="00526D26"/>
    <w:rsid w:val="005452CA"/>
    <w:rsid w:val="00557219"/>
    <w:rsid w:val="005D579B"/>
    <w:rsid w:val="00655474"/>
    <w:rsid w:val="0068466A"/>
    <w:rsid w:val="00686A8C"/>
    <w:rsid w:val="007616C7"/>
    <w:rsid w:val="007A6BDB"/>
    <w:rsid w:val="00802FFF"/>
    <w:rsid w:val="00910EC0"/>
    <w:rsid w:val="009542F9"/>
    <w:rsid w:val="00A62A74"/>
    <w:rsid w:val="00B379FA"/>
    <w:rsid w:val="00B668B9"/>
    <w:rsid w:val="00CB03C9"/>
    <w:rsid w:val="00E85237"/>
    <w:rsid w:val="00E86414"/>
    <w:rsid w:val="00F0467A"/>
    <w:rsid w:val="00F35E2E"/>
    <w:rsid w:val="00F47EF6"/>
    <w:rsid w:val="00F55CF0"/>
    <w:rsid w:val="00FD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DF9033"/>
  <w15:chartTrackingRefBased/>
  <w15:docId w15:val="{E357D11D-EED4-4977-AF54-EDDBF90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53F4D"/>
    <w:rPr>
      <w:rFonts w:ascii="MyriadPro-Regular" w:hAnsi="MyriadPr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53F4D"/>
    <w:rPr>
      <w:rFonts w:ascii="MyriadPro-Bold" w:hAnsi="MyriadPro-Bold" w:hint="default"/>
      <w:b/>
      <w:bCs/>
      <w:i w:val="0"/>
      <w:iCs w:val="0"/>
      <w:color w:val="B2B2B2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F4D"/>
    <w:pPr>
      <w:ind w:left="720"/>
      <w:contextualSpacing/>
    </w:pPr>
  </w:style>
  <w:style w:type="character" w:customStyle="1" w:styleId="fontstyle31">
    <w:name w:val="fontstyle31"/>
    <w:basedOn w:val="DefaultParagraphFont"/>
    <w:rsid w:val="00353F4D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68466A"/>
    <w:rPr>
      <w:rFonts w:ascii="TT333o00" w:hAnsi="TT333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68466A"/>
    <w:rPr>
      <w:rFonts w:ascii="TT328o00" w:hAnsi="TT328o00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61">
    <w:name w:val="fontstyle61"/>
    <w:basedOn w:val="DefaultParagraphFont"/>
    <w:rsid w:val="00F0467A"/>
    <w:rPr>
      <w:rFonts w:ascii="TT33Bo00" w:hAnsi="TT33Bo00" w:hint="default"/>
      <w:b w:val="0"/>
      <w:bCs w:val="0"/>
      <w:i w:val="0"/>
      <w:iCs w:val="0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A3"/>
  </w:style>
  <w:style w:type="paragraph" w:styleId="Footer">
    <w:name w:val="footer"/>
    <w:basedOn w:val="Normal"/>
    <w:link w:val="FooterChar"/>
    <w:uiPriority w:val="99"/>
    <w:unhideWhenUsed/>
    <w:rsid w:val="003B1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9447-4BF4-4FA8-B3DA-5E24FEAA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E82C4387</Template>
  <TotalTime>1</TotalTime>
  <Pages>7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Earl</dc:creator>
  <cp:keywords/>
  <dc:description/>
  <cp:lastModifiedBy>Michael Symes</cp:lastModifiedBy>
  <cp:revision>2</cp:revision>
  <dcterms:created xsi:type="dcterms:W3CDTF">2020-05-07T10:37:00Z</dcterms:created>
  <dcterms:modified xsi:type="dcterms:W3CDTF">2020-05-07T10:37:00Z</dcterms:modified>
</cp:coreProperties>
</file>