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6B" w:rsidRDefault="007A0EDD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333FA2">
        <w:rPr>
          <w:rFonts w:ascii="Century Gothic" w:hAnsi="Century Gothic"/>
          <w:b/>
          <w:sz w:val="28"/>
          <w:szCs w:val="28"/>
        </w:rPr>
        <w:t>Practical</w:t>
      </w:r>
      <w:r w:rsidR="005F3A65" w:rsidRPr="00333FA2">
        <w:rPr>
          <w:rFonts w:ascii="Century Gothic" w:hAnsi="Century Gothic"/>
          <w:b/>
          <w:sz w:val="28"/>
          <w:szCs w:val="28"/>
        </w:rPr>
        <w:t xml:space="preserve"> Planning Sheet</w:t>
      </w:r>
    </w:p>
    <w:p w:rsidR="00737D7F" w:rsidRDefault="00587D6B">
      <w:pPr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Product:_</w:t>
      </w:r>
      <w:proofErr w:type="gramEnd"/>
      <w:r>
        <w:rPr>
          <w:rFonts w:ascii="Century Gothic" w:hAnsi="Century Gothic"/>
          <w:b/>
          <w:sz w:val="28"/>
          <w:szCs w:val="28"/>
        </w:rPr>
        <w:t>_________________________________________________________</w:t>
      </w:r>
    </w:p>
    <w:p w:rsidR="007A0EDD" w:rsidRPr="00277DE2" w:rsidRDefault="002A0F87">
      <w:pPr>
        <w:rPr>
          <w:rFonts w:ascii="Century Gothic" w:hAnsi="Century Gothic"/>
          <w:b/>
        </w:rPr>
      </w:pPr>
      <w:r w:rsidRPr="00277DE2">
        <w:rPr>
          <w:rFonts w:ascii="Century Gothic" w:hAnsi="Century Gothic"/>
          <w:b/>
        </w:rPr>
        <w:t>Shopping and storage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333"/>
      </w:tblGrid>
      <w:tr w:rsidR="005F3A65" w:rsidRPr="00277DE2" w:rsidTr="00277DE2"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277DE2">
              <w:rPr>
                <w:rFonts w:ascii="Century Gothic" w:hAnsi="Century Gothic"/>
                <w:b/>
                <w:noProof/>
                <w:lang w:eastAsia="en-GB"/>
              </w:rPr>
              <w:t xml:space="preserve">Fridge 0-5 </w:t>
            </w:r>
            <w:r w:rsidRPr="00277DE2">
              <w:rPr>
                <w:rFonts w:ascii="Century Gothic" w:hAnsi="Century Gothic" w:cstheme="minorHAnsi"/>
                <w:b/>
                <w:noProof/>
                <w:lang w:eastAsia="en-GB"/>
              </w:rPr>
              <w:t>°</w:t>
            </w:r>
            <w:r w:rsidRPr="00277DE2">
              <w:rPr>
                <w:rFonts w:ascii="Century Gothic" w:hAnsi="Century Gothic"/>
                <w:b/>
                <w:noProof/>
                <w:lang w:eastAsia="en-GB"/>
              </w:rPr>
              <w:t xml:space="preserve"> C</w:t>
            </w:r>
          </w:p>
        </w:tc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277DE2">
              <w:rPr>
                <w:rFonts w:ascii="Century Gothic" w:hAnsi="Century Gothic"/>
                <w:b/>
                <w:noProof/>
                <w:lang w:eastAsia="en-GB"/>
              </w:rPr>
              <w:t>Freezer -18</w:t>
            </w:r>
            <w:r w:rsidRPr="00277DE2">
              <w:rPr>
                <w:rFonts w:ascii="Century Gothic" w:hAnsi="Century Gothic" w:cstheme="minorHAnsi"/>
                <w:b/>
                <w:noProof/>
                <w:lang w:eastAsia="en-GB"/>
              </w:rPr>
              <w:t>° C</w:t>
            </w:r>
          </w:p>
        </w:tc>
        <w:tc>
          <w:tcPr>
            <w:tcW w:w="4333" w:type="dxa"/>
          </w:tcPr>
          <w:p w:rsidR="005F3A65" w:rsidRPr="00277DE2" w:rsidRDefault="005F3A65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277DE2">
              <w:rPr>
                <w:rFonts w:ascii="Century Gothic" w:hAnsi="Century Gothic"/>
                <w:b/>
                <w:noProof/>
                <w:lang w:eastAsia="en-GB"/>
              </w:rPr>
              <w:t>Ambient (room t</w:t>
            </w:r>
            <w:r w:rsidR="009E1DAD" w:rsidRPr="00277DE2">
              <w:rPr>
                <w:rFonts w:ascii="Century Gothic" w:hAnsi="Century Gothic"/>
                <w:b/>
                <w:noProof/>
                <w:lang w:eastAsia="en-GB"/>
              </w:rPr>
              <w:t>e</w:t>
            </w:r>
            <w:r w:rsidRPr="00277DE2">
              <w:rPr>
                <w:rFonts w:ascii="Century Gothic" w:hAnsi="Century Gothic"/>
                <w:b/>
                <w:noProof/>
                <w:lang w:eastAsia="en-GB"/>
              </w:rPr>
              <w:t>mperature)</w:t>
            </w:r>
          </w:p>
        </w:tc>
      </w:tr>
      <w:tr w:rsidR="005F3A65" w:rsidRPr="00277DE2" w:rsidTr="00277DE2"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4333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</w:p>
        </w:tc>
      </w:tr>
      <w:tr w:rsidR="005F3A65" w:rsidRPr="00277DE2" w:rsidTr="00277DE2"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4333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5F3A65" w:rsidRPr="00277DE2" w:rsidTr="00277DE2"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3005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4333" w:type="dxa"/>
          </w:tcPr>
          <w:p w:rsidR="005F3A65" w:rsidRPr="00277DE2" w:rsidRDefault="005F3A65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9E1DAD" w:rsidRPr="00277DE2" w:rsidTr="00277DE2">
        <w:tc>
          <w:tcPr>
            <w:tcW w:w="3005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color w:val="0070C0"/>
                <w:lang w:eastAsia="en-GB"/>
              </w:rPr>
            </w:pPr>
          </w:p>
        </w:tc>
        <w:tc>
          <w:tcPr>
            <w:tcW w:w="3005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4333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color w:val="7030A0"/>
                <w:lang w:eastAsia="en-GB"/>
              </w:rPr>
            </w:pPr>
          </w:p>
        </w:tc>
      </w:tr>
      <w:tr w:rsidR="009E1DAD" w:rsidRPr="00277DE2" w:rsidTr="00277DE2">
        <w:tc>
          <w:tcPr>
            <w:tcW w:w="3005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color w:val="0070C0"/>
                <w:lang w:eastAsia="en-GB"/>
              </w:rPr>
            </w:pPr>
          </w:p>
        </w:tc>
        <w:tc>
          <w:tcPr>
            <w:tcW w:w="3005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4333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color w:val="7030A0"/>
                <w:lang w:eastAsia="en-GB"/>
              </w:rPr>
            </w:pPr>
          </w:p>
        </w:tc>
      </w:tr>
      <w:tr w:rsidR="009E1DAD" w:rsidRPr="00277DE2" w:rsidTr="00277DE2">
        <w:tc>
          <w:tcPr>
            <w:tcW w:w="3005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color w:val="0070C0"/>
                <w:lang w:eastAsia="en-GB"/>
              </w:rPr>
            </w:pPr>
          </w:p>
        </w:tc>
        <w:tc>
          <w:tcPr>
            <w:tcW w:w="3005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4333" w:type="dxa"/>
          </w:tcPr>
          <w:p w:rsidR="009E1DAD" w:rsidRPr="00277DE2" w:rsidRDefault="009E1DAD">
            <w:pPr>
              <w:rPr>
                <w:rFonts w:ascii="Century Gothic" w:hAnsi="Century Gothic"/>
                <w:noProof/>
                <w:color w:val="7030A0"/>
                <w:lang w:eastAsia="en-GB"/>
              </w:rPr>
            </w:pPr>
          </w:p>
        </w:tc>
      </w:tr>
    </w:tbl>
    <w:p w:rsidR="00197A7A" w:rsidRPr="00277DE2" w:rsidRDefault="00197A7A">
      <w:pPr>
        <w:rPr>
          <w:noProof/>
          <w:lang w:eastAsia="en-GB"/>
        </w:rPr>
      </w:pPr>
    </w:p>
    <w:p w:rsidR="00197A7A" w:rsidRPr="00277DE2" w:rsidRDefault="002A0F87">
      <w:pPr>
        <w:rPr>
          <w:rFonts w:ascii="Century Gothic" w:hAnsi="Century Gothic"/>
          <w:b/>
          <w:noProof/>
          <w:color w:val="000000" w:themeColor="text1"/>
          <w:lang w:eastAsia="en-GB"/>
        </w:rPr>
      </w:pPr>
      <w:r w:rsidRPr="00277DE2">
        <w:rPr>
          <w:rFonts w:ascii="Century Gothic" w:hAnsi="Century Gothic"/>
          <w:b/>
          <w:noProof/>
          <w:color w:val="000000" w:themeColor="text1"/>
          <w:lang w:eastAsia="en-GB"/>
        </w:rPr>
        <w:t>Equipment and Serving Dishes Required</w:t>
      </w:r>
      <w:r w:rsidRPr="00277DE2">
        <w:rPr>
          <w:rFonts w:ascii="Century Gothic" w:hAnsi="Century Gothic"/>
          <w:noProof/>
          <w:color w:val="000000" w:themeColor="text1"/>
          <w:lang w:eastAsia="en-GB"/>
        </w:rPr>
        <w:t xml:space="preserve">: </w:t>
      </w:r>
    </w:p>
    <w:p w:rsidR="002A0F87" w:rsidRPr="00277DE2" w:rsidRDefault="002A0F87">
      <w:pPr>
        <w:rPr>
          <w:rFonts w:ascii="Century Gothic" w:hAnsi="Century Gothic"/>
          <w:b/>
          <w:noProof/>
          <w:color w:val="000000" w:themeColor="text1"/>
          <w:lang w:eastAsia="en-GB"/>
        </w:rPr>
      </w:pPr>
      <w:r w:rsidRPr="00277DE2">
        <w:rPr>
          <w:rFonts w:ascii="Century Gothic" w:hAnsi="Century Gothic"/>
          <w:b/>
          <w:noProof/>
          <w:color w:val="000000" w:themeColor="text1"/>
          <w:lang w:eastAsia="en-GB"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2A0F87" w:rsidRPr="00277DE2" w:rsidTr="00277DE2">
        <w:tc>
          <w:tcPr>
            <w:tcW w:w="5240" w:type="dxa"/>
          </w:tcPr>
          <w:p w:rsidR="002A0F87" w:rsidRPr="00277DE2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</w:pPr>
            <w:r w:rsidRPr="00277DE2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t>Equipment</w:t>
            </w:r>
          </w:p>
        </w:tc>
        <w:tc>
          <w:tcPr>
            <w:tcW w:w="5103" w:type="dxa"/>
          </w:tcPr>
          <w:p w:rsidR="002A0F87" w:rsidRPr="00277DE2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</w:pPr>
            <w:r w:rsidRPr="00277DE2">
              <w:rPr>
                <w:rFonts w:ascii="Century Gothic" w:hAnsi="Century Gothic"/>
                <w:b/>
                <w:noProof/>
                <w:color w:val="000000" w:themeColor="text1"/>
                <w:lang w:eastAsia="en-GB"/>
              </w:rPr>
              <w:t>Serving Dishes &amp; garnish</w:t>
            </w:r>
          </w:p>
        </w:tc>
      </w:tr>
      <w:tr w:rsidR="002A0F87" w:rsidRPr="00277DE2" w:rsidTr="00277DE2">
        <w:tc>
          <w:tcPr>
            <w:tcW w:w="5240" w:type="dxa"/>
          </w:tcPr>
          <w:p w:rsidR="002A0F87" w:rsidRPr="00277DE2" w:rsidRDefault="002A0F87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</w:p>
        </w:tc>
        <w:tc>
          <w:tcPr>
            <w:tcW w:w="5103" w:type="dxa"/>
          </w:tcPr>
          <w:p w:rsidR="002A0F87" w:rsidRPr="00277DE2" w:rsidRDefault="002A0F87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</w:p>
        </w:tc>
      </w:tr>
      <w:tr w:rsidR="002A0F87" w:rsidRPr="00277DE2" w:rsidTr="00277DE2">
        <w:tc>
          <w:tcPr>
            <w:tcW w:w="5240" w:type="dxa"/>
          </w:tcPr>
          <w:p w:rsidR="002A0F87" w:rsidRPr="00277DE2" w:rsidRDefault="002A0F87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</w:p>
        </w:tc>
        <w:tc>
          <w:tcPr>
            <w:tcW w:w="5103" w:type="dxa"/>
          </w:tcPr>
          <w:p w:rsidR="002A0F87" w:rsidRPr="00277DE2" w:rsidRDefault="002A0F87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</w:p>
        </w:tc>
      </w:tr>
      <w:tr w:rsidR="002A0F87" w:rsidRPr="00277DE2" w:rsidTr="00277DE2">
        <w:tc>
          <w:tcPr>
            <w:tcW w:w="5240" w:type="dxa"/>
          </w:tcPr>
          <w:p w:rsidR="002A0F87" w:rsidRPr="00277DE2" w:rsidRDefault="002A0F87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</w:p>
        </w:tc>
        <w:tc>
          <w:tcPr>
            <w:tcW w:w="5103" w:type="dxa"/>
          </w:tcPr>
          <w:p w:rsidR="002A0F87" w:rsidRPr="00277DE2" w:rsidRDefault="002A0F87">
            <w:pPr>
              <w:rPr>
                <w:rFonts w:ascii="Century Gothic" w:hAnsi="Century Gothic"/>
                <w:noProof/>
                <w:color w:val="00B050"/>
                <w:lang w:eastAsia="en-GB"/>
              </w:rPr>
            </w:pPr>
          </w:p>
        </w:tc>
      </w:tr>
      <w:tr w:rsidR="002A0F87" w:rsidTr="00277DE2">
        <w:tc>
          <w:tcPr>
            <w:tcW w:w="524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</w:p>
        </w:tc>
      </w:tr>
      <w:tr w:rsidR="002A0F87" w:rsidTr="00277DE2">
        <w:tc>
          <w:tcPr>
            <w:tcW w:w="524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A0F87" w:rsidTr="00277DE2">
        <w:tc>
          <w:tcPr>
            <w:tcW w:w="524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2A0F87" w:rsidRPr="003C762C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</w:tr>
      <w:tr w:rsidR="002A0F87" w:rsidTr="00277DE2">
        <w:tc>
          <w:tcPr>
            <w:tcW w:w="524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2A0F87" w:rsidRPr="003C762C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</w:tr>
      <w:tr w:rsidR="002A0F87" w:rsidTr="00277DE2">
        <w:tc>
          <w:tcPr>
            <w:tcW w:w="524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2A0F87" w:rsidRPr="003C762C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</w:tr>
      <w:tr w:rsidR="002A0F87" w:rsidTr="00277DE2">
        <w:tc>
          <w:tcPr>
            <w:tcW w:w="5240" w:type="dxa"/>
          </w:tcPr>
          <w:p w:rsidR="002A0F87" w:rsidRPr="002A0F87" w:rsidRDefault="002A0F87">
            <w:pPr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2A0F87" w:rsidRPr="002A0F87" w:rsidRDefault="002A0F87">
            <w:pPr>
              <w:rPr>
                <w:rFonts w:ascii="Century Gothic" w:hAnsi="Century Gothic"/>
                <w:b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197A7A" w:rsidRDefault="00197A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3721"/>
        <w:gridCol w:w="1541"/>
        <w:gridCol w:w="1839"/>
        <w:gridCol w:w="1836"/>
      </w:tblGrid>
      <w:tr w:rsidR="0006750A" w:rsidRPr="00C8412E" w:rsidTr="00737D7F">
        <w:trPr>
          <w:trHeight w:val="681"/>
        </w:trPr>
        <w:tc>
          <w:tcPr>
            <w:tcW w:w="1519" w:type="dxa"/>
          </w:tcPr>
          <w:p w:rsidR="0006750A" w:rsidRPr="00277DE2" w:rsidRDefault="0006750A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Time</w:t>
            </w:r>
          </w:p>
          <w:p w:rsidR="0006750A" w:rsidRPr="00277DE2" w:rsidRDefault="0006750A" w:rsidP="00073FD1">
            <w:pPr>
              <w:rPr>
                <w:rFonts w:ascii="Century Gothic" w:hAnsi="Century Gothic"/>
              </w:rPr>
            </w:pPr>
          </w:p>
        </w:tc>
        <w:tc>
          <w:tcPr>
            <w:tcW w:w="3721" w:type="dxa"/>
          </w:tcPr>
          <w:p w:rsidR="0006750A" w:rsidRPr="00277DE2" w:rsidRDefault="0006750A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1541" w:type="dxa"/>
          </w:tcPr>
          <w:p w:rsidR="0006750A" w:rsidRPr="00277DE2" w:rsidRDefault="0006750A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Quality Control</w:t>
            </w:r>
          </w:p>
        </w:tc>
        <w:tc>
          <w:tcPr>
            <w:tcW w:w="1839" w:type="dxa"/>
          </w:tcPr>
          <w:p w:rsidR="0006750A" w:rsidRPr="00277DE2" w:rsidRDefault="0006750A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Safety Checks</w:t>
            </w:r>
          </w:p>
        </w:tc>
        <w:tc>
          <w:tcPr>
            <w:tcW w:w="1836" w:type="dxa"/>
          </w:tcPr>
          <w:p w:rsidR="0006750A" w:rsidRPr="00277DE2" w:rsidRDefault="0006750A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Hygiene Checks</w:t>
            </w:r>
          </w:p>
        </w:tc>
      </w:tr>
      <w:tr w:rsidR="0006750A" w:rsidRPr="00B707AF" w:rsidTr="00737D7F">
        <w:trPr>
          <w:trHeight w:val="631"/>
        </w:trPr>
        <w:tc>
          <w:tcPr>
            <w:tcW w:w="151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</w:tr>
      <w:tr w:rsidR="0006750A" w:rsidRPr="00B707AF" w:rsidTr="00737D7F">
        <w:trPr>
          <w:trHeight w:val="631"/>
        </w:trPr>
        <w:tc>
          <w:tcPr>
            <w:tcW w:w="151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</w:tr>
      <w:tr w:rsidR="0006750A" w:rsidRPr="00B707AF" w:rsidTr="00737D7F">
        <w:trPr>
          <w:trHeight w:val="657"/>
        </w:trPr>
        <w:tc>
          <w:tcPr>
            <w:tcW w:w="151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</w:tr>
      <w:tr w:rsidR="0006750A" w:rsidRPr="00B707AF" w:rsidTr="00737D7F">
        <w:trPr>
          <w:trHeight w:val="631"/>
        </w:trPr>
        <w:tc>
          <w:tcPr>
            <w:tcW w:w="151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</w:tr>
      <w:tr w:rsidR="0006750A" w:rsidRPr="00B707AF" w:rsidTr="00737D7F">
        <w:trPr>
          <w:trHeight w:val="631"/>
        </w:trPr>
        <w:tc>
          <w:tcPr>
            <w:tcW w:w="151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</w:tr>
      <w:tr w:rsidR="0006750A" w:rsidRPr="00B707AF" w:rsidTr="00737D7F">
        <w:trPr>
          <w:trHeight w:val="657"/>
        </w:trPr>
        <w:tc>
          <w:tcPr>
            <w:tcW w:w="151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06750A" w:rsidRPr="00B707AF" w:rsidRDefault="0006750A" w:rsidP="00073FD1">
            <w:pPr>
              <w:rPr>
                <w:sz w:val="28"/>
              </w:rPr>
            </w:pPr>
          </w:p>
        </w:tc>
      </w:tr>
    </w:tbl>
    <w:p w:rsidR="00822BC4" w:rsidRDefault="00822BC4" w:rsidP="00BB337A"/>
    <w:p w:rsidR="00E46F42" w:rsidRDefault="00E46F42" w:rsidP="00BB33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3721"/>
        <w:gridCol w:w="1541"/>
        <w:gridCol w:w="1839"/>
        <w:gridCol w:w="1836"/>
      </w:tblGrid>
      <w:tr w:rsidR="00E46F42" w:rsidRPr="00C8412E" w:rsidTr="00073FD1">
        <w:trPr>
          <w:trHeight w:val="681"/>
        </w:trPr>
        <w:tc>
          <w:tcPr>
            <w:tcW w:w="1519" w:type="dxa"/>
          </w:tcPr>
          <w:p w:rsidR="00E46F42" w:rsidRPr="00277DE2" w:rsidRDefault="00E46F42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Time</w:t>
            </w:r>
          </w:p>
          <w:p w:rsidR="00E46F42" w:rsidRPr="00277DE2" w:rsidRDefault="00E46F42" w:rsidP="00073FD1">
            <w:pPr>
              <w:rPr>
                <w:rFonts w:ascii="Century Gothic" w:hAnsi="Century Gothic"/>
              </w:rPr>
            </w:pPr>
          </w:p>
        </w:tc>
        <w:tc>
          <w:tcPr>
            <w:tcW w:w="3721" w:type="dxa"/>
          </w:tcPr>
          <w:p w:rsidR="00E46F42" w:rsidRPr="00277DE2" w:rsidRDefault="00E46F42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1541" w:type="dxa"/>
          </w:tcPr>
          <w:p w:rsidR="00E46F42" w:rsidRPr="00277DE2" w:rsidRDefault="00E46F42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Quality Control</w:t>
            </w:r>
          </w:p>
        </w:tc>
        <w:tc>
          <w:tcPr>
            <w:tcW w:w="1839" w:type="dxa"/>
          </w:tcPr>
          <w:p w:rsidR="00E46F42" w:rsidRPr="00277DE2" w:rsidRDefault="00E46F42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Safety Checks</w:t>
            </w:r>
          </w:p>
        </w:tc>
        <w:tc>
          <w:tcPr>
            <w:tcW w:w="1836" w:type="dxa"/>
          </w:tcPr>
          <w:p w:rsidR="00E46F42" w:rsidRPr="00277DE2" w:rsidRDefault="00E46F42" w:rsidP="00073FD1">
            <w:pPr>
              <w:pStyle w:val="Heading1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77DE2">
              <w:rPr>
                <w:rFonts w:ascii="Century Gothic" w:hAnsi="Century Gothic"/>
                <w:b/>
                <w:bCs/>
                <w:sz w:val="22"/>
                <w:szCs w:val="22"/>
              </w:rPr>
              <w:t>Hygiene Checks</w:t>
            </w:r>
          </w:p>
        </w:tc>
      </w:tr>
      <w:tr w:rsidR="00E46F42" w:rsidRPr="00B707AF" w:rsidTr="00073FD1">
        <w:trPr>
          <w:trHeight w:val="631"/>
        </w:trPr>
        <w:tc>
          <w:tcPr>
            <w:tcW w:w="151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31"/>
        </w:trPr>
        <w:tc>
          <w:tcPr>
            <w:tcW w:w="151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57"/>
        </w:trPr>
        <w:tc>
          <w:tcPr>
            <w:tcW w:w="151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31"/>
        </w:trPr>
        <w:tc>
          <w:tcPr>
            <w:tcW w:w="151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31"/>
        </w:trPr>
        <w:tc>
          <w:tcPr>
            <w:tcW w:w="151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57"/>
        </w:trPr>
        <w:tc>
          <w:tcPr>
            <w:tcW w:w="1519" w:type="dxa"/>
          </w:tcPr>
          <w:p w:rsidR="00E46F42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57"/>
        </w:trPr>
        <w:tc>
          <w:tcPr>
            <w:tcW w:w="1519" w:type="dxa"/>
          </w:tcPr>
          <w:p w:rsidR="00E46F42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57"/>
        </w:trPr>
        <w:tc>
          <w:tcPr>
            <w:tcW w:w="1519" w:type="dxa"/>
          </w:tcPr>
          <w:p w:rsidR="00E46F42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57"/>
        </w:trPr>
        <w:tc>
          <w:tcPr>
            <w:tcW w:w="1519" w:type="dxa"/>
          </w:tcPr>
          <w:p w:rsidR="00E46F42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57"/>
        </w:trPr>
        <w:tc>
          <w:tcPr>
            <w:tcW w:w="1519" w:type="dxa"/>
          </w:tcPr>
          <w:p w:rsidR="00E46F42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  <w:tr w:rsidR="00E46F42" w:rsidRPr="00B707AF" w:rsidTr="00073FD1">
        <w:trPr>
          <w:trHeight w:val="657"/>
        </w:trPr>
        <w:tc>
          <w:tcPr>
            <w:tcW w:w="1519" w:type="dxa"/>
          </w:tcPr>
          <w:p w:rsidR="00E46F42" w:rsidRDefault="00E46F42" w:rsidP="00073FD1">
            <w:pPr>
              <w:rPr>
                <w:sz w:val="28"/>
              </w:rPr>
            </w:pPr>
          </w:p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541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9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  <w:tc>
          <w:tcPr>
            <w:tcW w:w="1836" w:type="dxa"/>
          </w:tcPr>
          <w:p w:rsidR="00E46F42" w:rsidRPr="00B707AF" w:rsidRDefault="00E46F42" w:rsidP="00073FD1">
            <w:pPr>
              <w:rPr>
                <w:sz w:val="28"/>
              </w:rPr>
            </w:pPr>
          </w:p>
        </w:tc>
      </w:tr>
    </w:tbl>
    <w:p w:rsidR="00E46F42" w:rsidRDefault="00E46F42" w:rsidP="00BB337A"/>
    <w:sectPr w:rsidR="00E46F42" w:rsidSect="00D7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F88"/>
    <w:multiLevelType w:val="hybridMultilevel"/>
    <w:tmpl w:val="2076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79"/>
    <w:rsid w:val="0006750A"/>
    <w:rsid w:val="00073FD1"/>
    <w:rsid w:val="00197A7A"/>
    <w:rsid w:val="0021746E"/>
    <w:rsid w:val="00277DE2"/>
    <w:rsid w:val="002A0F87"/>
    <w:rsid w:val="002B63C3"/>
    <w:rsid w:val="0033349E"/>
    <w:rsid w:val="00333FA2"/>
    <w:rsid w:val="003C762C"/>
    <w:rsid w:val="00587D6B"/>
    <w:rsid w:val="005F3A65"/>
    <w:rsid w:val="006722B0"/>
    <w:rsid w:val="0070328C"/>
    <w:rsid w:val="00737D7F"/>
    <w:rsid w:val="007A0EDD"/>
    <w:rsid w:val="007E7079"/>
    <w:rsid w:val="00822BC4"/>
    <w:rsid w:val="009D2F03"/>
    <w:rsid w:val="009E1DAD"/>
    <w:rsid w:val="00AB38A8"/>
    <w:rsid w:val="00B021A3"/>
    <w:rsid w:val="00B631D3"/>
    <w:rsid w:val="00BB337A"/>
    <w:rsid w:val="00C0256F"/>
    <w:rsid w:val="00D06BFB"/>
    <w:rsid w:val="00D76B66"/>
    <w:rsid w:val="00E46F42"/>
    <w:rsid w:val="00E62A19"/>
    <w:rsid w:val="00E73B6D"/>
    <w:rsid w:val="00E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89D48-2F38-4D02-8241-2AD3D7E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328C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0328C"/>
    <w:rPr>
      <w:rFonts w:ascii="Times New Roman" w:eastAsia="SimSu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FE60E4A9</Template>
  <TotalTime>0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Hedges</dc:creator>
  <cp:keywords/>
  <dc:description/>
  <cp:lastModifiedBy>Helen Hendry</cp:lastModifiedBy>
  <cp:revision>2</cp:revision>
  <cp:lastPrinted>2018-03-05T16:39:00Z</cp:lastPrinted>
  <dcterms:created xsi:type="dcterms:W3CDTF">2020-04-27T15:18:00Z</dcterms:created>
  <dcterms:modified xsi:type="dcterms:W3CDTF">2020-04-27T15:18:00Z</dcterms:modified>
</cp:coreProperties>
</file>