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A1488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16DC12" wp14:editId="5A05A782">
                  <wp:extent cx="2139950" cy="24542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essor-layton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45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D51330" w:rsidP="000C45FF">
            <w:pPr>
              <w:tabs>
                <w:tab w:val="left" w:pos="99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623570</wp:posOffset>
                      </wp:positionV>
                      <wp:extent cx="655320" cy="228600"/>
                      <wp:effectExtent l="38100" t="0" r="3048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3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E59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26.75pt;margin-top:49.1pt;width:51.6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" strokecolor="#94b6d2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470" w:type="dxa"/>
            <w:vMerge w:val="restart"/>
            <w:vAlign w:val="center"/>
          </w:tcPr>
          <w:p w:rsidR="000629D5" w:rsidRPr="00D51330" w:rsidRDefault="00D51330" w:rsidP="00BA03EC">
            <w:pPr>
              <w:pStyle w:val="Address"/>
              <w:rPr>
                <w:b/>
                <w:u w:val="single"/>
              </w:rPr>
            </w:pPr>
            <w:r w:rsidRPr="00D51330">
              <w:rPr>
                <w:noProof/>
                <w:sz w:val="52"/>
                <w:szCs w:val="52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-701040</wp:posOffset>
                      </wp:positionH>
                      <wp:positionV relativeFrom="paragraph">
                        <wp:posOffset>-1275715</wp:posOffset>
                      </wp:positionV>
                      <wp:extent cx="168402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330" w:rsidRDefault="00D51330">
                                  <w:pPr>
                                    <w:pBdr>
                                      <w:top w:val="single" w:sz="24" w:space="8" w:color="94B6D2" w:themeColor="accent1"/>
                                      <w:bottom w:val="single" w:sz="24" w:space="8" w:color="94B6D2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94B6D2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4B6D2" w:themeColor="accent1"/>
                                      <w:sz w:val="24"/>
                                      <w:szCs w:val="24"/>
                                    </w:rPr>
                                    <w:t xml:space="preserve">Remember to include a photo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5.2pt;margin-top:-100.45pt;width:132.6pt;height:110.5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" filled="f" stroked="f">
                      <v:textbox style="mso-fit-shape-to-text:t">
                        <w:txbxContent>
                          <w:p w:rsidR="00D51330" w:rsidRDefault="00D51330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94B6D2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B6D2" w:themeColor="accent1"/>
                                <w:sz w:val="24"/>
                                <w:szCs w:val="24"/>
                              </w:rPr>
                              <w:t xml:space="preserve">Remember to include a photo 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BA03EC" w:rsidRPr="00D51330">
              <w:rPr>
                <w:b/>
                <w:u w:val="single"/>
              </w:rPr>
              <w:t xml:space="preserve">Task details: </w:t>
            </w:r>
          </w:p>
          <w:p w:rsidR="00846D4F" w:rsidRPr="00846D4F" w:rsidRDefault="00BA03EC" w:rsidP="00BA03EC">
            <w:r>
              <w:t xml:space="preserve">Before you start to study the A level content for Economics, we would like you to have background information on some of the key Economic theorists who have shaped micro and </w:t>
            </w:r>
            <w:proofErr w:type="spellStart"/>
            <w:r>
              <w:t>macro Economic</w:t>
            </w:r>
            <w:proofErr w:type="spellEnd"/>
            <w:r>
              <w:t xml:space="preserve"> theory</w:t>
            </w:r>
          </w:p>
          <w:p w:rsidR="00846D4F" w:rsidRPr="00846D4F" w:rsidRDefault="00BA03EC" w:rsidP="00846D4F">
            <w:r>
              <w:t xml:space="preserve">Please produce a </w:t>
            </w:r>
            <w:r w:rsidR="00205D2B">
              <w:t xml:space="preserve">one page </w:t>
            </w:r>
            <w:r w:rsidRPr="00D51330">
              <w:rPr>
                <w:b/>
              </w:rPr>
              <w:t xml:space="preserve">summary/resume </w:t>
            </w:r>
            <w:r w:rsidRPr="00D51330">
              <w:t>(</w:t>
            </w:r>
            <w:r>
              <w:t>similar to this Word doc) of the following key Economists:</w:t>
            </w:r>
          </w:p>
          <w:p w:rsidR="00846D4F" w:rsidRDefault="00BA03EC" w:rsidP="00BA03EC">
            <w:pPr>
              <w:pStyle w:val="ListBullet"/>
            </w:pPr>
            <w:r>
              <w:t>Adam Smith</w:t>
            </w:r>
          </w:p>
          <w:p w:rsidR="00BA03EC" w:rsidRDefault="00BA03EC" w:rsidP="00BA03EC">
            <w:pPr>
              <w:pStyle w:val="ListBullet"/>
            </w:pPr>
            <w:r>
              <w:t>John Maynard Keynes</w:t>
            </w:r>
          </w:p>
          <w:p w:rsidR="00BA03EC" w:rsidRDefault="00BA03EC" w:rsidP="00BA03EC">
            <w:pPr>
              <w:pStyle w:val="ListBullet"/>
            </w:pPr>
            <w:r>
              <w:t>Milton Freidman</w:t>
            </w:r>
          </w:p>
          <w:p w:rsidR="00BA03EC" w:rsidRDefault="00BA03EC" w:rsidP="00BA03EC">
            <w:pPr>
              <w:pStyle w:val="ListBullet"/>
            </w:pPr>
            <w:r>
              <w:t>Amartya Sen</w:t>
            </w:r>
          </w:p>
          <w:p w:rsidR="00BA03EC" w:rsidRDefault="00BA03EC" w:rsidP="00BA03EC">
            <w:pPr>
              <w:pStyle w:val="ListBullet"/>
            </w:pPr>
            <w:r>
              <w:t>Joseph Schumpeter</w:t>
            </w:r>
          </w:p>
          <w:p w:rsidR="00205D2B" w:rsidRPr="00846D4F" w:rsidRDefault="00205D2B" w:rsidP="00205D2B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0629D5" w:rsidRDefault="00D51330" w:rsidP="00D51330">
            <w:r>
              <w:t xml:space="preserve">For each of the theorists listed above, please try to find out the following details: </w:t>
            </w:r>
            <w:r>
              <w:br/>
            </w:r>
          </w:p>
          <w:p w:rsidR="00D51330" w:rsidRDefault="00D51330" w:rsidP="00205D2B">
            <w:pPr>
              <w:pStyle w:val="ListParagraph"/>
              <w:numPr>
                <w:ilvl w:val="0"/>
                <w:numId w:val="3"/>
              </w:numPr>
            </w:pPr>
            <w:r>
              <w:t>The era in which they wrote</w:t>
            </w:r>
          </w:p>
          <w:p w:rsidR="00D51330" w:rsidRDefault="00D51330" w:rsidP="00205D2B">
            <w:pPr>
              <w:pStyle w:val="ListParagraph"/>
              <w:numPr>
                <w:ilvl w:val="0"/>
                <w:numId w:val="3"/>
              </w:numPr>
            </w:pPr>
            <w:r>
              <w:t>Their key ideas and a brief explanation of what they mean (if you can work that out!) and if they agreed/disagreed with other key ideas</w:t>
            </w:r>
          </w:p>
          <w:p w:rsidR="00D51330" w:rsidRPr="00BF09B3" w:rsidRDefault="00D51330" w:rsidP="00205D2B">
            <w:pPr>
              <w:pStyle w:val="ListParagraph"/>
              <w:numPr>
                <w:ilvl w:val="0"/>
                <w:numId w:val="3"/>
              </w:numPr>
            </w:pPr>
            <w:r>
              <w:t xml:space="preserve">A measure of their influence (did governments adopt their policies, did they receive prizes, did they change public opinion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0629D5" w:rsidRPr="00BF09B3" w:rsidRDefault="000629D5" w:rsidP="00846D4F"/>
          <w:p w:rsidR="000629D5" w:rsidRPr="00205D2B" w:rsidRDefault="00D51330" w:rsidP="00205D2B">
            <w:pPr>
              <w:rPr>
                <w:i/>
              </w:rPr>
            </w:pPr>
            <w:r w:rsidRPr="00205D2B">
              <w:rPr>
                <w:i/>
              </w:rPr>
              <w:t>TOP TIPS</w:t>
            </w:r>
            <w:proofErr w:type="gramStart"/>
            <w:r w:rsidRPr="00205D2B">
              <w:rPr>
                <w:i/>
              </w:rPr>
              <w:t>:</w:t>
            </w:r>
            <w:proofErr w:type="gramEnd"/>
            <w:r w:rsidRPr="00205D2B">
              <w:rPr>
                <w:i/>
              </w:rPr>
              <w:br/>
              <w:t>Do not cut and paste text – you won’t learn anything!</w:t>
            </w:r>
          </w:p>
          <w:p w:rsidR="00D51330" w:rsidRPr="00205D2B" w:rsidRDefault="00D51330" w:rsidP="00205D2B">
            <w:pPr>
              <w:rPr>
                <w:i/>
              </w:rPr>
            </w:pPr>
            <w:r w:rsidRPr="00205D2B">
              <w:rPr>
                <w:i/>
              </w:rPr>
              <w:t xml:space="preserve">Try to triangulate the information you find (use at least 3 sources for each) then </w:t>
            </w:r>
            <w:proofErr w:type="spellStart"/>
            <w:r w:rsidRPr="00205D2B">
              <w:rPr>
                <w:i/>
              </w:rPr>
              <w:t>summarise</w:t>
            </w:r>
            <w:proofErr w:type="spellEnd"/>
            <w:r w:rsidRPr="00205D2B">
              <w:rPr>
                <w:i/>
              </w:rPr>
              <w:t xml:space="preserve"> in your own words</w:t>
            </w:r>
          </w:p>
          <w:p w:rsidR="00D51330" w:rsidRPr="00D51330" w:rsidRDefault="00D51330" w:rsidP="00D51330"/>
          <w:p w:rsidR="000629D5" w:rsidRDefault="000629D5" w:rsidP="00D51330"/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A14884" w:rsidRDefault="00A14884" w:rsidP="00846D4F">
            <w:pPr>
              <w:pStyle w:val="Title"/>
              <w:rPr>
                <w:sz w:val="52"/>
                <w:szCs w:val="52"/>
              </w:rPr>
            </w:pPr>
            <w:r w:rsidRPr="00A14884">
              <w:rPr>
                <w:sz w:val="52"/>
                <w:szCs w:val="52"/>
              </w:rPr>
              <w:t>Famous Economists</w:t>
            </w:r>
          </w:p>
          <w:p w:rsidR="00A14884" w:rsidRPr="00A14884" w:rsidRDefault="00A14884" w:rsidP="00A14884"/>
          <w:p w:rsidR="000629D5" w:rsidRDefault="00A14884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>
              <w:rPr>
                <w:spacing w:val="0"/>
                <w:w w:val="100"/>
              </w:rPr>
              <w:t>Research task</w:t>
            </w:r>
          </w:p>
          <w:p w:rsidR="000629D5" w:rsidRDefault="000629D5" w:rsidP="000629D5"/>
          <w:p w:rsidR="000629D5" w:rsidRDefault="00A14884" w:rsidP="00A14884">
            <w:pPr>
              <w:pStyle w:val="Heading2"/>
            </w:pPr>
            <w:r>
              <w:t>Economics a level transition work</w:t>
            </w:r>
          </w:p>
          <w:p w:rsidR="000629D5" w:rsidRPr="004D3011" w:rsidRDefault="000629D5" w:rsidP="000629D5">
            <w:pPr>
              <w:pStyle w:val="NoSpacing"/>
            </w:pPr>
          </w:p>
          <w:p w:rsidR="000629D5" w:rsidRDefault="00887CC4" w:rsidP="000629D5">
            <w:pPr>
              <w:pStyle w:val="ContactDetails"/>
            </w:pPr>
            <w:r>
              <w:t xml:space="preserve">COUPLE OF WEBSITES TO GET YOU STARTED: </w:t>
            </w:r>
          </w:p>
          <w:p w:rsidR="000629D5" w:rsidRDefault="00A14884" w:rsidP="000629D5">
            <w:pPr>
              <w:pStyle w:val="ContactDetails"/>
            </w:pPr>
            <w:hyperlink r:id="rId11" w:history="1">
              <w:r w:rsidRPr="00A14884">
                <w:rPr>
                  <w:color w:val="0000FF"/>
                  <w:u w:val="single"/>
                </w:rPr>
                <w:t>https://thebestschools.org/features/top-economists-1900-to-present/</w:t>
              </w:r>
            </w:hyperlink>
          </w:p>
          <w:p w:rsidR="00887CC4" w:rsidRDefault="00887CC4" w:rsidP="000629D5">
            <w:pPr>
              <w:pStyle w:val="ContactDetails"/>
            </w:pPr>
            <w:hyperlink r:id="rId12" w:history="1">
              <w:r w:rsidRPr="00887CC4">
                <w:rPr>
                  <w:color w:val="0000FF"/>
                  <w:u w:val="single"/>
                </w:rPr>
                <w:t>https://www.thecompleteuniversityguide.co.uk/student-advice/what-to-study/the-ten-most-influential-economists</w:t>
              </w:r>
            </w:hyperlink>
          </w:p>
          <w:p w:rsidR="00534C72" w:rsidRDefault="00534C72" w:rsidP="000629D5">
            <w:pPr>
              <w:pStyle w:val="ContactDetails"/>
            </w:pPr>
          </w:p>
          <w:p w:rsidR="00534C72" w:rsidRDefault="00534C72" w:rsidP="000629D5">
            <w:pPr>
              <w:pStyle w:val="ContactDetails"/>
            </w:pPr>
            <w:bookmarkStart w:id="0" w:name="_GoBack"/>
            <w:bookmarkEnd w:id="0"/>
            <w:r>
              <w:t>and try searching:</w:t>
            </w:r>
          </w:p>
          <w:p w:rsidR="00534C72" w:rsidRDefault="00534C72" w:rsidP="000629D5">
            <w:pPr>
              <w:pStyle w:val="ContactDetails"/>
            </w:pPr>
            <w:hyperlink r:id="rId13" w:history="1">
              <w:r w:rsidRPr="00E30599">
                <w:rPr>
                  <w:rStyle w:val="Hyperlink"/>
                </w:rPr>
                <w:t>www.economicshelp.org</w:t>
              </w:r>
            </w:hyperlink>
          </w:p>
          <w:p w:rsidR="00534C72" w:rsidRDefault="00534C72" w:rsidP="000629D5">
            <w:pPr>
              <w:pStyle w:val="ContactDetails"/>
            </w:pPr>
          </w:p>
          <w:p w:rsidR="00534C72" w:rsidRDefault="00534C72" w:rsidP="000629D5">
            <w:pPr>
              <w:pStyle w:val="ContactDetails"/>
            </w:pPr>
            <w:hyperlink r:id="rId14" w:history="1">
              <w:r w:rsidRPr="00E30599">
                <w:rPr>
                  <w:rStyle w:val="Hyperlink"/>
                </w:rPr>
                <w:t>www.tutor2U.net</w:t>
              </w:r>
            </w:hyperlink>
          </w:p>
          <w:p w:rsidR="00534C72" w:rsidRDefault="00534C72" w:rsidP="000629D5">
            <w:pPr>
              <w:pStyle w:val="ContactDetails"/>
            </w:pPr>
          </w:p>
          <w:p w:rsidR="00534C72" w:rsidRDefault="00534C72" w:rsidP="000629D5">
            <w:pPr>
              <w:pStyle w:val="ContactDetails"/>
            </w:pPr>
          </w:p>
          <w:p w:rsidR="00534C72" w:rsidRDefault="00534C72" w:rsidP="000629D5">
            <w:pPr>
              <w:pStyle w:val="ContactDetails"/>
            </w:pPr>
          </w:p>
          <w:p w:rsidR="000629D5" w:rsidRPr="00A14884" w:rsidRDefault="000629D5" w:rsidP="00A14884">
            <w:pPr>
              <w:pStyle w:val="ContactDetails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AB2DDC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DC" w:rsidRDefault="00AB2DDC" w:rsidP="000C45FF">
      <w:r>
        <w:separator/>
      </w:r>
    </w:p>
  </w:endnote>
  <w:endnote w:type="continuationSeparator" w:id="0">
    <w:p w:rsidR="00AB2DDC" w:rsidRDefault="00AB2DD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DC" w:rsidRDefault="00AB2DDC" w:rsidP="000C45FF">
      <w:r>
        <w:separator/>
      </w:r>
    </w:p>
  </w:footnote>
  <w:footnote w:type="continuationSeparator" w:id="0">
    <w:p w:rsidR="00AB2DDC" w:rsidRDefault="00AB2DD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9402EC1" wp14:editId="16F307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9CF"/>
    <w:multiLevelType w:val="hybridMultilevel"/>
    <w:tmpl w:val="16A88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782E"/>
    <w:multiLevelType w:val="hybridMultilevel"/>
    <w:tmpl w:val="B7502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4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05D2B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34C72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87CC4"/>
    <w:rsid w:val="008C1736"/>
    <w:rsid w:val="00922D5C"/>
    <w:rsid w:val="009E7C63"/>
    <w:rsid w:val="00A10A67"/>
    <w:rsid w:val="00A14884"/>
    <w:rsid w:val="00A2118D"/>
    <w:rsid w:val="00AB2DDC"/>
    <w:rsid w:val="00AD76E2"/>
    <w:rsid w:val="00B20152"/>
    <w:rsid w:val="00B70850"/>
    <w:rsid w:val="00BA03EC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51330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D5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conomicshel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completeuniversityguide.co.uk/student-advice/what-to-study/the-ten-most-influential-economi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bestschools.org/features/top-economists-1900-to-presen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tor2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2020-05-10T16:22:00Z</dcterms:created>
  <dcterms:modified xsi:type="dcterms:W3CDTF">2020-05-10T16:50:00Z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