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64" w:rsidRPr="008A0664" w:rsidRDefault="00E3253B" w:rsidP="008A0664">
      <w:pPr>
        <w:spacing w:line="288" w:lineRule="auto"/>
        <w:jc w:val="center"/>
        <w:rPr>
          <w:rFonts w:eastAsiaTheme="minorEastAsia" w:hAnsi="Tw Cen MT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Tw Cen MT"/>
          <w:b/>
          <w:bCs/>
          <w:color w:val="000000" w:themeColor="text1"/>
          <w:kern w:val="24"/>
          <w:sz w:val="28"/>
          <w:szCs w:val="28"/>
        </w:rPr>
        <w:t xml:space="preserve">Applied Business Transition Task Unit 2 </w:t>
      </w:r>
    </w:p>
    <w:p w:rsidR="008A0664" w:rsidRPr="008A0664" w:rsidRDefault="008A0664" w:rsidP="008A0664">
      <w:pPr>
        <w:spacing w:line="288" w:lineRule="auto"/>
        <w:rPr>
          <w:rFonts w:eastAsiaTheme="minorEastAsia" w:hAnsi="Tw Cen MT"/>
          <w:b/>
          <w:bCs/>
          <w:color w:val="000000" w:themeColor="text1"/>
          <w:kern w:val="24"/>
          <w:sz w:val="28"/>
          <w:szCs w:val="28"/>
        </w:rPr>
      </w:pPr>
      <w:r w:rsidRPr="008A0664">
        <w:rPr>
          <w:rFonts w:eastAsiaTheme="minorEastAsia" w:hAnsi="Tw Cen MT"/>
          <w:b/>
          <w:bCs/>
          <w:color w:val="000000" w:themeColor="text1"/>
          <w:kern w:val="24"/>
          <w:sz w:val="28"/>
          <w:szCs w:val="28"/>
        </w:rPr>
        <w:t>Business Analysis</w:t>
      </w:r>
    </w:p>
    <w:p w:rsidR="00E3253B" w:rsidRDefault="00E3253B" w:rsidP="00177A8C">
      <w:pPr>
        <w:spacing w:line="288" w:lineRule="auto"/>
        <w:rPr>
          <w:rFonts w:eastAsiaTheme="minorEastAsia" w:hAnsi="Tw Cen MT"/>
          <w:bCs/>
          <w:color w:val="000000" w:themeColor="text1"/>
          <w:kern w:val="24"/>
          <w:sz w:val="28"/>
          <w:szCs w:val="28"/>
        </w:rPr>
      </w:pPr>
    </w:p>
    <w:p w:rsidR="008A0664" w:rsidRDefault="00E3253B" w:rsidP="00177A8C">
      <w:pPr>
        <w:spacing w:line="288" w:lineRule="auto"/>
        <w:rPr>
          <w:sz w:val="28"/>
          <w:szCs w:val="28"/>
        </w:rPr>
      </w:pPr>
      <w:r>
        <w:rPr>
          <w:rFonts w:eastAsiaTheme="minorEastAsia" w:hAnsi="Tw Cen MT"/>
          <w:bCs/>
          <w:color w:val="000000" w:themeColor="text1"/>
          <w:kern w:val="24"/>
          <w:sz w:val="28"/>
          <w:szCs w:val="28"/>
        </w:rPr>
        <w:t xml:space="preserve">The coursework assignment in </w:t>
      </w:r>
      <w:r w:rsidR="00B22736">
        <w:rPr>
          <w:rFonts w:eastAsiaTheme="minorEastAsia" w:hAnsi="Tw Cen MT"/>
          <w:bCs/>
          <w:color w:val="000000" w:themeColor="text1"/>
          <w:kern w:val="24"/>
          <w:sz w:val="28"/>
          <w:szCs w:val="28"/>
        </w:rPr>
        <w:t>Y</w:t>
      </w:r>
      <w:bookmarkStart w:id="0" w:name="_GoBack"/>
      <w:bookmarkEnd w:id="0"/>
      <w:r>
        <w:rPr>
          <w:rFonts w:eastAsiaTheme="minorEastAsia" w:hAnsi="Tw Cen MT"/>
          <w:bCs/>
          <w:color w:val="000000" w:themeColor="text1"/>
          <w:kern w:val="24"/>
          <w:sz w:val="28"/>
          <w:szCs w:val="28"/>
        </w:rPr>
        <w:t xml:space="preserve">ear 12 is based on the business Merlin Entertainments. </w:t>
      </w:r>
      <w:r w:rsidR="00177A8C">
        <w:rPr>
          <w:rFonts w:eastAsiaTheme="minorEastAsia" w:hAnsi="Tw Cen MT"/>
          <w:bCs/>
          <w:color w:val="000000" w:themeColor="text1"/>
          <w:kern w:val="24"/>
          <w:sz w:val="28"/>
          <w:szCs w:val="28"/>
        </w:rPr>
        <w:t xml:space="preserve">Research the business and create a report which </w:t>
      </w:r>
      <w:r w:rsidR="00177A8C">
        <w:rPr>
          <w:sz w:val="28"/>
          <w:szCs w:val="28"/>
        </w:rPr>
        <w:t>describes the business and identifies the market opportunities if offers in the next few years.</w:t>
      </w:r>
      <w:r>
        <w:rPr>
          <w:sz w:val="28"/>
          <w:szCs w:val="28"/>
        </w:rPr>
        <w:t xml:space="preserve"> This will be used to write some of the early tasks.</w:t>
      </w:r>
    </w:p>
    <w:p w:rsidR="00177A8C" w:rsidRDefault="00177A8C" w:rsidP="00177A8C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This report should include:</w:t>
      </w:r>
    </w:p>
    <w:p w:rsidR="00177A8C" w:rsidRPr="0016359E" w:rsidRDefault="00177A8C" w:rsidP="0016359E">
      <w:pPr>
        <w:pStyle w:val="ListParagraph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16359E">
        <w:rPr>
          <w:sz w:val="28"/>
          <w:szCs w:val="28"/>
        </w:rPr>
        <w:t>The Name, brief history of and a description of the main purposes of the business</w:t>
      </w:r>
    </w:p>
    <w:p w:rsidR="00177A8C" w:rsidRPr="0016359E" w:rsidRDefault="00177A8C" w:rsidP="0016359E">
      <w:pPr>
        <w:pStyle w:val="ListParagraph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16359E">
        <w:rPr>
          <w:sz w:val="28"/>
          <w:szCs w:val="28"/>
        </w:rPr>
        <w:t>Description of the key brands – locations; the type of people the business is aimed at.</w:t>
      </w:r>
    </w:p>
    <w:p w:rsidR="0016359E" w:rsidRPr="0016359E" w:rsidRDefault="0016359E" w:rsidP="0016359E">
      <w:pPr>
        <w:pStyle w:val="ListParagraph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16359E">
        <w:rPr>
          <w:sz w:val="28"/>
          <w:szCs w:val="28"/>
        </w:rPr>
        <w:t>Key statistics especially finances</w:t>
      </w:r>
    </w:p>
    <w:p w:rsidR="00177A8C" w:rsidRPr="0016359E" w:rsidRDefault="00177A8C" w:rsidP="0016359E">
      <w:pPr>
        <w:pStyle w:val="ListParagraph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16359E">
        <w:rPr>
          <w:sz w:val="28"/>
          <w:szCs w:val="28"/>
        </w:rPr>
        <w:t>The mission and main aims of the business.</w:t>
      </w:r>
    </w:p>
    <w:p w:rsidR="00177A8C" w:rsidRPr="0016359E" w:rsidRDefault="0016359E" w:rsidP="0016359E">
      <w:pPr>
        <w:pStyle w:val="ListParagraph"/>
        <w:numPr>
          <w:ilvl w:val="0"/>
          <w:numId w:val="2"/>
        </w:numPr>
        <w:spacing w:line="288" w:lineRule="auto"/>
        <w:rPr>
          <w:sz w:val="28"/>
          <w:szCs w:val="28"/>
        </w:rPr>
      </w:pPr>
      <w:r w:rsidRPr="0016359E">
        <w:rPr>
          <w:sz w:val="28"/>
          <w:szCs w:val="28"/>
        </w:rPr>
        <w:t>Two market opportunities it could exploit in the future – this means find out what the business could do to be successful in the future.</w:t>
      </w:r>
    </w:p>
    <w:p w:rsidR="0016359E" w:rsidRDefault="0016359E" w:rsidP="00177A8C">
      <w:pPr>
        <w:spacing w:line="288" w:lineRule="auto"/>
        <w:rPr>
          <w:sz w:val="28"/>
          <w:szCs w:val="28"/>
        </w:rPr>
      </w:pPr>
    </w:p>
    <w:p w:rsidR="0016359E" w:rsidRDefault="0016359E" w:rsidP="00177A8C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Your work should be in your own words, not copied and pasted. </w:t>
      </w:r>
      <w:r w:rsidR="001C02F4">
        <w:rPr>
          <w:sz w:val="28"/>
          <w:szCs w:val="28"/>
        </w:rPr>
        <w:t xml:space="preserve">It should </w:t>
      </w:r>
      <w:proofErr w:type="gramStart"/>
      <w:r w:rsidR="001C02F4">
        <w:rPr>
          <w:sz w:val="28"/>
          <w:szCs w:val="28"/>
        </w:rPr>
        <w:t>include  variety</w:t>
      </w:r>
      <w:proofErr w:type="gramEnd"/>
      <w:r w:rsidR="001C02F4">
        <w:rPr>
          <w:sz w:val="28"/>
          <w:szCs w:val="28"/>
        </w:rPr>
        <w:t xml:space="preserve"> of pictures; charts and tables. </w:t>
      </w:r>
      <w:r>
        <w:rPr>
          <w:sz w:val="28"/>
          <w:szCs w:val="28"/>
        </w:rPr>
        <w:t>You should organise and present your work so that it makes an excellent first impression.</w:t>
      </w:r>
    </w:p>
    <w:p w:rsidR="00E3253B" w:rsidRDefault="00E3253B" w:rsidP="00177A8C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You can use the following sources and anything else you find that is relevant. This is the overall web site.</w:t>
      </w:r>
    </w:p>
    <w:p w:rsidR="00E3253B" w:rsidRDefault="00E3253B" w:rsidP="00177A8C">
      <w:pPr>
        <w:spacing w:line="288" w:lineRule="auto"/>
        <w:rPr>
          <w:sz w:val="28"/>
          <w:szCs w:val="28"/>
        </w:rPr>
      </w:pPr>
      <w:r w:rsidRPr="00E3253B">
        <w:rPr>
          <w:sz w:val="28"/>
          <w:szCs w:val="28"/>
        </w:rPr>
        <w:t>https://www.merlinentertainments.biz/</w:t>
      </w:r>
    </w:p>
    <w:p w:rsidR="00177A8C" w:rsidRDefault="00E3253B" w:rsidP="00177A8C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The specific links in the menu that can help include:</w:t>
      </w:r>
    </w:p>
    <w:p w:rsidR="00E3253B" w:rsidRDefault="00E3253B" w:rsidP="00177A8C">
      <w:pPr>
        <w:spacing w:line="288" w:lineRule="auto"/>
        <w:rPr>
          <w:sz w:val="28"/>
          <w:szCs w:val="28"/>
        </w:rPr>
      </w:pPr>
      <w:r w:rsidRPr="00E3253B">
        <w:rPr>
          <w:sz w:val="28"/>
          <w:szCs w:val="28"/>
        </w:rPr>
        <w:t>https://www.merlinentertainments.biz/media/2255/introduction-to-merlin-entertainments-final.pdf</w:t>
      </w:r>
    </w:p>
    <w:p w:rsidR="001C02F4" w:rsidRDefault="001C02F4" w:rsidP="00177A8C">
      <w:pPr>
        <w:spacing w:line="288" w:lineRule="auto"/>
        <w:rPr>
          <w:sz w:val="28"/>
          <w:szCs w:val="28"/>
        </w:rPr>
      </w:pPr>
      <w:r w:rsidRPr="001C02F4">
        <w:rPr>
          <w:sz w:val="28"/>
          <w:szCs w:val="28"/>
        </w:rPr>
        <w:t>https://www.merlinentertainments.biz/media/3068/merlin-entertainments-annual-report-and-accounts-2019.pdf</w:t>
      </w:r>
    </w:p>
    <w:p w:rsidR="00E3253B" w:rsidRDefault="00E3253B" w:rsidP="00177A8C">
      <w:pPr>
        <w:spacing w:line="288" w:lineRule="auto"/>
        <w:rPr>
          <w:sz w:val="28"/>
          <w:szCs w:val="28"/>
        </w:rPr>
      </w:pPr>
      <w:r w:rsidRPr="00E3253B">
        <w:rPr>
          <w:sz w:val="28"/>
          <w:szCs w:val="28"/>
        </w:rPr>
        <w:t>https://www.merlinentertainments.biz/our-brands/</w:t>
      </w:r>
    </w:p>
    <w:p w:rsidR="00E3253B" w:rsidRDefault="00E3253B" w:rsidP="00177A8C">
      <w:pPr>
        <w:spacing w:line="288" w:lineRule="auto"/>
        <w:rPr>
          <w:sz w:val="28"/>
          <w:szCs w:val="28"/>
        </w:rPr>
      </w:pPr>
    </w:p>
    <w:p w:rsidR="00E3253B" w:rsidRDefault="00E3253B" w:rsidP="00177A8C">
      <w:pPr>
        <w:spacing w:line="288" w:lineRule="auto"/>
        <w:rPr>
          <w:sz w:val="28"/>
          <w:szCs w:val="28"/>
        </w:rPr>
      </w:pPr>
    </w:p>
    <w:p w:rsidR="00177A8C" w:rsidRPr="00177A8C" w:rsidRDefault="00177A8C" w:rsidP="00177A8C">
      <w:pPr>
        <w:spacing w:line="288" w:lineRule="auto"/>
        <w:rPr>
          <w:sz w:val="28"/>
          <w:szCs w:val="28"/>
        </w:rPr>
      </w:pPr>
    </w:p>
    <w:p w:rsidR="00072233" w:rsidRPr="008A0664" w:rsidRDefault="00072233">
      <w:pPr>
        <w:rPr>
          <w:sz w:val="40"/>
          <w:szCs w:val="40"/>
        </w:rPr>
      </w:pPr>
    </w:p>
    <w:sectPr w:rsidR="00072233" w:rsidRPr="008A0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11A4"/>
    <w:multiLevelType w:val="hybridMultilevel"/>
    <w:tmpl w:val="CC14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81332"/>
    <w:multiLevelType w:val="hybridMultilevel"/>
    <w:tmpl w:val="3B5A61DC"/>
    <w:lvl w:ilvl="0" w:tplc="8EB2C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2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A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6E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07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A5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C2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0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A2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4"/>
    <w:rsid w:val="00072233"/>
    <w:rsid w:val="0016359E"/>
    <w:rsid w:val="00177A8C"/>
    <w:rsid w:val="001C02F4"/>
    <w:rsid w:val="008A0664"/>
    <w:rsid w:val="00B22736"/>
    <w:rsid w:val="00E3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EC36"/>
  <w15:docId w15:val="{4B97E7D4-FD46-48BB-8C80-ABE00774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5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D182007A</Template>
  <TotalTime>2</TotalTime>
  <Pages>2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</dc:creator>
  <cp:keywords/>
  <dc:description/>
  <cp:lastModifiedBy>Helen Hendry</cp:lastModifiedBy>
  <cp:revision>2</cp:revision>
  <dcterms:created xsi:type="dcterms:W3CDTF">2020-05-04T09:38:00Z</dcterms:created>
  <dcterms:modified xsi:type="dcterms:W3CDTF">2020-05-04T09:38:00Z</dcterms:modified>
</cp:coreProperties>
</file>