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78" w:rsidRPr="002B3BDC" w:rsidRDefault="00512D23" w:rsidP="002B3BDC">
      <w:pPr>
        <w:jc w:val="center"/>
        <w:rPr>
          <w:sz w:val="36"/>
        </w:rPr>
      </w:pPr>
      <w:r>
        <w:rPr>
          <w:sz w:val="36"/>
        </w:rPr>
        <w:t>Cell structure</w:t>
      </w:r>
      <w:bookmarkStart w:id="0" w:name="_GoBack"/>
      <w:bookmarkEnd w:id="0"/>
      <w:r w:rsidR="002B3BDC" w:rsidRPr="002B3BDC">
        <w:rPr>
          <w:sz w:val="36"/>
        </w:rPr>
        <w:t xml:space="preserve">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3519"/>
        <w:gridCol w:w="3519"/>
        <w:gridCol w:w="3521"/>
      </w:tblGrid>
      <w:tr w:rsidR="002B3BDC" w:rsidTr="002B3BDC">
        <w:trPr>
          <w:trHeight w:val="851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Organelle</w:t>
            </w: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A sketch of the organelle</w:t>
            </w:r>
          </w:p>
        </w:tc>
        <w:tc>
          <w:tcPr>
            <w:tcW w:w="3519" w:type="dxa"/>
          </w:tcPr>
          <w:p w:rsidR="002B3BDC" w:rsidRPr="002B3BDC" w:rsidRDefault="005546F0">
            <w:pPr>
              <w:rPr>
                <w:sz w:val="28"/>
              </w:rPr>
            </w:pPr>
            <w:r>
              <w:rPr>
                <w:sz w:val="28"/>
              </w:rPr>
              <w:t>What is the function of</w:t>
            </w:r>
            <w:r w:rsidR="002B3BDC" w:rsidRPr="002B3BDC">
              <w:rPr>
                <w:sz w:val="28"/>
              </w:rPr>
              <w:t xml:space="preserve"> the organelle</w:t>
            </w: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How is the organelle adapted to carry out its function?</w:t>
            </w:r>
          </w:p>
        </w:tc>
      </w:tr>
      <w:tr w:rsidR="002B3BDC" w:rsidTr="002B3BDC">
        <w:trPr>
          <w:trHeight w:val="579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Nucleus</w:t>
            </w:r>
          </w:p>
        </w:tc>
        <w:tc>
          <w:tcPr>
            <w:tcW w:w="3519" w:type="dxa"/>
          </w:tcPr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</w:p>
        </w:tc>
      </w:tr>
      <w:tr w:rsidR="002B3BDC" w:rsidTr="002B3BDC">
        <w:trPr>
          <w:trHeight w:val="547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Mitochondria</w:t>
            </w:r>
          </w:p>
        </w:tc>
        <w:tc>
          <w:tcPr>
            <w:tcW w:w="3519" w:type="dxa"/>
          </w:tcPr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</w:p>
        </w:tc>
      </w:tr>
      <w:tr w:rsidR="002B3BDC" w:rsidTr="002B3BDC">
        <w:trPr>
          <w:trHeight w:val="579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lastRenderedPageBreak/>
              <w:t>Lysosomes</w:t>
            </w:r>
          </w:p>
        </w:tc>
        <w:tc>
          <w:tcPr>
            <w:tcW w:w="3519" w:type="dxa"/>
          </w:tcPr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</w:p>
        </w:tc>
      </w:tr>
      <w:tr w:rsidR="002B3BDC" w:rsidTr="002B3BDC">
        <w:trPr>
          <w:trHeight w:val="579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Ribosomes</w:t>
            </w:r>
            <w:r w:rsidR="00736C93">
              <w:rPr>
                <w:sz w:val="28"/>
              </w:rPr>
              <w:t xml:space="preserve"> (70S and 80S)</w:t>
            </w:r>
          </w:p>
        </w:tc>
        <w:tc>
          <w:tcPr>
            <w:tcW w:w="3519" w:type="dxa"/>
          </w:tcPr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</w:p>
        </w:tc>
      </w:tr>
      <w:tr w:rsidR="002B3BDC" w:rsidTr="002B3BDC">
        <w:trPr>
          <w:trHeight w:val="1704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Rough endoplasmic reticulum</w:t>
            </w:r>
            <w:r w:rsidR="00736C93">
              <w:rPr>
                <w:sz w:val="28"/>
              </w:rPr>
              <w:t xml:space="preserve"> (RER)</w:t>
            </w:r>
          </w:p>
        </w:tc>
        <w:tc>
          <w:tcPr>
            <w:tcW w:w="3519" w:type="dxa"/>
          </w:tcPr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</w:p>
        </w:tc>
      </w:tr>
      <w:tr w:rsidR="002B3BDC" w:rsidTr="002B3BDC">
        <w:trPr>
          <w:trHeight w:val="1704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lastRenderedPageBreak/>
              <w:t>Smooth endoplasmic reticulum</w:t>
            </w:r>
            <w:r w:rsidR="00736C93">
              <w:rPr>
                <w:sz w:val="28"/>
              </w:rPr>
              <w:t xml:space="preserve"> (SER)</w:t>
            </w:r>
          </w:p>
        </w:tc>
        <w:tc>
          <w:tcPr>
            <w:tcW w:w="3519" w:type="dxa"/>
          </w:tcPr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</w:p>
        </w:tc>
      </w:tr>
      <w:tr w:rsidR="002B3BDC" w:rsidTr="002B3BDC">
        <w:trPr>
          <w:trHeight w:val="579"/>
        </w:trPr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Golgi apparatus</w:t>
            </w:r>
          </w:p>
        </w:tc>
        <w:tc>
          <w:tcPr>
            <w:tcW w:w="3519" w:type="dxa"/>
          </w:tcPr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Default="002B3BDC">
            <w:pPr>
              <w:rPr>
                <w:sz w:val="28"/>
              </w:rPr>
            </w:pPr>
          </w:p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2B3BDC" w:rsidRPr="002B3BDC" w:rsidRDefault="002B3BDC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Vesicles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Chloroplasts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Vacuoles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Cell walls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Flagella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Nucleoid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Plasmids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Mesosomes</w:t>
            </w:r>
            <w:proofErr w:type="spellEnd"/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Pili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  <w:tr w:rsidR="00736C93" w:rsidTr="002B3BDC">
        <w:trPr>
          <w:trHeight w:val="579"/>
        </w:trPr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Slime capsule</w:t>
            </w: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:rsidR="00736C93" w:rsidRPr="002B3BDC" w:rsidRDefault="00736C93">
            <w:pPr>
              <w:rPr>
                <w:sz w:val="28"/>
              </w:rPr>
            </w:pPr>
          </w:p>
        </w:tc>
      </w:tr>
    </w:tbl>
    <w:p w:rsidR="00486446" w:rsidRDefault="00486446"/>
    <w:sectPr w:rsidR="00486446" w:rsidSect="002B3B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46"/>
    <w:rsid w:val="002B3BDC"/>
    <w:rsid w:val="002E5078"/>
    <w:rsid w:val="003F285B"/>
    <w:rsid w:val="00486446"/>
    <w:rsid w:val="00512D23"/>
    <w:rsid w:val="005546F0"/>
    <w:rsid w:val="00736C93"/>
    <w:rsid w:val="008517B6"/>
    <w:rsid w:val="00B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CD7611EB</Template>
  <TotalTime>30</TotalTime>
  <Pages>6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Mortimer</dc:creator>
  <cp:lastModifiedBy>Caroline MORTIMER</cp:lastModifiedBy>
  <cp:revision>5</cp:revision>
  <cp:lastPrinted>2016-09-05T15:30:00Z</cp:lastPrinted>
  <dcterms:created xsi:type="dcterms:W3CDTF">2011-11-04T14:45:00Z</dcterms:created>
  <dcterms:modified xsi:type="dcterms:W3CDTF">2016-09-05T15:34:00Z</dcterms:modified>
</cp:coreProperties>
</file>