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E8" w:rsidRPr="005827E8" w:rsidRDefault="005827E8" w:rsidP="005827E8">
      <w:pPr>
        <w:jc w:val="center"/>
        <w:rPr>
          <w:rFonts w:ascii="Comic Sans MS" w:hAnsi="Comic Sans MS"/>
          <w:sz w:val="52"/>
          <w:szCs w:val="52"/>
        </w:rPr>
      </w:pPr>
      <w:r w:rsidRPr="00F0249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D70C5F" wp14:editId="6D02A1DA">
            <wp:simplePos x="0" y="0"/>
            <wp:positionH relativeFrom="margin">
              <wp:posOffset>19050</wp:posOffset>
            </wp:positionH>
            <wp:positionV relativeFrom="paragraph">
              <wp:posOffset>-47625</wp:posOffset>
            </wp:positionV>
            <wp:extent cx="311277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15" y="21457"/>
                <wp:lineTo x="21415" y="0"/>
                <wp:lineTo x="0" y="0"/>
              </wp:wrapPolygon>
            </wp:wrapTight>
            <wp:docPr id="4098" name="Picture 1" descr="http://www.ch.ic.ac.uk/local/projects/burgoine/cell-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1" descr="http://www.ch.ic.ac.uk/local/projects/burgoine/cell-D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7E8">
        <w:rPr>
          <w:rFonts w:ascii="Comic Sans MS" w:hAnsi="Comic Sans MS"/>
          <w:sz w:val="52"/>
          <w:szCs w:val="52"/>
        </w:rPr>
        <w:t>DNA</w:t>
      </w:r>
    </w:p>
    <w:p w:rsidR="005827E8" w:rsidRPr="005827E8" w:rsidRDefault="005827E8" w:rsidP="005827E8">
      <w:pPr>
        <w:rPr>
          <w:rFonts w:ascii="Comic Sans MS" w:hAnsi="Comic Sans MS"/>
          <w:sz w:val="36"/>
          <w:szCs w:val="36"/>
        </w:rPr>
      </w:pPr>
      <w:r w:rsidRPr="00160729">
        <w:rPr>
          <w:rFonts w:ascii="Comic Sans MS" w:hAnsi="Comic Sans MS"/>
          <w:b/>
        </w:rPr>
        <w:t>Chromosomes are made of DNA and contain gene</w:t>
      </w:r>
      <w:r w:rsidRPr="005827E8">
        <w:rPr>
          <w:rFonts w:ascii="Comic Sans MS" w:hAnsi="Comic Sans MS" w:hint="eastAsia"/>
          <w:b/>
        </w:rPr>
        <w:t>s</w:t>
      </w:r>
    </w:p>
    <w:p w:rsidR="005827E8" w:rsidRDefault="005827E8" w:rsidP="005827E8">
      <w:pPr>
        <w:rPr>
          <w:rFonts w:ascii="Comic Sans MS" w:hAnsi="Comic Sans MS"/>
        </w:rPr>
      </w:pPr>
      <w:r w:rsidRPr="00160729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56B690" wp14:editId="17A67826">
                <wp:simplePos x="0" y="0"/>
                <wp:positionH relativeFrom="column">
                  <wp:posOffset>-3188335</wp:posOffset>
                </wp:positionH>
                <wp:positionV relativeFrom="paragraph">
                  <wp:posOffset>1776095</wp:posOffset>
                </wp:positionV>
                <wp:extent cx="3076575" cy="942975"/>
                <wp:effectExtent l="0" t="0" r="28575" b="28575"/>
                <wp:wrapTight wrapText="bothSides">
                  <wp:wrapPolygon edited="0">
                    <wp:start x="0" y="0"/>
                    <wp:lineTo x="0" y="21818"/>
                    <wp:lineTo x="21667" y="21818"/>
                    <wp:lineTo x="2166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C5" w:rsidRDefault="007333C5" w:rsidP="005827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Genes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mother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DNA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nucleus </w:t>
                            </w:r>
                          </w:p>
                          <w:p w:rsidR="007333C5" w:rsidRDefault="007333C5" w:rsidP="005827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characteristics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607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chromosome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father </w:t>
                            </w:r>
                          </w:p>
                          <w:p w:rsidR="007333C5" w:rsidRPr="00160729" w:rsidRDefault="007333C5" w:rsidP="005827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07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chromosomes</w:t>
                            </w:r>
                            <w:proofErr w:type="gramEnd"/>
                            <w:r w:rsidRPr="001607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607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twins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1.05pt;margin-top:139.85pt;width:242.25pt;height:7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">
                <v:textbox>
                  <w:txbxContent>
                    <w:p w:rsidR="007333C5" w:rsidRDefault="007333C5" w:rsidP="005827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Genes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mother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DNA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nucleus </w:t>
                      </w:r>
                    </w:p>
                    <w:p w:rsidR="007333C5" w:rsidRDefault="007333C5" w:rsidP="005827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characteristics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60729">
                        <w:rPr>
                          <w:rFonts w:ascii="Comic Sans MS" w:hAnsi="Comic Sans MS"/>
                          <w:sz w:val="20"/>
                          <w:szCs w:val="20"/>
                        </w:rPr>
                        <w:t>chromosome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father </w:t>
                      </w:r>
                    </w:p>
                    <w:p w:rsidR="007333C5" w:rsidRPr="00160729" w:rsidRDefault="007333C5" w:rsidP="005827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160729">
                        <w:rPr>
                          <w:rFonts w:ascii="Comic Sans MS" w:hAnsi="Comic Sans MS"/>
                          <w:sz w:val="20"/>
                          <w:szCs w:val="20"/>
                        </w:rPr>
                        <w:t>chromosomes</w:t>
                      </w:r>
                      <w:proofErr w:type="gramEnd"/>
                      <w:r w:rsidRPr="0016072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60729">
                        <w:rPr>
                          <w:rFonts w:ascii="Comic Sans MS" w:hAnsi="Comic Sans MS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twins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60729">
        <w:rPr>
          <w:rFonts w:ascii="Comic Sans MS" w:hAnsi="Comic Sans MS"/>
        </w:rPr>
        <w:t>Inside the ___________ of each of your body cells you have _____________ pairs of ____________________. Each ________________________ is one long coiled molecule of ____________________. Within each DNA molecule, there are shorter sections of DNA – these sections are called ____________________.</w:t>
      </w:r>
      <w:r w:rsidRPr="005827E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You inherit half of your genes from your</w:t>
      </w:r>
      <w:r w:rsidRPr="00160729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 xml:space="preserve"> and half from your</w:t>
      </w:r>
      <w:r w:rsidRPr="00160729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 xml:space="preserve">. They control our </w:t>
      </w:r>
      <w:r w:rsidRPr="00160729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827E8" w:rsidRDefault="005827E8" w:rsidP="005827E8">
      <w:pPr>
        <w:rPr>
          <w:rFonts w:ascii="Comic Sans MS" w:hAnsi="Comic Sans MS"/>
        </w:rPr>
      </w:pPr>
      <w:r>
        <w:rPr>
          <w:rFonts w:ascii="Comic Sans MS" w:hAnsi="Comic Sans MS"/>
        </w:rPr>
        <w:t>Two people with identical genes are clones of each other. They are identical</w:t>
      </w:r>
      <w:r w:rsidRPr="00160729">
        <w:rPr>
          <w:rFonts w:ascii="Comic Sans MS" w:hAnsi="Comic Sans MS"/>
        </w:rPr>
        <w:t>____________________</w:t>
      </w:r>
      <w:r w:rsidR="00F21C60">
        <w:rPr>
          <w:rFonts w:ascii="Comic Sans MS" w:hAnsi="Comic Sans MS"/>
        </w:rPr>
        <w:t xml:space="preserve"> </w:t>
      </w:r>
    </w:p>
    <w:p w:rsidR="00ED2908" w:rsidRDefault="00ED2908" w:rsidP="005827E8">
      <w:pPr>
        <w:tabs>
          <w:tab w:val="left" w:pos="1168"/>
        </w:tabs>
        <w:rPr>
          <w:rFonts w:ascii="Comic Sans MS" w:hAnsi="Comic Sans MS"/>
        </w:rPr>
      </w:pPr>
    </w:p>
    <w:p w:rsidR="005827E8" w:rsidRPr="00160729" w:rsidRDefault="00F21C60" w:rsidP="005827E8">
      <w:pPr>
        <w:tabs>
          <w:tab w:val="left" w:pos="1168"/>
        </w:tabs>
        <w:rPr>
          <w:rFonts w:ascii="Comic Sans MS" w:hAnsi="Comic Sans MS"/>
        </w:rPr>
      </w:pPr>
      <w:r w:rsidRPr="00490C54">
        <w:rPr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2765E7A" wp14:editId="0213423E">
            <wp:simplePos x="0" y="0"/>
            <wp:positionH relativeFrom="column">
              <wp:posOffset>3129915</wp:posOffset>
            </wp:positionH>
            <wp:positionV relativeFrom="paragraph">
              <wp:posOffset>51435</wp:posOffset>
            </wp:positionV>
            <wp:extent cx="3898900" cy="321881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0" r="18045"/>
                    <a:stretch/>
                  </pic:blipFill>
                  <pic:spPr bwMode="auto">
                    <a:xfrm>
                      <a:off x="0" y="0"/>
                      <a:ext cx="3898900" cy="321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7E8" w:rsidRPr="00160729">
        <w:rPr>
          <w:rFonts w:ascii="Comic Sans MS" w:hAnsi="Comic Sans MS"/>
        </w:rPr>
        <w:t>The structure of DNA is described as a _____________ _____________________. There are cross links between the two helices formed by _______________ ____________________.</w:t>
      </w:r>
    </w:p>
    <w:p w:rsidR="005827E8" w:rsidRPr="00160729" w:rsidRDefault="00F21C60" w:rsidP="005827E8">
      <w:pPr>
        <w:tabs>
          <w:tab w:val="left" w:pos="1168"/>
        </w:tabs>
        <w:rPr>
          <w:rFonts w:ascii="Comic Sans MS" w:hAnsi="Comic Sans MS"/>
        </w:rPr>
      </w:pPr>
      <w:r w:rsidRPr="0016072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5FD34" wp14:editId="31AF80EB">
                <wp:simplePos x="0" y="0"/>
                <wp:positionH relativeFrom="column">
                  <wp:posOffset>3138170</wp:posOffset>
                </wp:positionH>
                <wp:positionV relativeFrom="paragraph">
                  <wp:posOffset>2071370</wp:posOffset>
                </wp:positionV>
                <wp:extent cx="3691890" cy="681355"/>
                <wp:effectExtent l="0" t="0" r="22860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C5" w:rsidRPr="00160729" w:rsidRDefault="007333C5" w:rsidP="005827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07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protein</w:t>
                            </w:r>
                            <w:proofErr w:type="gramEnd"/>
                            <w:r w:rsidRPr="001607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607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double helix</w:t>
                            </w:r>
                            <w:r w:rsidRPr="001607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genetic information</w:t>
                            </w:r>
                            <w:r w:rsidRPr="001607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pairs sequence</w:t>
                            </w:r>
                            <w:r w:rsidRPr="001607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1607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sequence</w:t>
                            </w:r>
                            <w:proofErr w:type="spellEnd"/>
                            <w:r w:rsidRPr="001607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base pairs</w:t>
                            </w:r>
                            <w:r w:rsidRPr="001607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base pairs</w:t>
                            </w:r>
                            <w:r w:rsidRPr="001607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607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607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amino acids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7.1pt;margin-top:163.1pt;width:290.7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qbJQIAAEwEAAAOAAAAZHJzL2Uyb0RvYy54bWysVNtu2zAMfR+wfxD0vjh2kyw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">
                <v:textbox>
                  <w:txbxContent>
                    <w:p w:rsidR="007333C5" w:rsidRPr="00160729" w:rsidRDefault="007333C5" w:rsidP="005827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160729">
                        <w:rPr>
                          <w:rFonts w:ascii="Comic Sans MS" w:hAnsi="Comic Sans MS"/>
                          <w:sz w:val="20"/>
                          <w:szCs w:val="20"/>
                        </w:rPr>
                        <w:t>protein</w:t>
                      </w:r>
                      <w:proofErr w:type="gramEnd"/>
                      <w:r w:rsidRPr="0016072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6072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double helix</w:t>
                      </w:r>
                      <w:r w:rsidRPr="0016072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genetic information</w:t>
                      </w:r>
                      <w:r w:rsidRPr="0016072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pairs sequence</w:t>
                      </w:r>
                      <w:r w:rsidRPr="0016072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160729">
                        <w:rPr>
                          <w:rFonts w:ascii="Comic Sans MS" w:hAnsi="Comic Sans MS"/>
                          <w:sz w:val="20"/>
                          <w:szCs w:val="20"/>
                        </w:rPr>
                        <w:t>sequence</w:t>
                      </w:r>
                      <w:proofErr w:type="spellEnd"/>
                      <w:r w:rsidRPr="0016072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base pairs</w:t>
                      </w:r>
                      <w:r w:rsidRPr="0016072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base pairs</w:t>
                      </w:r>
                      <w:r w:rsidRPr="0016072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6072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6072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amino acids</w:t>
                      </w:r>
                    </w:p>
                  </w:txbxContent>
                </v:textbox>
              </v:shape>
            </w:pict>
          </mc:Fallback>
        </mc:AlternateContent>
      </w:r>
      <w:r w:rsidR="005827E8" w:rsidRPr="00160729">
        <w:rPr>
          <w:rFonts w:ascii="Comic Sans MS" w:hAnsi="Comic Sans MS"/>
        </w:rPr>
        <w:t xml:space="preserve">Each gene has coded __________________ ____________________. This </w:t>
      </w:r>
      <w:r w:rsidR="005827E8" w:rsidRPr="00160729">
        <w:rPr>
          <w:rFonts w:ascii="Comic Sans MS" w:hAnsi="Comic Sans MS"/>
          <w:b/>
        </w:rPr>
        <w:t>genetic code</w:t>
      </w:r>
      <w:r w:rsidR="005827E8" w:rsidRPr="00160729">
        <w:rPr>
          <w:rFonts w:ascii="Comic Sans MS" w:hAnsi="Comic Sans MS"/>
        </w:rPr>
        <w:t xml:space="preserve"> is formed by the ________</w:t>
      </w:r>
      <w:r w:rsidR="003321ED">
        <w:rPr>
          <w:rFonts w:ascii="Comic Sans MS" w:hAnsi="Comic Sans MS"/>
        </w:rPr>
        <w:t>______</w:t>
      </w:r>
      <w:r w:rsidR="00DD644C">
        <w:rPr>
          <w:rFonts w:ascii="Comic Sans MS" w:hAnsi="Comic Sans MS"/>
        </w:rPr>
        <w:t>_</w:t>
      </w:r>
      <w:r w:rsidR="005827E8" w:rsidRPr="00160729">
        <w:rPr>
          <w:rFonts w:ascii="Comic Sans MS" w:hAnsi="Comic Sans MS"/>
        </w:rPr>
        <w:t xml:space="preserve"> of ___________ _______________ in a particular length of DNA. Each gene contains a different ____________ of base ___________________. A gene codes for a particular combination of ___________ ________________ that makes a specific (particular) _____________________.</w:t>
      </w:r>
    </w:p>
    <w:p w:rsidR="00A816A6" w:rsidRDefault="00A816A6" w:rsidP="005827E8">
      <w:pPr>
        <w:tabs>
          <w:tab w:val="left" w:pos="1168"/>
        </w:tabs>
        <w:rPr>
          <w:rFonts w:ascii="Comic Sans MS" w:hAnsi="Comic Sans MS"/>
        </w:rPr>
      </w:pPr>
    </w:p>
    <w:p w:rsidR="005827E8" w:rsidRPr="00160729" w:rsidRDefault="005827E8" w:rsidP="005827E8">
      <w:pPr>
        <w:tabs>
          <w:tab w:val="left" w:pos="1168"/>
        </w:tabs>
        <w:rPr>
          <w:rFonts w:ascii="Comic Sans MS" w:hAnsi="Comic Sans MS"/>
        </w:rPr>
      </w:pPr>
      <w:r w:rsidRPr="00160729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9AB050" wp14:editId="076AC721">
                <wp:simplePos x="0" y="0"/>
                <wp:positionH relativeFrom="column">
                  <wp:posOffset>17253</wp:posOffset>
                </wp:positionH>
                <wp:positionV relativeFrom="paragraph">
                  <wp:posOffset>231200</wp:posOffset>
                </wp:positionV>
                <wp:extent cx="2631056" cy="1483743"/>
                <wp:effectExtent l="0" t="0" r="1714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056" cy="1483743"/>
                          <a:chOff x="0" y="0"/>
                          <a:chExt cx="2631056" cy="1483743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1056" cy="336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3C5" w:rsidRDefault="007333C5" w:rsidP="005827E8">
                              <w:r>
                                <w:rPr>
                                  <w:rFonts w:hint="eastAsia"/>
                                </w:rPr>
                                <w:t>A        T        C       G    A    G       C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  <w:t xml:space="preserve">  T       A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Down Arrow 4"/>
                        <wps:cNvSpPr/>
                        <wps:spPr>
                          <a:xfrm>
                            <a:off x="1190445" y="276045"/>
                            <a:ext cx="146649" cy="29329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5223"/>
                            <a:ext cx="2631056" cy="336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3C5" w:rsidRDefault="007333C5" w:rsidP="005827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Amino Acid </w:t>
                              </w:r>
                              <w:r>
                                <w:t>–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Amino Acid </w:t>
                              </w:r>
                              <w:r>
                                <w:t>–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Amino Acid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Down Arrow 6"/>
                        <wps:cNvSpPr/>
                        <wps:spPr>
                          <a:xfrm>
                            <a:off x="1190445" y="854015"/>
                            <a:ext cx="146050" cy="29273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7313"/>
                            <a:ext cx="2631056" cy="336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3C5" w:rsidRDefault="007333C5" w:rsidP="005827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Protein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8" style="position:absolute;margin-left:1.35pt;margin-top:18.2pt;width:207.15pt;height:116.85pt;z-index:251662336" coordsize="26310,14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">
                <v:shape id="_x0000_s1029" type="#_x0000_t202" style="position:absolute;width:26310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333C5" w:rsidRDefault="007333C5" w:rsidP="005827E8">
                        <w:r>
                          <w:rPr>
                            <w:rFonts w:hint="eastAsia"/>
                          </w:rPr>
                          <w:t>A        T        C       G    A    G       C</w:t>
                        </w:r>
                        <w:r>
                          <w:rPr>
                            <w:rFonts w:hint="eastAsia"/>
                          </w:rPr>
                          <w:tab/>
                          <w:t xml:space="preserve">  T       A</w:t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ab/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4" o:spid="_x0000_s1030" type="#_x0000_t67" style="position:absolute;left:11904;top:2760;width:1466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828IA&#10;AADaAAAADwAAAGRycy9kb3ducmV2LnhtbESPwWrDMBBE74H8g9hCb7HcupTgRAklITSHXprkAxZr&#10;a5lYKyEpttuvrwKFHoeZecOst5PtxUAhdo4VPBUlCOLG6Y5bBZfzYbEEEROyxt4xKfimCNvNfLbG&#10;WruRP2k4pVZkCMcaFZiUfC1lbAxZjIXzxNn7csFiyjK0UgccM9z28rksX6XFjvOCQU87Q831dLMK&#10;vJHLOOwP4zW8G1npUP18+Eqpx4fpbQUi0ZT+w3/to1bwAvcr+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rzbwgAAANoAAAAPAAAAAAAAAAAAAAAAAJgCAABkcnMvZG93&#10;bnJldi54bWxQSwUGAAAAAAQABAD1AAAAhwMAAAAA&#10;" fillcolor="#5b9bd5 [3204]" strokecolor="#1f4d78 [1604]" strokeweight="1pt"/>
                <v:shape id="_x0000_s1031" type="#_x0000_t202" style="position:absolute;top:5952;width:26310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333C5" w:rsidRDefault="007333C5" w:rsidP="005827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Amino Acid </w:t>
                        </w:r>
                        <w:r>
                          <w:t>–</w:t>
                        </w:r>
                        <w:r>
                          <w:rPr>
                            <w:rFonts w:hint="eastAsia"/>
                          </w:rPr>
                          <w:t xml:space="preserve"> Amino Acid </w:t>
                        </w:r>
                        <w:r>
                          <w:t>–</w:t>
                        </w:r>
                        <w:r>
                          <w:rPr>
                            <w:rFonts w:hint="eastAsia"/>
                          </w:rPr>
                          <w:t xml:space="preserve"> Amino Acid</w:t>
                        </w:r>
                      </w:p>
                    </w:txbxContent>
                  </v:textbox>
                </v:shape>
                <v:shape id="Down Arrow 6" o:spid="_x0000_s1032" type="#_x0000_t67" style="position:absolute;left:11904;top:8540;width:1460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EAMQA&#10;AADaAAAADwAAAGRycy9kb3ducmV2LnhtbESP22rDMBBE3wv9B7GBvjVySgmNEyUE04v7kEAuH7BY&#10;G8uJtTKWfOnfV4VCHoeZOcOsNqOtRU+trxwrmE0TEMSF0xWXCs6nj+c3ED4ga6wdk4If8rBZPz6s&#10;MNVu4AP1x1CKCGGfogITQpNK6QtDFv3UNcTRu7jWYoiyLaVucYhwW8uXJJlLixXHBYMNZYaK27Gz&#10;Cq7Z1+suL7D5XOz278Zc9n347pR6mozbJYhAY7iH/9u5VjCHv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xADEAAAA2gAAAA8AAAAAAAAAAAAAAAAAmAIAAGRycy9k&#10;b3ducmV2LnhtbFBLBQYAAAAABAAEAPUAAACJAwAAAAA=&#10;" adj="16212" fillcolor="#5b9bd5 [3204]" strokecolor="#1f4d78 [1604]" strokeweight="1pt"/>
                <v:shape id="_x0000_s1033" type="#_x0000_t202" style="position:absolute;top:11473;width:26310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7333C5" w:rsidRDefault="007333C5" w:rsidP="005827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Protein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60729">
        <w:rPr>
          <w:rFonts w:ascii="Comic Sans MS" w:hAnsi="Comic Sans MS"/>
        </w:rPr>
        <w:t>(HINT: Lots of amino acids make up 1 protein).</w:t>
      </w:r>
    </w:p>
    <w:p w:rsidR="005827E8" w:rsidRDefault="005827E8" w:rsidP="005827E8">
      <w:pPr>
        <w:tabs>
          <w:tab w:val="left" w:pos="1168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827E8" w:rsidRDefault="005827E8" w:rsidP="005827E8">
      <w:pPr>
        <w:tabs>
          <w:tab w:val="left" w:pos="1168"/>
        </w:tabs>
      </w:pPr>
    </w:p>
    <w:p w:rsidR="005827E8" w:rsidRPr="00160729" w:rsidRDefault="005827E8" w:rsidP="005827E8">
      <w:pPr>
        <w:tabs>
          <w:tab w:val="left" w:pos="1168"/>
        </w:tabs>
        <w:rPr>
          <w:rFonts w:ascii="Comic Sans MS" w:hAnsi="Comic Sans MS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60729">
        <w:rPr>
          <w:rFonts w:ascii="Comic Sans MS" w:hAnsi="Comic Sans MS"/>
        </w:rPr>
        <w:t>What does your body need proteins for?</w:t>
      </w:r>
    </w:p>
    <w:p w:rsidR="005827E8" w:rsidRDefault="005827E8" w:rsidP="005827E8">
      <w:pPr>
        <w:tabs>
          <w:tab w:val="left" w:pos="1168"/>
        </w:tabs>
      </w:pPr>
    </w:p>
    <w:p w:rsidR="0034677C" w:rsidRPr="00160729" w:rsidRDefault="0034677C" w:rsidP="005827E8">
      <w:pPr>
        <w:rPr>
          <w:rFonts w:ascii="Comic Sans MS" w:hAnsi="Comic Sans MS"/>
        </w:rPr>
      </w:pPr>
    </w:p>
    <w:p w:rsidR="00C65732" w:rsidRDefault="0034677C" w:rsidP="00684B7E">
      <w:pPr>
        <w:rPr>
          <w:rFonts w:ascii="Comic Sans MS" w:hAnsi="Comic Sans MS"/>
          <w:b/>
        </w:rPr>
      </w:pPr>
      <w:r w:rsidRPr="00160729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BB6BD" wp14:editId="71CE421B">
                <wp:simplePos x="0" y="0"/>
                <wp:positionH relativeFrom="column">
                  <wp:posOffset>4210050</wp:posOffset>
                </wp:positionH>
                <wp:positionV relativeFrom="paragraph">
                  <wp:posOffset>762000</wp:posOffset>
                </wp:positionV>
                <wp:extent cx="2409825" cy="2038350"/>
                <wp:effectExtent l="228600" t="228600" r="257175" b="2476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37E9D" w:rsidRPr="0034677C" w:rsidRDefault="00F37E9D" w:rsidP="00F37E9D">
                            <w:pPr>
                              <w:tabs>
                                <w:tab w:val="left" w:pos="1168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4677C">
                              <w:rPr>
                                <w:rFonts w:ascii="Comic Sans MS" w:hAnsi="Comic Sans MS"/>
                                <w:b/>
                              </w:rPr>
                              <w:t>Bases always pair up!</w:t>
                            </w:r>
                          </w:p>
                          <w:p w:rsidR="00F37E9D" w:rsidRPr="0034677C" w:rsidRDefault="00F37E9D" w:rsidP="00F37E9D">
                            <w:pPr>
                              <w:tabs>
                                <w:tab w:val="left" w:pos="1168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4677C">
                              <w:rPr>
                                <w:rFonts w:ascii="Comic Sans MS" w:hAnsi="Comic Sans MS"/>
                                <w:b/>
                              </w:rPr>
                              <w:t xml:space="preserve">Guanine (G) </w:t>
                            </w:r>
                            <w:r w:rsidRPr="0034677C">
                              <w:rPr>
                                <w:rFonts w:ascii="Comic Sans MS" w:hAnsi="Comic Sans MS"/>
                              </w:rPr>
                              <w:t>always pairs with</w:t>
                            </w:r>
                            <w:r w:rsidRPr="0034677C">
                              <w:rPr>
                                <w:rFonts w:ascii="Comic Sans MS" w:hAnsi="Comic Sans MS"/>
                                <w:b/>
                              </w:rPr>
                              <w:t xml:space="preserve"> ________________.</w:t>
                            </w:r>
                          </w:p>
                          <w:p w:rsidR="00F37E9D" w:rsidRPr="0034677C" w:rsidRDefault="00F37E9D" w:rsidP="00F37E9D">
                            <w:pPr>
                              <w:tabs>
                                <w:tab w:val="left" w:pos="1168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4677C">
                              <w:rPr>
                                <w:rFonts w:ascii="Comic Sans MS" w:hAnsi="Comic Sans MS"/>
                                <w:b/>
                              </w:rPr>
                              <w:t xml:space="preserve">Adenine (A) </w:t>
                            </w:r>
                            <w:r w:rsidRPr="0034677C">
                              <w:rPr>
                                <w:rFonts w:ascii="Comic Sans MS" w:hAnsi="Comic Sans MS"/>
                              </w:rPr>
                              <w:t>always pairs with</w:t>
                            </w:r>
                            <w:r w:rsidRPr="0034677C">
                              <w:rPr>
                                <w:rFonts w:ascii="Comic Sans MS" w:hAnsi="Comic Sans MS"/>
                                <w:b/>
                              </w:rPr>
                              <w:t xml:space="preserve"> ________________.</w:t>
                            </w:r>
                          </w:p>
                          <w:p w:rsidR="00F37E9D" w:rsidRPr="0034677C" w:rsidRDefault="0034677C" w:rsidP="00F37E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4677C">
                              <w:rPr>
                                <w:rFonts w:ascii="Comic Sans MS" w:hAnsi="Comic Sans MS"/>
                              </w:rPr>
                              <w:t>This is called complementary base pairing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1.5pt;margin-top:60pt;width:189.75pt;height:16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">
                <v:textbox>
                  <w:txbxContent>
                    <w:p w:rsidR="00F37E9D" w:rsidRPr="0034677C" w:rsidRDefault="00F37E9D" w:rsidP="00F37E9D">
                      <w:pPr>
                        <w:tabs>
                          <w:tab w:val="left" w:pos="1168"/>
                        </w:tabs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4677C">
                        <w:rPr>
                          <w:rFonts w:ascii="Comic Sans MS" w:hAnsi="Comic Sans MS"/>
                          <w:b/>
                        </w:rPr>
                        <w:t>Bases always pair up!</w:t>
                      </w:r>
                    </w:p>
                    <w:p w:rsidR="00F37E9D" w:rsidRPr="0034677C" w:rsidRDefault="00F37E9D" w:rsidP="00F37E9D">
                      <w:pPr>
                        <w:tabs>
                          <w:tab w:val="left" w:pos="1168"/>
                        </w:tabs>
                        <w:rPr>
                          <w:rFonts w:ascii="Comic Sans MS" w:hAnsi="Comic Sans MS"/>
                          <w:b/>
                        </w:rPr>
                      </w:pPr>
                      <w:r w:rsidRPr="0034677C">
                        <w:rPr>
                          <w:rFonts w:ascii="Comic Sans MS" w:hAnsi="Comic Sans MS"/>
                          <w:b/>
                        </w:rPr>
                        <w:t xml:space="preserve">Guanine (G) </w:t>
                      </w:r>
                      <w:r w:rsidRPr="0034677C">
                        <w:rPr>
                          <w:rFonts w:ascii="Comic Sans MS" w:hAnsi="Comic Sans MS"/>
                        </w:rPr>
                        <w:t>always pairs with</w:t>
                      </w:r>
                      <w:r w:rsidRPr="0034677C">
                        <w:rPr>
                          <w:rFonts w:ascii="Comic Sans MS" w:hAnsi="Comic Sans MS"/>
                          <w:b/>
                        </w:rPr>
                        <w:t xml:space="preserve"> ________________.</w:t>
                      </w:r>
                    </w:p>
                    <w:p w:rsidR="00F37E9D" w:rsidRPr="0034677C" w:rsidRDefault="00F37E9D" w:rsidP="00F37E9D">
                      <w:pPr>
                        <w:tabs>
                          <w:tab w:val="left" w:pos="1168"/>
                        </w:tabs>
                        <w:rPr>
                          <w:rFonts w:ascii="Comic Sans MS" w:hAnsi="Comic Sans MS"/>
                          <w:b/>
                        </w:rPr>
                      </w:pPr>
                      <w:r w:rsidRPr="0034677C">
                        <w:rPr>
                          <w:rFonts w:ascii="Comic Sans MS" w:hAnsi="Comic Sans MS"/>
                          <w:b/>
                        </w:rPr>
                        <w:t xml:space="preserve">Adenine (A) </w:t>
                      </w:r>
                      <w:r w:rsidRPr="0034677C">
                        <w:rPr>
                          <w:rFonts w:ascii="Comic Sans MS" w:hAnsi="Comic Sans MS"/>
                        </w:rPr>
                        <w:t>always pairs with</w:t>
                      </w:r>
                      <w:r w:rsidRPr="0034677C">
                        <w:rPr>
                          <w:rFonts w:ascii="Comic Sans MS" w:hAnsi="Comic Sans MS"/>
                          <w:b/>
                        </w:rPr>
                        <w:t xml:space="preserve"> ________________.</w:t>
                      </w:r>
                    </w:p>
                    <w:p w:rsidR="00F37E9D" w:rsidRPr="0034677C" w:rsidRDefault="0034677C" w:rsidP="00F37E9D">
                      <w:pPr>
                        <w:rPr>
                          <w:rFonts w:ascii="Comic Sans MS" w:hAnsi="Comic Sans MS"/>
                        </w:rPr>
                      </w:pPr>
                      <w:r w:rsidRPr="0034677C">
                        <w:rPr>
                          <w:rFonts w:ascii="Comic Sans MS" w:hAnsi="Comic Sans MS"/>
                        </w:rPr>
                        <w:t>This is called complementary base pairing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0B54852" wp14:editId="15A42352">
                <wp:simplePos x="0" y="0"/>
                <wp:positionH relativeFrom="column">
                  <wp:posOffset>619125</wp:posOffset>
                </wp:positionH>
                <wp:positionV relativeFrom="paragraph">
                  <wp:posOffset>691515</wp:posOffset>
                </wp:positionV>
                <wp:extent cx="2343150" cy="1600200"/>
                <wp:effectExtent l="0" t="0" r="0" b="38100"/>
                <wp:wrapNone/>
                <wp:docPr id="4096" name="Group 4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1600200"/>
                          <a:chOff x="0" y="0"/>
                          <a:chExt cx="2343150" cy="160020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73" t="52765" r="52244" b="23185"/>
                          <a:stretch/>
                        </pic:blipFill>
                        <pic:spPr bwMode="auto">
                          <a:xfrm>
                            <a:off x="114300" y="0"/>
                            <a:ext cx="2228850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0" y="638175"/>
                            <a:ext cx="314325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20514218">
                            <a:off x="338138" y="1019175"/>
                            <a:ext cx="314325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96" o:spid="_x0000_s1026" style="position:absolute;margin-left:48.75pt;margin-top:54.45pt;width:184.5pt;height:126pt;z-index:251670528" coordsize="23431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143;width:22288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IpjvBAAAA2wAAAA8AAABkcnMvZG93bnJldi54bWxETz1vwjAQ3ZH6H6yrxILAIQOEgBMVJKQu&#10;GQosbKf4SKLG5yh2Qvj3eKjU8el9H/LJtGKk3jWWFaxXEQji0uqGKwW363mZgHAeWWNrmRS8yEGe&#10;fcwOmGr75B8aL74SIYRdigpq77tUSlfWZNCtbEccuIftDfoA+0rqHp8h3LQyjqKNNNhwaKixo1NN&#10;5e9lMAqGceCFjnd3GSXHIt4uTkWxaZSaf05fexCeJv8v/nN/awVxGBu+hB8gs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6IpjvBAAAA2wAAAA8AAAAAAAAAAAAAAAAAnwIA&#10;AGRycy9kb3ducmV2LnhtbFBLBQYAAAAABAAEAPcAAACNAwAAAAA=&#10;">
                  <v:imagedata r:id="rId8" o:title="" croptop="34580f" cropbottom="15195f" cropleft="17743f" cropright="34239f"/>
                  <v:path arrowok="t"/>
                </v:shape>
                <v:rect id="Rectangle 30" o:spid="_x0000_s1028" style="position:absolute;top:6381;width:3143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+AsEA&#10;AADbAAAADwAAAGRycy9kb3ducmV2LnhtbERPz2vCMBS+D/Y/hCd4GTOdgTGqUdxA8OJhTsaOj+bZ&#10;BJuX0sS2+tcvB8Hjx/d7uR59I3rqogus4W1WgCCugnFcazj+bF8/QMSEbLAJTBquFGG9en5aYmnC&#10;wN/UH1ItcgjHEjXYlNpSylhZ8hhnoSXO3Cl0HlOGXS1Nh0MO942cF8W79Og4N1hs6ctSdT5cvIb9&#10;Vald/6LOw9Gp2t3k3+evDVpPJ+NmASLRmB7iu3tnNKi8Pn/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9fgLBAAAA2wAAAA8AAAAAAAAAAAAAAAAAmAIAAGRycy9kb3du&#10;cmV2LnhtbFBLBQYAAAAABAAEAPUAAACGAwAAAAA=&#10;" fillcolor="white [3212]" stroked="f" strokeweight="1pt"/>
                <v:rect id="Rectangle 31" o:spid="_x0000_s1029" style="position:absolute;left:3381;top:10191;width:3143;height:5811;rotation:-11859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108IA&#10;AADbAAAADwAAAGRycy9kb3ducmV2LnhtbESPQWsCMRSE7wX/Q3iCt5qoUOpqFC2I3qQqiLfH5rkb&#10;dvOybFJ3/femUOhxmJlvmOW6d7V4UBusZw2TsQJBnHtjudBwOe/eP0GEiGyw9kwanhRgvRq8LTEz&#10;vuNvepxiIRKEQ4YayhibTMqQl+QwjH1DnLy7bx3GJNtCmha7BHe1nCr1IR1aTgslNvRVUl6dfpyG&#10;uDOzG8+vz+1R2allta+qbq/1aNhvFiAi9fE//Nc+GA2zCfx+S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bXTwgAAANsAAAAPAAAAAAAAAAAAAAAAAJgCAABkcnMvZG93&#10;bnJldi54bWxQSwUGAAAAAAQABAD1AAAAhwMAAAAA&#10;" fillcolor="white [3212]" stroked="f" strokeweight="1pt"/>
              </v:group>
            </w:pict>
          </mc:Fallback>
        </mc:AlternateContent>
      </w:r>
      <w:r w:rsidR="007333C5" w:rsidRPr="007333C5">
        <w:rPr>
          <w:rFonts w:ascii="Comic Sans MS" w:hAnsi="Comic Sans MS"/>
        </w:rPr>
        <w:t xml:space="preserve">DNA is a </w:t>
      </w:r>
      <w:r w:rsidR="007333C5" w:rsidRPr="007333C5">
        <w:rPr>
          <w:rFonts w:ascii="Comic Sans MS" w:hAnsi="Comic Sans MS"/>
          <w:b/>
        </w:rPr>
        <w:t>polymer</w:t>
      </w:r>
      <w:r w:rsidR="007333C5" w:rsidRPr="007333C5">
        <w:rPr>
          <w:rFonts w:ascii="Comic Sans MS" w:hAnsi="Comic Sans MS"/>
        </w:rPr>
        <w:t xml:space="preserve">. It is made up of lots of small, repeating units called </w:t>
      </w:r>
      <w:r w:rsidR="007333C5" w:rsidRPr="007333C5">
        <w:rPr>
          <w:rFonts w:ascii="Comic Sans MS" w:hAnsi="Comic Sans MS"/>
          <w:b/>
        </w:rPr>
        <w:t>nucleotides</w:t>
      </w:r>
    </w:p>
    <w:p w:rsidR="0034677C" w:rsidRDefault="0034677C" w:rsidP="00684B7E">
      <w:pPr>
        <w:rPr>
          <w:rFonts w:ascii="Comic Sans MS" w:hAnsi="Comic Sans MS"/>
          <w:b/>
        </w:rPr>
      </w:pPr>
    </w:p>
    <w:p w:rsidR="0034677C" w:rsidRDefault="0034677C" w:rsidP="00684B7E">
      <w:pPr>
        <w:rPr>
          <w:rFonts w:ascii="Comic Sans MS" w:hAnsi="Comic Sans MS"/>
          <w:b/>
        </w:rPr>
      </w:pPr>
    </w:p>
    <w:p w:rsidR="0034677C" w:rsidRDefault="0034677C" w:rsidP="00684B7E">
      <w:pPr>
        <w:rPr>
          <w:rFonts w:ascii="Comic Sans MS" w:hAnsi="Comic Sans MS"/>
          <w:b/>
        </w:rPr>
      </w:pPr>
    </w:p>
    <w:p w:rsidR="0034677C" w:rsidRDefault="0034677C" w:rsidP="00684B7E">
      <w:pPr>
        <w:rPr>
          <w:rFonts w:ascii="Comic Sans MS" w:hAnsi="Comic Sans MS"/>
          <w:b/>
        </w:rPr>
      </w:pPr>
    </w:p>
    <w:p w:rsidR="0034677C" w:rsidRDefault="0034677C" w:rsidP="00684B7E">
      <w:pPr>
        <w:rPr>
          <w:rFonts w:ascii="Comic Sans MS" w:hAnsi="Comic Sans MS"/>
          <w:b/>
        </w:rPr>
      </w:pPr>
    </w:p>
    <w:p w:rsidR="0034677C" w:rsidRDefault="0034677C" w:rsidP="00684B7E">
      <w:pPr>
        <w:rPr>
          <w:rFonts w:ascii="Comic Sans MS" w:hAnsi="Comic Sans MS"/>
          <w:b/>
        </w:rPr>
      </w:pPr>
    </w:p>
    <w:p w:rsidR="0034677C" w:rsidRDefault="0034677C" w:rsidP="00684B7E">
      <w:pPr>
        <w:rPr>
          <w:rFonts w:ascii="Comic Sans MS" w:hAnsi="Comic Sans MS"/>
          <w:b/>
        </w:rPr>
      </w:pPr>
    </w:p>
    <w:p w:rsidR="0034677C" w:rsidRDefault="0034677C" w:rsidP="00684B7E">
      <w:pPr>
        <w:rPr>
          <w:rFonts w:ascii="Comic Sans MS" w:hAnsi="Comic Sans MS"/>
          <w:b/>
        </w:rPr>
      </w:pPr>
    </w:p>
    <w:p w:rsidR="0034677C" w:rsidRDefault="0034677C" w:rsidP="00684B7E">
      <w:pPr>
        <w:rPr>
          <w:rFonts w:ascii="Comic Sans MS" w:hAnsi="Comic Sans MS"/>
          <w:b/>
        </w:rPr>
      </w:pPr>
    </w:p>
    <w:p w:rsidR="0034677C" w:rsidRDefault="0034677C" w:rsidP="00684B7E">
      <w:pPr>
        <w:rPr>
          <w:rFonts w:ascii="Comic Sans MS" w:hAnsi="Comic Sans MS"/>
        </w:rPr>
      </w:pPr>
      <w:r w:rsidRPr="0034677C">
        <w:rPr>
          <w:rFonts w:ascii="Comic Sans MS" w:hAnsi="Comic Sans MS"/>
        </w:rPr>
        <w:t>Draw a section of the DNA molecule that you made (</w:t>
      </w:r>
      <w:r w:rsidR="00875DBA">
        <w:rPr>
          <w:rFonts w:ascii="Comic Sans MS" w:hAnsi="Comic Sans MS"/>
        </w:rPr>
        <w:t>make your chain at</w:t>
      </w:r>
      <w:r w:rsidRPr="0034677C">
        <w:rPr>
          <w:rFonts w:ascii="Comic Sans MS" w:hAnsi="Comic Sans MS"/>
        </w:rPr>
        <w:t xml:space="preserve"> least 3 nucleotides</w:t>
      </w:r>
      <w:r w:rsidR="00875DBA">
        <w:rPr>
          <w:rFonts w:ascii="Comic Sans MS" w:hAnsi="Comic Sans MS"/>
        </w:rPr>
        <w:t xml:space="preserve"> long</w:t>
      </w:r>
      <w:r w:rsidRPr="0034677C">
        <w:rPr>
          <w:rFonts w:ascii="Comic Sans MS" w:hAnsi="Comic Sans MS"/>
        </w:rPr>
        <w:t>)</w:t>
      </w:r>
    </w:p>
    <w:p w:rsidR="0034677C" w:rsidRPr="0034677C" w:rsidRDefault="0034677C" w:rsidP="00684B7E">
      <w:pPr>
        <w:rPr>
          <w:rFonts w:ascii="Comic Sans MS" w:hAnsi="Comic Sans MS"/>
        </w:rPr>
      </w:pPr>
      <w:bookmarkStart w:id="0" w:name="_GoBack"/>
      <w:bookmarkEnd w:id="0"/>
    </w:p>
    <w:sectPr w:rsidR="0034677C" w:rsidRPr="0034677C" w:rsidSect="00976B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E7"/>
    <w:rsid w:val="00033612"/>
    <w:rsid w:val="003321ED"/>
    <w:rsid w:val="0034677C"/>
    <w:rsid w:val="0051536B"/>
    <w:rsid w:val="005827E8"/>
    <w:rsid w:val="005C4F58"/>
    <w:rsid w:val="00641085"/>
    <w:rsid w:val="006715E7"/>
    <w:rsid w:val="00684B7E"/>
    <w:rsid w:val="007333C5"/>
    <w:rsid w:val="007F6CEE"/>
    <w:rsid w:val="00875DBA"/>
    <w:rsid w:val="00976B29"/>
    <w:rsid w:val="00A6371C"/>
    <w:rsid w:val="00A816A6"/>
    <w:rsid w:val="00BD27BF"/>
    <w:rsid w:val="00C65732"/>
    <w:rsid w:val="00DD644C"/>
    <w:rsid w:val="00ED2908"/>
    <w:rsid w:val="00F02499"/>
    <w:rsid w:val="00F21C60"/>
    <w:rsid w:val="00F25B8D"/>
    <w:rsid w:val="00F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648C6A8A</Template>
  <TotalTime>92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Cuthbert</dc:creator>
  <cp:keywords/>
  <dc:description/>
  <cp:lastModifiedBy>Louise Cuthbert</cp:lastModifiedBy>
  <cp:revision>17</cp:revision>
  <dcterms:created xsi:type="dcterms:W3CDTF">2013-12-01T13:37:00Z</dcterms:created>
  <dcterms:modified xsi:type="dcterms:W3CDTF">2016-06-30T16:37:00Z</dcterms:modified>
</cp:coreProperties>
</file>