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 Aidan’s and St John Fisher Associated Sixth Form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>
            <w:r>
              <w:rPr>
                <w:b/>
              </w:rPr>
              <w:tab/>
            </w:r>
            <w:r>
              <w:tab/>
              <w:t xml:space="preserve">Core Mathematics </w:t>
            </w:r>
          </w:p>
          <w:p>
            <w:pPr>
              <w:jc w:val="center"/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>
            <w:r>
              <w:t>Averages</w:t>
            </w:r>
          </w:p>
          <w:p>
            <w:r>
              <w:t>Expressing as a percentage</w:t>
            </w:r>
          </w:p>
          <w:p>
            <w:r>
              <w:t>Percentage of an amount</w:t>
            </w:r>
          </w:p>
          <w:p>
            <w:r>
              <w:t>Compound Interest</w:t>
            </w:r>
          </w:p>
          <w:p>
            <w:r>
              <w:t>Reverse percentages</w:t>
            </w:r>
          </w:p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>
            <w:pPr>
              <w:rPr>
                <w:b/>
              </w:rPr>
            </w:pPr>
          </w:p>
          <w:p>
            <w:r>
              <w:t>Work through the 5 exercises and check your answers</w:t>
            </w:r>
          </w:p>
          <w:p/>
          <w:p/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pStyle w:val="ListParagraph"/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>
            <w:pPr>
              <w:rPr>
                <w:b/>
              </w:rPr>
            </w:pPr>
          </w:p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Deadline:  </w:t>
            </w:r>
          </w:p>
          <w:p/>
          <w:p>
            <w:r>
              <w:t>5 September 2019</w:t>
            </w:r>
          </w:p>
          <w:p/>
        </w:tc>
      </w:tr>
    </w:tbl>
    <w:p/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73B"/>
    <w:multiLevelType w:val="hybridMultilevel"/>
    <w:tmpl w:val="E3781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632A"/>
    <w:multiLevelType w:val="hybridMultilevel"/>
    <w:tmpl w:val="3E38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E94"/>
    <w:multiLevelType w:val="hybridMultilevel"/>
    <w:tmpl w:val="5ED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70D7E573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Helen Hendry</cp:lastModifiedBy>
  <cp:revision>2</cp:revision>
  <dcterms:created xsi:type="dcterms:W3CDTF">2019-05-21T14:00:00Z</dcterms:created>
  <dcterms:modified xsi:type="dcterms:W3CDTF">2019-05-21T14:00:00Z</dcterms:modified>
</cp:coreProperties>
</file>