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"/>
        <w:gridCol w:w="10599"/>
        <w:gridCol w:w="221"/>
      </w:tblGrid>
      <w:tr>
        <w:tc>
          <w:tcPr>
            <w:tcW w:w="100" w:type="pct"/>
            <w:vAlign w:val="center"/>
            <w:hideMark/>
          </w:tcPr>
          <w:p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800" w:type="pct"/>
            <w:vAlign w:val="center"/>
            <w:hideMark/>
          </w:tcPr>
          <w:tbl>
            <w:tblPr>
              <w:tblW w:w="5000" w:type="pct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84"/>
              <w:gridCol w:w="5285"/>
            </w:tblGrid>
            <w:tr>
              <w:tc>
                <w:tcPr>
                  <w:tcW w:w="0" w:type="auto"/>
                  <w:vAlign w:val="center"/>
                  <w:hideMark/>
                </w:tcPr>
                <w:p>
                  <w:pPr>
                    <w:spacing w:before="15"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Applied Science Chemistry Summer Work</w:t>
                  </w:r>
                  <w:r>
                    <w:rPr>
                      <w:rFonts w:ascii="Helvetica" w:eastAsia="Times New Roman" w:hAnsi="Helvetica" w:cs="Helvetica"/>
                    </w:rPr>
                    <w:br/>
                  </w:r>
                  <w:r>
                    <w:rPr>
                      <w:rFonts w:ascii="Helvetica" w:eastAsia="Times New Roman" w:hAnsi="Helvetica" w:cs="Helvetica"/>
                    </w:rPr>
                    <w:br/>
                    <w:t>Applied Science Chemistry Summer Work</w:t>
                  </w:r>
                  <w:r>
                    <w:rPr>
                      <w:rFonts w:ascii="Helvetica" w:eastAsia="Times New Roman" w:hAnsi="Helvetica" w:cs="Helvetica"/>
                    </w:rPr>
                    <w:br/>
                    <w:t>M Symes</w:t>
                  </w:r>
                </w:p>
              </w:tc>
              <w:tc>
                <w:tcPr>
                  <w:tcW w:w="0" w:type="auto"/>
                  <w:hideMark/>
                </w:tcPr>
                <w:p>
                  <w:pPr>
                    <w:spacing w:before="15" w:after="15"/>
                    <w:ind w:left="15" w:right="15"/>
                    <w:jc w:val="right"/>
                    <w:rPr>
                      <w:rFonts w:ascii="Helvetica" w:eastAsia="Times New Roman" w:hAnsi="Helvetica" w:cs="Helvetica"/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BDBDB"/>
                  <w:vAlign w:val="center"/>
                  <w:hideMark/>
                </w:tcPr>
                <w:p>
                  <w:pPr>
                    <w:pStyle w:val="NormalWeb"/>
                    <w:spacing w:after="240"/>
                    <w:ind w:left="30" w:right="3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br/>
                    <w:t>Please note that you may see slight differences between this paper and the original.</w:t>
                  </w:r>
                  <w:r>
                    <w:rPr>
                      <w:sz w:val="21"/>
                      <w:szCs w:val="21"/>
                    </w:rPr>
                    <w:br/>
                  </w:r>
                  <w:r>
                    <w:rPr>
                      <w:sz w:val="21"/>
                      <w:szCs w:val="21"/>
                    </w:rPr>
                    <w:br/>
                    <w:t>Candidates answer on the Question paper.</w:t>
                  </w:r>
                  <w:r>
                    <w:rPr>
                      <w:sz w:val="21"/>
                      <w:szCs w:val="21"/>
                    </w:rPr>
                    <w:br/>
                  </w:r>
                  <w:r>
                    <w:rPr>
                      <w:sz w:val="21"/>
                      <w:szCs w:val="21"/>
                    </w:rPr>
                    <w:br/>
                  </w:r>
                  <w:r>
                    <w:rPr>
                      <w:b/>
                      <w:bCs/>
                      <w:sz w:val="21"/>
                      <w:szCs w:val="21"/>
                    </w:rPr>
                    <w:t>Supplied materials:</w:t>
                  </w:r>
                  <w:r>
                    <w:rPr>
                      <w:sz w:val="21"/>
                      <w:szCs w:val="21"/>
                    </w:rPr>
                    <w:br/>
                    <w:t>Additional resources may be supplied with this paper.</w:t>
                  </w:r>
                  <w:r>
                    <w:rPr>
                      <w:sz w:val="21"/>
                      <w:szCs w:val="21"/>
                    </w:rPr>
                    <w:br/>
                  </w:r>
                  <w:r>
                    <w:rPr>
                      <w:sz w:val="21"/>
                      <w:szCs w:val="21"/>
                    </w:rPr>
                    <w:br/>
                  </w:r>
                  <w:r>
                    <w:rPr>
                      <w:b/>
                      <w:bCs/>
                      <w:sz w:val="21"/>
                      <w:szCs w:val="21"/>
                    </w:rPr>
                    <w:t>Other materials required:</w:t>
                  </w:r>
                  <w:r>
                    <w:rPr>
                      <w:sz w:val="21"/>
                      <w:szCs w:val="21"/>
                    </w:rPr>
                    <w:br/>
                    <w:t>•   Pencil</w:t>
                  </w:r>
                  <w:r>
                    <w:rPr>
                      <w:sz w:val="21"/>
                      <w:szCs w:val="21"/>
                    </w:rPr>
                    <w:br/>
                    <w:t xml:space="preserve">•   Ruler (cm/mm) </w:t>
                  </w:r>
                </w:p>
              </w:tc>
              <w:tc>
                <w:tcPr>
                  <w:tcW w:w="2500" w:type="pct"/>
                  <w:hideMark/>
                </w:tcPr>
                <w:p>
                  <w:pPr>
                    <w:spacing w:before="15" w:after="15"/>
                    <w:ind w:left="15" w:right="15"/>
                    <w:jc w:val="right"/>
                    <w:rPr>
                      <w:rFonts w:ascii="Helvetica" w:eastAsia="Times New Roman" w:hAnsi="Helvetica" w:cs="Helvetica"/>
                      <w:sz w:val="27"/>
                      <w:szCs w:val="27"/>
                    </w:rPr>
                  </w:pPr>
                  <w:r>
                    <w:rPr>
                      <w:rFonts w:ascii="Helvetica" w:eastAsia="Times New Roman" w:hAnsi="Helvetica" w:cs="Helvetica"/>
                      <w:sz w:val="27"/>
                      <w:szCs w:val="27"/>
                    </w:rPr>
                    <w:br/>
                  </w:r>
                  <w:r>
                    <w:rPr>
                      <w:rFonts w:ascii="Helvetica" w:eastAsia="Times New Roman" w:hAnsi="Helvetica" w:cs="Helvetica"/>
                      <w:sz w:val="27"/>
                      <w:szCs w:val="27"/>
                    </w:rPr>
                    <w:br/>
                  </w:r>
                </w:p>
              </w:tc>
            </w:tr>
            <w:tr>
              <w:trPr>
                <w:trHeight w:val="30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>
                  <w:pPr>
                    <w:spacing w:before="15"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  <w:r>
                    <w:rPr>
                      <w:rFonts w:ascii="Helvetica" w:eastAsia="Times New Roman" w:hAnsi="Helvetica" w:cs="Helvetica"/>
                    </w:rPr>
                    <w:t xml:space="preserve">  </w:t>
                  </w:r>
                </w:p>
              </w:tc>
            </w:tr>
          </w:tbl>
          <w:p>
            <w:pPr>
              <w:spacing w:before="15" w:after="15"/>
              <w:ind w:left="15" w:right="15"/>
              <w:rPr>
                <w:rFonts w:ascii="Helvetica" w:eastAsia="Times New Roman" w:hAnsi="Helvetica" w:cs="Helvetica"/>
              </w:rPr>
            </w:pPr>
          </w:p>
        </w:tc>
        <w:tc>
          <w:tcPr>
            <w:tcW w:w="100" w:type="pct"/>
            <w:vAlign w:val="center"/>
            <w:hideMark/>
          </w:tcPr>
          <w:p>
            <w:pPr>
              <w:spacing w:before="15" w:after="15"/>
              <w:ind w:left="15" w:right="15"/>
              <w:rPr>
                <w:rFonts w:eastAsia="Times New Roman"/>
                <w:sz w:val="20"/>
                <w:szCs w:val="20"/>
              </w:rPr>
            </w:pPr>
          </w:p>
        </w:tc>
      </w:tr>
    </w:tbl>
    <w:p>
      <w:pPr>
        <w:spacing w:after="240"/>
        <w:rPr>
          <w:rFonts w:ascii="Helvetica" w:eastAsia="Times New Roman" w:hAnsi="Helvetica" w:cs="Helvetica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3975"/>
        <w:gridCol w:w="1546"/>
        <w:gridCol w:w="3975"/>
      </w:tblGrid>
      <w:tr>
        <w:trPr>
          <w:trHeight w:val="60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vAlign w:val="center"/>
            <w:hideMark/>
          </w:tcPr>
          <w:p>
            <w:pPr>
              <w:spacing w:before="15" w:after="15" w:line="180" w:lineRule="atLeast"/>
              <w:ind w:left="15" w:right="15"/>
              <w:jc w:val="center"/>
              <w:rPr>
                <w:rFonts w:ascii="Helvetica" w:eastAsia="Times New Roman" w:hAnsi="Helvetica" w:cs="Helvetica"/>
                <w:sz w:val="15"/>
                <w:szCs w:val="15"/>
              </w:rPr>
            </w:pPr>
            <w:r>
              <w:rPr>
                <w:rFonts w:ascii="Helvetica" w:eastAsia="Times New Roman" w:hAnsi="Helvetica" w:cs="Helvetica"/>
                <w:sz w:val="15"/>
                <w:szCs w:val="15"/>
              </w:rPr>
              <w:t>Candidate</w:t>
            </w:r>
            <w:r>
              <w:rPr>
                <w:rFonts w:ascii="Helvetica" w:eastAsia="Times New Roman" w:hAnsi="Helvetica" w:cs="Helvetica"/>
                <w:sz w:val="15"/>
                <w:szCs w:val="15"/>
              </w:rPr>
              <w:br/>
              <w:t>forename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15" w:after="15" w:line="180" w:lineRule="atLeast"/>
              <w:ind w:left="15" w:right="15"/>
              <w:jc w:val="center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vAlign w:val="center"/>
            <w:hideMark/>
          </w:tcPr>
          <w:p>
            <w:pPr>
              <w:spacing w:before="15" w:after="15" w:line="180" w:lineRule="atLeast"/>
              <w:ind w:left="15" w:right="15"/>
              <w:jc w:val="center"/>
              <w:rPr>
                <w:rFonts w:ascii="Helvetica" w:eastAsia="Times New Roman" w:hAnsi="Helvetica" w:cs="Helvetica"/>
                <w:sz w:val="15"/>
                <w:szCs w:val="15"/>
              </w:rPr>
            </w:pPr>
            <w:r>
              <w:rPr>
                <w:rFonts w:ascii="Helvetica" w:eastAsia="Times New Roman" w:hAnsi="Helvetica" w:cs="Helvetica"/>
                <w:sz w:val="15"/>
                <w:szCs w:val="15"/>
              </w:rPr>
              <w:t>Candidate</w:t>
            </w:r>
            <w:r>
              <w:rPr>
                <w:rFonts w:ascii="Helvetica" w:eastAsia="Times New Roman" w:hAnsi="Helvetica" w:cs="Helvetica"/>
                <w:sz w:val="15"/>
                <w:szCs w:val="15"/>
              </w:rPr>
              <w:br/>
              <w:t>surname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15" w:after="15" w:line="180" w:lineRule="atLeast"/>
              <w:ind w:left="15" w:right="15"/>
              <w:jc w:val="center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</w:tr>
    </w:tbl>
    <w:p>
      <w:pPr>
        <w:spacing w:after="240"/>
        <w:rPr>
          <w:rFonts w:ascii="Helvetica" w:eastAsia="Times New Roman" w:hAnsi="Helvetica" w:cs="Helvetica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9"/>
        <w:gridCol w:w="663"/>
        <w:gridCol w:w="663"/>
        <w:gridCol w:w="663"/>
        <w:gridCol w:w="662"/>
        <w:gridCol w:w="662"/>
        <w:gridCol w:w="2871"/>
        <w:gridCol w:w="662"/>
        <w:gridCol w:w="662"/>
        <w:gridCol w:w="662"/>
        <w:gridCol w:w="662"/>
      </w:tblGrid>
      <w:tr>
        <w:trPr>
          <w:trHeight w:val="600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vAlign w:val="center"/>
            <w:hideMark/>
          </w:tcPr>
          <w:p>
            <w:pPr>
              <w:spacing w:before="15" w:after="15" w:line="225" w:lineRule="atLeast"/>
              <w:ind w:left="15" w:right="15"/>
              <w:jc w:val="center"/>
              <w:rPr>
                <w:rFonts w:ascii="Helvetica" w:eastAsia="Times New Roman" w:hAnsi="Helvetica" w:cs="Helvetica"/>
                <w:sz w:val="15"/>
                <w:szCs w:val="15"/>
              </w:rPr>
            </w:pPr>
            <w:r>
              <w:rPr>
                <w:rFonts w:ascii="Helvetica" w:eastAsia="Times New Roman" w:hAnsi="Helvetica" w:cs="Helvetica"/>
                <w:sz w:val="15"/>
                <w:szCs w:val="15"/>
              </w:rPr>
              <w:t>Centre number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15" w:after="15" w:line="225" w:lineRule="atLeast"/>
              <w:ind w:left="15" w:right="15"/>
              <w:jc w:val="center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15" w:after="15"/>
              <w:ind w:left="15" w:right="1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15" w:after="15"/>
              <w:ind w:left="15" w:right="1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15" w:after="15"/>
              <w:ind w:left="15" w:right="1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15" w:after="15"/>
              <w:ind w:left="15" w:right="1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vAlign w:val="center"/>
            <w:hideMark/>
          </w:tcPr>
          <w:p>
            <w:pPr>
              <w:spacing w:before="15" w:after="15" w:line="225" w:lineRule="atLeast"/>
              <w:ind w:left="15" w:right="15"/>
              <w:jc w:val="center"/>
              <w:rPr>
                <w:rFonts w:ascii="Helvetica" w:eastAsia="Times New Roman" w:hAnsi="Helvetica" w:cs="Helvetica"/>
                <w:sz w:val="15"/>
                <w:szCs w:val="15"/>
              </w:rPr>
            </w:pPr>
            <w:r>
              <w:rPr>
                <w:rFonts w:ascii="Helvetica" w:eastAsia="Times New Roman" w:hAnsi="Helvetica" w:cs="Helvetica"/>
                <w:sz w:val="15"/>
                <w:szCs w:val="15"/>
              </w:rPr>
              <w:t>Candidate number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15" w:after="15" w:line="225" w:lineRule="atLeast"/>
              <w:ind w:left="15" w:right="15"/>
              <w:jc w:val="center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15" w:after="15"/>
              <w:ind w:left="15" w:right="1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15" w:after="15"/>
              <w:ind w:left="15" w:right="1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15" w:after="15"/>
              <w:ind w:left="15" w:right="15"/>
              <w:rPr>
                <w:rFonts w:eastAsia="Times New Roman"/>
                <w:sz w:val="20"/>
                <w:szCs w:val="20"/>
              </w:rPr>
            </w:pPr>
          </w:p>
        </w:tc>
      </w:tr>
    </w:tbl>
    <w:p>
      <w:pPr>
        <w:rPr>
          <w:rFonts w:ascii="Helvetica" w:eastAsia="Times New Roman" w:hAnsi="Helvetica" w:cs="Helvetica"/>
        </w:rPr>
      </w:pPr>
    </w:p>
    <w:p>
      <w:pPr>
        <w:pStyle w:val="Heading2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INSTRUCTIONS TO CANDIDATES</w:t>
      </w:r>
    </w:p>
    <w:p>
      <w:pPr>
        <w:divId w:val="1843811835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sz w:val="17"/>
          <w:szCs w:val="17"/>
        </w:rPr>
        <w:t>•   Write your name, centre number and candidate number in the boxes above. Please write clearly and in capital letters.</w:t>
      </w:r>
      <w:r>
        <w:rPr>
          <w:rFonts w:ascii="Helvetica" w:eastAsia="Times New Roman" w:hAnsi="Helvetica" w:cs="Helvetica"/>
          <w:sz w:val="17"/>
          <w:szCs w:val="17"/>
        </w:rPr>
        <w:br/>
        <w:t>•   Use black ink. HB pencil may be used for graphs and diagrams only.</w:t>
      </w:r>
      <w:r>
        <w:rPr>
          <w:rFonts w:ascii="Helvetica" w:eastAsia="Times New Roman" w:hAnsi="Helvetica" w:cs="Helvetica"/>
          <w:sz w:val="17"/>
          <w:szCs w:val="17"/>
        </w:rPr>
        <w:br/>
        <w:t xml:space="preserve">•   Answer </w:t>
      </w:r>
      <w:r>
        <w:rPr>
          <w:rFonts w:ascii="Helvetica" w:eastAsia="Times New Roman" w:hAnsi="Helvetica" w:cs="Helvetica"/>
          <w:b/>
          <w:bCs/>
          <w:sz w:val="17"/>
          <w:szCs w:val="17"/>
        </w:rPr>
        <w:t>all</w:t>
      </w:r>
      <w:r>
        <w:rPr>
          <w:rFonts w:ascii="Helvetica" w:eastAsia="Times New Roman" w:hAnsi="Helvetica" w:cs="Helvetica"/>
          <w:sz w:val="17"/>
          <w:szCs w:val="17"/>
        </w:rPr>
        <w:t xml:space="preserve"> the questions, unless your teacher tells you otherwise.</w:t>
      </w:r>
      <w:r>
        <w:rPr>
          <w:rFonts w:ascii="Helvetica" w:eastAsia="Times New Roman" w:hAnsi="Helvetica" w:cs="Helvetica"/>
          <w:sz w:val="17"/>
          <w:szCs w:val="17"/>
        </w:rPr>
        <w:br/>
        <w:t>•   Read each question carefully. Make sure you know what you have to do before starting your answer.</w:t>
      </w:r>
      <w:r>
        <w:rPr>
          <w:rFonts w:ascii="Helvetica" w:eastAsia="Times New Roman" w:hAnsi="Helvetica" w:cs="Helvetica"/>
          <w:sz w:val="17"/>
          <w:szCs w:val="17"/>
        </w:rPr>
        <w:br/>
        <w:t>•   Where space is provided below the question, please write your answer there.</w:t>
      </w:r>
      <w:r>
        <w:rPr>
          <w:rFonts w:ascii="Helvetica" w:eastAsia="Times New Roman" w:hAnsi="Helvetica" w:cs="Helvetica"/>
          <w:sz w:val="17"/>
          <w:szCs w:val="17"/>
        </w:rPr>
        <w:br/>
        <w:t>•   You may use additional paper, or a specific Answer sheet if one is provided, but you must clearly show your candidate number, centre number</w:t>
      </w:r>
      <w:r>
        <w:rPr>
          <w:rFonts w:ascii="Helvetica" w:eastAsia="Times New Roman" w:hAnsi="Helvetica" w:cs="Helvetica"/>
          <w:sz w:val="17"/>
          <w:szCs w:val="17"/>
        </w:rPr>
        <w:br/>
        <w:t xml:space="preserve">    and question number(s). </w:t>
      </w:r>
    </w:p>
    <w:p>
      <w:pPr>
        <w:pStyle w:val="Heading2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INFORMATION FOR CANDIDATES</w:t>
      </w:r>
    </w:p>
    <w:p>
      <w:pPr>
        <w:divId w:val="272252789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sz w:val="17"/>
          <w:szCs w:val="17"/>
        </w:rPr>
        <w:t xml:space="preserve">•   The quality of written communication is assessed in questions marked with either a pencil or an asterisk. In History and Geography </w:t>
      </w:r>
      <w:r>
        <w:rPr>
          <w:rFonts w:ascii="Helvetica" w:eastAsia="Times New Roman" w:hAnsi="Helvetica" w:cs="Helvetica"/>
          <w:sz w:val="17"/>
          <w:szCs w:val="17"/>
        </w:rPr>
        <w:br/>
        <w:t xml:space="preserve">    a </w:t>
      </w:r>
      <w:r>
        <w:rPr>
          <w:rFonts w:ascii="Helvetica" w:eastAsia="Times New Roman" w:hAnsi="Helvetica" w:cs="Helvetica"/>
          <w:i/>
          <w:iCs/>
          <w:sz w:val="17"/>
          <w:szCs w:val="17"/>
        </w:rPr>
        <w:t>Quality of extended response</w:t>
      </w:r>
      <w:r>
        <w:rPr>
          <w:rFonts w:ascii="Helvetica" w:eastAsia="Times New Roman" w:hAnsi="Helvetica" w:cs="Helvetica"/>
          <w:sz w:val="17"/>
          <w:szCs w:val="17"/>
        </w:rPr>
        <w:t xml:space="preserve"> question is marked with an asterisk, while a pencil is used for questions in which </w:t>
      </w:r>
      <w:r>
        <w:rPr>
          <w:rFonts w:ascii="Helvetica" w:eastAsia="Times New Roman" w:hAnsi="Helvetica" w:cs="Helvetica"/>
          <w:i/>
          <w:iCs/>
          <w:sz w:val="17"/>
          <w:szCs w:val="17"/>
        </w:rPr>
        <w:t>Spelling, punctuation and</w:t>
      </w:r>
      <w:r>
        <w:rPr>
          <w:rFonts w:ascii="Helvetica" w:eastAsia="Times New Roman" w:hAnsi="Helvetica" w:cs="Helvetica"/>
          <w:i/>
          <w:iCs/>
          <w:sz w:val="17"/>
          <w:szCs w:val="17"/>
        </w:rPr>
        <w:br/>
        <w:t>    grammar and the use of specialist terminology</w:t>
      </w:r>
      <w:r>
        <w:rPr>
          <w:rFonts w:ascii="Helvetica" w:eastAsia="Times New Roman" w:hAnsi="Helvetica" w:cs="Helvetica"/>
          <w:sz w:val="17"/>
          <w:szCs w:val="17"/>
        </w:rPr>
        <w:t xml:space="preserve"> is assessed.</w:t>
      </w:r>
      <w:r>
        <w:rPr>
          <w:rFonts w:ascii="Helvetica" w:eastAsia="Times New Roman" w:hAnsi="Helvetica" w:cs="Helvetica"/>
          <w:sz w:val="17"/>
          <w:szCs w:val="17"/>
        </w:rPr>
        <w:br/>
        <w:t xml:space="preserve">•   The number of marks is given in brackets </w:t>
      </w:r>
      <w:r>
        <w:rPr>
          <w:rFonts w:ascii="Helvetica" w:eastAsia="Times New Roman" w:hAnsi="Helvetica" w:cs="Helvetica"/>
          <w:b/>
          <w:bCs/>
          <w:sz w:val="17"/>
          <w:szCs w:val="17"/>
        </w:rPr>
        <w:t>[ ]</w:t>
      </w:r>
      <w:r>
        <w:rPr>
          <w:rFonts w:ascii="Helvetica" w:eastAsia="Times New Roman" w:hAnsi="Helvetica" w:cs="Helvetica"/>
          <w:sz w:val="17"/>
          <w:szCs w:val="17"/>
        </w:rPr>
        <w:t xml:space="preserve"> at the end of each question or part question.</w:t>
      </w:r>
      <w:r>
        <w:rPr>
          <w:rFonts w:ascii="Helvetica" w:eastAsia="Times New Roman" w:hAnsi="Helvetica" w:cs="Helvetica"/>
          <w:sz w:val="17"/>
          <w:szCs w:val="17"/>
        </w:rPr>
        <w:br/>
        <w:t xml:space="preserve">•   The total number of marks for this paper is </w:t>
      </w:r>
      <w:r>
        <w:rPr>
          <w:rFonts w:ascii="Helvetica" w:eastAsia="Times New Roman" w:hAnsi="Helvetica" w:cs="Helvetica"/>
          <w:b/>
          <w:bCs/>
          <w:sz w:val="17"/>
          <w:szCs w:val="17"/>
        </w:rPr>
        <w:t>60</w:t>
      </w:r>
      <w:r>
        <w:rPr>
          <w:rFonts w:ascii="Helvetica" w:eastAsia="Times New Roman" w:hAnsi="Helvetica" w:cs="Helvetica"/>
          <w:sz w:val="17"/>
          <w:szCs w:val="17"/>
        </w:rPr>
        <w:t>.</w:t>
      </w:r>
      <w:r>
        <w:rPr>
          <w:rFonts w:ascii="Helvetica" w:eastAsia="Times New Roman" w:hAnsi="Helvetica" w:cs="Helvetica"/>
          <w:sz w:val="17"/>
          <w:szCs w:val="17"/>
        </w:rPr>
        <w:br/>
        <w:t xml:space="preserve">•   The total number of marks may take into account some 'either/or' question choices. </w:t>
      </w:r>
    </w:p>
    <w:p>
      <w:pPr>
        <w:jc w:val="center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</w:rPr>
        <w:br w:type="page"/>
      </w:r>
      <w:r>
        <w:rPr>
          <w:rFonts w:ascii="Helvetica" w:eastAsia="Times New Roman" w:hAnsi="Helvetica" w:cs="Helvetica"/>
          <w:sz w:val="18"/>
          <w:szCs w:val="18"/>
        </w:rPr>
        <w:lastRenderedPageBreak/>
        <w:t xml:space="preserve">Answer </w:t>
      </w:r>
      <w:r>
        <w:rPr>
          <w:rFonts w:ascii="Helvetica" w:eastAsia="Times New Roman" w:hAnsi="Helvetica" w:cs="Helvetica"/>
          <w:b/>
          <w:bCs/>
          <w:sz w:val="18"/>
          <w:szCs w:val="18"/>
        </w:rPr>
        <w:t>all</w:t>
      </w:r>
      <w:r>
        <w:rPr>
          <w:rFonts w:ascii="Helvetica" w:eastAsia="Times New Roman" w:hAnsi="Helvetica" w:cs="Helvetica"/>
          <w:sz w:val="18"/>
          <w:szCs w:val="18"/>
        </w:rPr>
        <w:t xml:space="preserve"> the questions.</w:t>
      </w:r>
    </w:p>
    <w:p>
      <w:pPr>
        <w:rPr>
          <w:rFonts w:ascii="Helvetica" w:eastAsia="Times New Roman" w:hAnsi="Helvetica" w:cs="Helvetic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7"/>
      </w:tblGrid>
      <w:t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>
                        <w:pPr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c>
                      <w:tcPr>
                        <w:tcW w:w="0" w:type="auto"/>
                        <w:hideMark/>
                      </w:tcPr>
                      <w:p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>
                        <w:pPr>
                          <w:spacing w:before="15" w:after="15"/>
                          <w:ind w:left="15" w:right="15"/>
                          <w:divId w:val="175574096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Crude oil can be separated in the laboratory into fractions which have different boiling points.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Look at the table. It shows possible relationships between: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ind w:left="735" w:right="15"/>
                          <w:divId w:val="175574096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boiling point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ind w:left="735" w:right="15"/>
                          <w:divId w:val="175574096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number of carbon atoms in the molecule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ind w:left="735" w:right="15"/>
                          <w:divId w:val="175574096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size of intermolecular forces.</w:t>
                        </w:r>
                      </w:p>
                      <w:p>
                        <w:pPr>
                          <w:spacing w:after="240"/>
                          <w:ind w:left="15" w:right="15"/>
                          <w:divId w:val="175574096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Which letter represents the correct relationship between the boiling point, number of carbon atoms and size of intermolecular forces?</w:t>
                        </w:r>
                      </w:p>
                      <w:tbl>
                        <w:tblPr>
                          <w:tblW w:w="4900" w:type="pct"/>
                          <w:tblInd w:w="15" w:type="dxa"/>
                          <w:tblBorders>
                            <w:top w:val="inset" w:sz="6" w:space="0" w:color="000000"/>
                            <w:left w:val="inset" w:sz="6" w:space="0" w:color="000000"/>
                            <w:bottom w:val="inset" w:sz="6" w:space="0" w:color="000000"/>
                            <w:right w:val="inset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86"/>
                          <w:gridCol w:w="2479"/>
                          <w:gridCol w:w="2975"/>
                          <w:gridCol w:w="2975"/>
                        </w:tblGrid>
                        <w:tr>
                          <w:trPr>
                            <w:divId w:val="1755740965"/>
                          </w:trPr>
                          <w:tc>
                            <w:tcPr>
                              <w:tcW w:w="7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>
                              <w:pPr>
                                <w:spacing w:after="240"/>
                                <w:ind w:left="15" w:right="15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</w:rPr>
                                <w:t>Boiling point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</w:rPr>
                                <w:t>Number of carbon atoms in the molecule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</w:rPr>
                                <w:t>Size of intermolecular forces</w:t>
                              </w:r>
                            </w:p>
                          </w:tc>
                        </w:tr>
                        <w:tr>
                          <w:trPr>
                            <w:divId w:val="1755740965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high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more than 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small</w:t>
                              </w:r>
                            </w:p>
                          </w:tc>
                        </w:tr>
                        <w:tr>
                          <w:trPr>
                            <w:divId w:val="1755740965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low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more than 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large</w:t>
                              </w:r>
                            </w:p>
                          </w:tc>
                        </w:tr>
                        <w:tr>
                          <w:trPr>
                            <w:divId w:val="1755740965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high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less than 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large</w:t>
                              </w:r>
                            </w:p>
                          </w:tc>
                        </w:tr>
                        <w:tr>
                          <w:trPr>
                            <w:divId w:val="1755740965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low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less than 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small</w:t>
                              </w:r>
                            </w:p>
                          </w:tc>
                        </w:tr>
                      </w:tbl>
                      <w:p>
                        <w:pPr>
                          <w:ind w:left="15" w:right="15"/>
                          <w:divId w:val="175574096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Your answer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 </w:t>
                        </w:r>
                        <w:r>
                          <w:rPr>
                            <w:rFonts w:ascii="Helvetica" w:eastAsia="Times New Roman" w:hAnsi="Helvetica" w:cs="Helvetica"/>
                            <w:noProof/>
                          </w:rPr>
                          <w:drawing>
                            <wp:inline distT="0" distB="0" distL="0" distR="0">
                              <wp:extent cx="295275" cy="295275"/>
                              <wp:effectExtent l="0" t="0" r="9525" b="9525"/>
                              <wp:docPr id="2" name="Picture 2" descr="C:\core\files\questions\1482242542\J248ChemistryAJ248-03NewSAM\img\p02_01_1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core\files\questions\1482242542\J248ChemistryAJ248-03NewSAM\img\p02_01_15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5275" cy="295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>
                        <w:pPr>
                          <w:spacing w:line="180" w:lineRule="atLeast"/>
                          <w:ind w:left="15" w:right="15"/>
                          <w:jc w:val="right"/>
                          <w:divId w:val="603881060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[1]</w:t>
                        </w:r>
                      </w:p>
                      <w:p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  <w:tr>
        <w:tc>
          <w:tcPr>
            <w:tcW w:w="0" w:type="auto"/>
            <w:vAlign w:val="center"/>
            <w:hideMark/>
          </w:tcPr>
          <w:p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c>
                      <w:tcPr>
                        <w:tcW w:w="0" w:type="auto"/>
                        <w:hideMark/>
                      </w:tcPr>
                      <w:p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>
                        <w:pPr>
                          <w:spacing w:before="15" w:after="15"/>
                          <w:ind w:left="15" w:right="15"/>
                          <w:divId w:val="1565331716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Which of these shows the balanced symbol equation for the reaction between potassium and chlorine to make potassium chloride?</w:t>
                        </w:r>
                      </w:p>
                      <w:p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ind w:left="735" w:right="15"/>
                          <w:divId w:val="1565331716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noProof/>
                          </w:rPr>
                          <w:drawing>
                            <wp:inline distT="0" distB="0" distL="0" distR="0">
                              <wp:extent cx="1000125" cy="123825"/>
                              <wp:effectExtent l="0" t="0" r="9525" b="9525"/>
                              <wp:docPr id="3" name="Picture 3" descr="C:\core\files\questions\1482242542\J248ChemistryAJ248-03NewSAM\img\p06_01_1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core\files\questions\1482242542\J248ChemistryAJ248-03NewSAM\img\p06_01_15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01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ind w:left="735" w:right="15"/>
                          <w:divId w:val="1565331716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noProof/>
                          </w:rPr>
                          <w:drawing>
                            <wp:inline distT="0" distB="0" distL="0" distR="0">
                              <wp:extent cx="1000125" cy="123825"/>
                              <wp:effectExtent l="0" t="0" r="9525" b="9525"/>
                              <wp:docPr id="4" name="Picture 4" descr="C:\core\files\questions\1482242542\J248ChemistryAJ248-03NewSAM\img\p06_02_1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C:\core\files\questions\1482242542\J248ChemistryAJ248-03NewSAM\img\p06_02_15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01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ind w:left="735" w:right="15"/>
                          <w:divId w:val="1565331716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noProof/>
                          </w:rPr>
                          <w:drawing>
                            <wp:inline distT="0" distB="0" distL="0" distR="0">
                              <wp:extent cx="1133475" cy="123825"/>
                              <wp:effectExtent l="0" t="0" r="9525" b="9525"/>
                              <wp:docPr id="5" name="Picture 5" descr="C:\core\files\questions\1482242542\J248ChemistryAJ248-03NewSAM\img\p06_03_1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C:\core\files\questions\1482242542\J248ChemistryAJ248-03NewSAM\img\p06_03_15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3347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ind w:left="735" w:right="15"/>
                          <w:divId w:val="1565331716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noProof/>
                          </w:rPr>
                          <w:drawing>
                            <wp:inline distT="0" distB="0" distL="0" distR="0">
                              <wp:extent cx="1133475" cy="123825"/>
                              <wp:effectExtent l="0" t="0" r="9525" b="9525"/>
                              <wp:docPr id="6" name="Picture 6" descr="C:\core\files\questions\1482242542\J248ChemistryAJ248-03NewSAM\img\p06_04_1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C:\core\files\questions\1482242542\J248ChemistryAJ248-03NewSAM\img\p06_04_15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3347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>
                        <w:pPr>
                          <w:ind w:left="15" w:right="15"/>
                          <w:divId w:val="1565331716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Your answer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 </w:t>
                        </w:r>
                        <w:r>
                          <w:rPr>
                            <w:rFonts w:ascii="Helvetica" w:eastAsia="Times New Roman" w:hAnsi="Helvetica" w:cs="Helvetica"/>
                            <w:noProof/>
                          </w:rPr>
                          <w:drawing>
                            <wp:inline distT="0" distB="0" distL="0" distR="0">
                              <wp:extent cx="295275" cy="295275"/>
                              <wp:effectExtent l="0" t="0" r="9525" b="9525"/>
                              <wp:docPr id="7" name="Picture 7" descr="C:\core\files\questions\1482242542\J248ChemistryAJ248-03NewSAM\img\p02_01_1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C:\core\files\questions\1482242542\J248ChemistryAJ248-03NewSAM\img\p02_01_15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5275" cy="295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>
                        <w:pPr>
                          <w:spacing w:line="180" w:lineRule="atLeast"/>
                          <w:ind w:left="15" w:right="15"/>
                          <w:jc w:val="right"/>
                          <w:divId w:val="1795057156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[1]</w:t>
                        </w:r>
                      </w:p>
                      <w:p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  <w:tr>
        <w:tc>
          <w:tcPr>
            <w:tcW w:w="0" w:type="auto"/>
            <w:vAlign w:val="center"/>
            <w:hideMark/>
          </w:tcPr>
          <w:p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c>
                      <w:tcPr>
                        <w:tcW w:w="0" w:type="auto"/>
                        <w:hideMark/>
                      </w:tcPr>
                      <w:p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3(a).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>
                        <w:pPr>
                          <w:pStyle w:val="NormalWeb"/>
                          <w:spacing w:after="240"/>
                          <w:ind w:left="30" w:right="30"/>
                        </w:pPr>
                        <w:r>
                          <w:t>Look at the table. It shows information about some atoms and ions.</w:t>
                        </w:r>
                      </w:p>
                      <w:tbl>
                        <w:tblPr>
                          <w:tblW w:w="4900" w:type="pct"/>
                          <w:tblInd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88"/>
                          <w:gridCol w:w="1388"/>
                          <w:gridCol w:w="1388"/>
                          <w:gridCol w:w="1388"/>
                          <w:gridCol w:w="1388"/>
                          <w:gridCol w:w="1388"/>
                          <w:gridCol w:w="1487"/>
                        </w:tblGrid>
                        <w:tr>
                          <w:tc>
                            <w:tcPr>
                              <w:tcW w:w="7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</w:rPr>
                                <w:t>Particle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</w:rPr>
                                <w:t>Atomic number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</w:rPr>
                                <w:t>Mass number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</w:rPr>
                                <w:t>Number of protons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</w:rPr>
                                <w:t>Number of neutrons</w:t>
                              </w:r>
                            </w:p>
                          </w:tc>
                          <w:tc>
                            <w:tcPr>
                              <w:tcW w:w="7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</w:rPr>
                                <w:t>Number of electrons</w:t>
                              </w:r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</w:rPr>
                                <w:t>Electronic structure</w:t>
                              </w:r>
                            </w:p>
                          </w:tc>
                        </w:tr>
                        <w:tr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br/>
                                <w:t>..............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2.8.1</w:t>
                              </w:r>
                            </w:p>
                          </w:tc>
                        </w:tr>
                        <w:tr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br/>
                                <w:t>...............</w:t>
                              </w:r>
                            </w:p>
                          </w:tc>
                        </w:tr>
                        <w:tr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br/>
                                <w:t>.............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37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br/>
                                <w:t>.............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2.8.7</w:t>
                              </w:r>
                            </w:p>
                          </w:tc>
                        </w:tr>
                        <w:tr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br/>
                                <w:t>............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br/>
                                <w:t>.............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2.8</w:t>
                              </w:r>
                            </w:p>
                          </w:tc>
                        </w:tr>
                      </w:tbl>
                      <w:p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Complete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the table.</w:t>
                        </w:r>
                      </w:p>
                      <w:p>
                        <w:pPr>
                          <w:spacing w:line="180" w:lineRule="atLeast"/>
                          <w:ind w:left="15" w:right="15"/>
                          <w:jc w:val="right"/>
                          <w:divId w:val="1827091473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  <w:sz w:val="18"/>
                            <w:szCs w:val="18"/>
                          </w:rPr>
                          <w:t>[4]</w:t>
                        </w:r>
                      </w:p>
                      <w:p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c>
                      <w:tcPr>
                        <w:tcW w:w="0" w:type="auto"/>
                        <w:hideMark/>
                      </w:tcPr>
                      <w:p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lastRenderedPageBreak/>
                          <w:t>  (b).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>
                        <w:pPr>
                          <w:pStyle w:val="NormalWeb"/>
                          <w:spacing w:after="240"/>
                          <w:ind w:left="30" w:right="30"/>
                        </w:pPr>
                        <w:r>
                          <w:t xml:space="preserve">Particle </w:t>
                        </w:r>
                        <w:r>
                          <w:rPr>
                            <w:rStyle w:val="Strong"/>
                          </w:rPr>
                          <w:t>A</w:t>
                        </w:r>
                        <w:r>
                          <w:t xml:space="preserve"> is a metal </w:t>
                        </w:r>
                        <w:r>
                          <w:rPr>
                            <w:rStyle w:val="Strong"/>
                          </w:rPr>
                          <w:t>atom</w:t>
                        </w:r>
                        <w:r>
                          <w:t xml:space="preserve">, particle </w:t>
                        </w:r>
                        <w:r>
                          <w:rPr>
                            <w:rStyle w:val="Strong"/>
                          </w:rPr>
                          <w:t>D</w:t>
                        </w:r>
                        <w:r>
                          <w:t xml:space="preserve"> is an </w:t>
                        </w:r>
                        <w:r>
                          <w:rPr>
                            <w:rStyle w:val="Strong"/>
                          </w:rPr>
                          <w:t>ion</w:t>
                        </w:r>
                        <w:r>
                          <w:t>.</w:t>
                        </w:r>
                        <w:r>
                          <w:br/>
                        </w:r>
                        <w:r>
                          <w:br/>
                          <w:t>Explain why.</w:t>
                        </w:r>
                      </w:p>
                      <w:p>
                        <w:pPr>
                          <w:spacing w:line="180" w:lineRule="atLeast"/>
                          <w:ind w:left="15" w:right="15"/>
                          <w:jc w:val="right"/>
                          <w:divId w:val="15776750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>
                        <w:pPr>
                          <w:spacing w:line="180" w:lineRule="atLeast"/>
                          <w:ind w:left="15" w:right="15"/>
                          <w:jc w:val="right"/>
                          <w:divId w:val="1360665627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>
                        <w:pPr>
                          <w:spacing w:line="180" w:lineRule="atLeast"/>
                          <w:ind w:left="15" w:right="15"/>
                          <w:jc w:val="right"/>
                          <w:divId w:val="1020005752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[2]</w:t>
                        </w:r>
                      </w:p>
                      <w:p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c>
                      <w:tcPr>
                        <w:tcW w:w="0" w:type="auto"/>
                        <w:hideMark/>
                      </w:tcPr>
                      <w:p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  (c).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>
                        <w:pPr>
                          <w:pStyle w:val="NormalWeb"/>
                          <w:spacing w:after="240"/>
                          <w:ind w:left="30" w:right="30"/>
                        </w:pPr>
                        <w:r>
                          <w:t xml:space="preserve">Particle </w:t>
                        </w:r>
                        <w:r>
                          <w:rPr>
                            <w:rStyle w:val="Strong"/>
                          </w:rPr>
                          <w:t>C</w:t>
                        </w:r>
                        <w:r>
                          <w:t xml:space="preserve"> has the electronic structure 2.8.7.</w:t>
                        </w:r>
                        <w:r>
                          <w:br/>
                        </w:r>
                        <w:r>
                          <w:br/>
                          <w:t xml:space="preserve">What does this tell you about the position of particle </w:t>
                        </w:r>
                        <w:r>
                          <w:rPr>
                            <w:rStyle w:val="Strong"/>
                          </w:rPr>
                          <w:t>C</w:t>
                        </w:r>
                        <w:r>
                          <w:t xml:space="preserve"> in the Periodic Table?</w:t>
                        </w:r>
                        <w:r>
                          <w:br/>
                        </w:r>
                        <w:r>
                          <w:br/>
                          <w:t>Explain your answer.</w:t>
                        </w:r>
                      </w:p>
                      <w:p>
                        <w:pPr>
                          <w:spacing w:line="180" w:lineRule="atLeast"/>
                          <w:ind w:left="15" w:right="15"/>
                          <w:jc w:val="right"/>
                          <w:divId w:val="1465654123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>
                        <w:pPr>
                          <w:spacing w:line="180" w:lineRule="atLeast"/>
                          <w:ind w:left="15" w:right="15"/>
                          <w:jc w:val="right"/>
                          <w:divId w:val="1837724623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>
                        <w:pPr>
                          <w:spacing w:line="180" w:lineRule="atLeast"/>
                          <w:ind w:left="15" w:right="15"/>
                          <w:jc w:val="right"/>
                          <w:divId w:val="61878132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>
                        <w:pPr>
                          <w:spacing w:line="180" w:lineRule="atLeast"/>
                          <w:ind w:left="15" w:right="15"/>
                          <w:jc w:val="right"/>
                          <w:divId w:val="298387456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[4]</w:t>
                        </w:r>
                      </w:p>
                      <w:p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  <w:tr>
        <w:tc>
          <w:tcPr>
            <w:tcW w:w="0" w:type="auto"/>
            <w:vAlign w:val="center"/>
            <w:hideMark/>
          </w:tcPr>
          <w:p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c>
                      <w:tcPr>
                        <w:tcW w:w="0" w:type="auto"/>
                        <w:hideMark/>
                      </w:tcPr>
                      <w:p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>
                        <w:pPr>
                          <w:pStyle w:val="NormalWeb"/>
                          <w:spacing w:after="240"/>
                          <w:ind w:left="30" w:right="30"/>
                        </w:pPr>
                        <w:r>
                          <w:t>The diagrams show the structures of two forms of carbon.</w:t>
                        </w:r>
                      </w:p>
                      <w:p>
                        <w:pPr>
                          <w:ind w:left="15" w:right="15"/>
                          <w:jc w:val="center"/>
                          <w:divId w:val="1524442527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noProof/>
                          </w:rPr>
                          <w:drawing>
                            <wp:inline distT="0" distB="0" distL="0" distR="0">
                              <wp:extent cx="3848100" cy="1952625"/>
                              <wp:effectExtent l="0" t="0" r="0" b="9525"/>
                              <wp:docPr id="8" name="Picture 8" descr="C:\core\files\questions\1482242542\J248ChemistryAJ248-03NewSAM\img\p12_01_1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C:\core\files\questions\1482242542\J248ChemistryAJ248-03NewSAM\img\p12_01_15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48100" cy="1952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>
                        <w:pPr>
                          <w:spacing w:after="240"/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Graphite is a good conductor of electricity.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Diamond does not conduct electricity.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Use ideas about structure and bonding in diamond and graphite to explain these observations.</w:t>
                        </w:r>
                      </w:p>
                      <w:p>
                        <w:pPr>
                          <w:spacing w:line="180" w:lineRule="atLeast"/>
                          <w:ind w:left="15" w:right="15"/>
                          <w:jc w:val="right"/>
                          <w:divId w:val="1202329927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>
                        <w:pPr>
                          <w:spacing w:line="180" w:lineRule="atLeast"/>
                          <w:ind w:left="15" w:right="15"/>
                          <w:jc w:val="right"/>
                          <w:divId w:val="1168718398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>
                        <w:pPr>
                          <w:spacing w:line="180" w:lineRule="atLeast"/>
                          <w:ind w:left="15" w:right="15"/>
                          <w:jc w:val="right"/>
                          <w:divId w:val="55933329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</w:rPr>
                          <w:t>[3]</w:t>
                        </w:r>
                      </w:p>
                      <w:p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  <w:tr>
        <w:tc>
          <w:tcPr>
            <w:tcW w:w="0" w:type="auto"/>
            <w:vAlign w:val="center"/>
            <w:hideMark/>
          </w:tcPr>
          <w:p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c>
                      <w:tcPr>
                        <w:tcW w:w="0" w:type="auto"/>
                        <w:hideMark/>
                      </w:tcPr>
                      <w:p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5(a).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>
                        <w:pPr>
                          <w:pStyle w:val="NormalWeb"/>
                          <w:spacing w:after="240"/>
                          <w:ind w:left="30" w:right="30"/>
                        </w:pPr>
                        <w:r>
                          <w:t xml:space="preserve">Irenka reacts an element, </w:t>
                        </w:r>
                        <w:r>
                          <w:rPr>
                            <w:rStyle w:val="Strong"/>
                          </w:rPr>
                          <w:t>X</w:t>
                        </w:r>
                        <w:r>
                          <w:t>, with oxygen, O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>
                          <w:t>.</w:t>
                        </w:r>
                        <w:r>
                          <w:br/>
                        </w:r>
                        <w:r>
                          <w:br/>
                          <w:t xml:space="preserve">There is one product. It is the oxide of </w:t>
                        </w:r>
                        <w:r>
                          <w:rPr>
                            <w:rStyle w:val="Strong"/>
                          </w:rPr>
                          <w:t>X</w:t>
                        </w:r>
                        <w:r>
                          <w:t xml:space="preserve"> i.e. </w:t>
                        </w:r>
                        <w:r>
                          <w:rPr>
                            <w:rStyle w:val="Strong"/>
                          </w:rPr>
                          <w:t>X</w:t>
                        </w:r>
                        <w:r>
                          <w:t xml:space="preserve"> oxide.</w:t>
                        </w:r>
                        <w:r>
                          <w:br/>
                        </w:r>
                        <w:r>
                          <w:br/>
                          <w:t xml:space="preserve">4.86 g of </w:t>
                        </w:r>
                        <w:r>
                          <w:rPr>
                            <w:rStyle w:val="Strong"/>
                          </w:rPr>
                          <w:t>X</w:t>
                        </w:r>
                        <w:r>
                          <w:t xml:space="preserve"> reacts with 3.20 g of oxygen to make 8.06 g of </w:t>
                        </w:r>
                        <w:r>
                          <w:rPr>
                            <w:rStyle w:val="Strong"/>
                          </w:rPr>
                          <w:t>X</w:t>
                        </w:r>
                        <w:r>
                          <w:t xml:space="preserve"> oxide.</w:t>
                        </w:r>
                      </w:p>
                      <w:p>
                        <w:pPr>
                          <w:numPr>
                            <w:ilvl w:val="0"/>
                            <w:numId w:val="3"/>
                          </w:numPr>
                          <w:spacing w:beforeAutospacing="1" w:after="100" w:afterAutospacing="1"/>
                          <w:ind w:left="73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Calculate the number of moles of </w:t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X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, oxygen and </w:t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X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oxide involved in the reaction.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 xml:space="preserve">(The relative atomic mass of </w:t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X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is 24.3 and the relative formula mass of oxygen, O</w:t>
                        </w:r>
                        <w:r>
                          <w:rPr>
                            <w:rFonts w:ascii="Helvetica" w:eastAsia="Times New Roman" w:hAnsi="Helvetica" w:cs="Helvetica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, is 32.0 and of </w:t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X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oxide is 40.3.)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lastRenderedPageBreak/>
                          <w:br/>
                          <w:t xml:space="preserve">Number of moles of </w:t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X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= </w:t>
                        </w:r>
                        <w:r>
                          <w:rPr>
                            <w:rStyle w:val="dotrow1"/>
                            <w:rFonts w:eastAsia="Times New Roman"/>
                          </w:rPr>
                          <w:t>...........................................................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Number of moles of O</w:t>
                        </w:r>
                        <w:r>
                          <w:rPr>
                            <w:rFonts w:ascii="Helvetica" w:eastAsia="Times New Roman" w:hAnsi="Helvetica" w:cs="Helvetica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= </w:t>
                        </w:r>
                        <w:r>
                          <w:rPr>
                            <w:rStyle w:val="dotrow1"/>
                            <w:rFonts w:eastAsia="Times New Roman"/>
                          </w:rPr>
                          <w:t>...........................................................</w:t>
                        </w:r>
                      </w:p>
                      <w:tbl>
                        <w:tblPr>
                          <w:tblW w:w="5000" w:type="pct"/>
                          <w:tblInd w:w="73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79"/>
                          <w:gridCol w:w="354"/>
                        </w:tblGrid>
                        <w:tr>
                          <w:tc>
                            <w:tcPr>
                              <w:tcW w:w="4850" w:type="pct"/>
                              <w:vAlign w:val="center"/>
                              <w:hideMark/>
                            </w:tcPr>
                            <w:p>
                              <w:pPr>
                                <w:spacing w:after="15"/>
                                <w:ind w:left="15" w:right="15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 xml:space="preserve">Number of moles of </w:t>
                              </w: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</w:rPr>
                                <w:t>X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 xml:space="preserve"> oxide = </w:t>
                              </w:r>
                              <w:r>
                                <w:rPr>
                                  <w:rStyle w:val="dotrow1"/>
                                  <w:rFonts w:eastAsia="Times New Roman"/>
                                </w:rPr>
                                <w:t>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150" w:type="pct"/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jc w:val="right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</w:rPr>
                                <w:t>[3]</w:t>
                              </w:r>
                            </w:p>
                          </w:tc>
                        </w:tr>
                      </w:tbl>
                      <w:p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240"/>
                          <w:ind w:left="73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Use your answers to write the </w:t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balanced symbol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equation for the reaction between </w:t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X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and oxygen to make </w:t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X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oxide.</w:t>
                        </w:r>
                      </w:p>
                      <w:p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  <w:divId w:val="241526898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[2]</w:t>
                        </w:r>
                      </w:p>
                      <w:p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c>
                      <w:tcPr>
                        <w:tcW w:w="0" w:type="auto"/>
                        <w:hideMark/>
                      </w:tcPr>
                      <w:p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  (b).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>
                        <w:pPr>
                          <w:pStyle w:val="NormalWeb"/>
                          <w:spacing w:after="240"/>
                          <w:ind w:left="30" w:right="30"/>
                        </w:pPr>
                        <w:r>
                          <w:t>Look at the equation.</w:t>
                        </w:r>
                        <w:r>
                          <w:br/>
                        </w:r>
                        <w:r>
                          <w:br/>
                          <w:t>It shows the reaction between sodium hydroxide and dilute sulfuric acid.</w:t>
                        </w:r>
                      </w:p>
                      <w:p>
                        <w:pPr>
                          <w:ind w:left="15" w:right="15"/>
                          <w:jc w:val="center"/>
                          <w:divId w:val="1454132340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noProof/>
                          </w:rPr>
                          <w:drawing>
                            <wp:inline distT="0" distB="0" distL="0" distR="0">
                              <wp:extent cx="3933825" cy="619125"/>
                              <wp:effectExtent l="0" t="0" r="9525" b="9525"/>
                              <wp:docPr id="9" name="Picture 9" descr="C:\core\files\questions\1482242542\J248ChemistryAJ248-03NewSAM\img\p17_01_1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C:\core\files\questions\1482242542\J248ChemistryAJ248-03NewSAM\img\p17_01_15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33825" cy="619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>
                        <w:pPr>
                          <w:spacing w:after="240"/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Calculate the mass of sodium hydroxide needed to make 30.0 g of sodium sulfate.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Give your answer to three significant figures.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</w:p>
                      <w:tbl>
                        <w:tblPr>
                          <w:tblW w:w="5000" w:type="pct"/>
                          <w:tblInd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79"/>
                          <w:gridCol w:w="354"/>
                        </w:tblGrid>
                        <w:tr>
                          <w:tc>
                            <w:tcPr>
                              <w:tcW w:w="4850" w:type="pct"/>
                              <w:vAlign w:val="center"/>
                              <w:hideMark/>
                            </w:tcPr>
                            <w:p>
                              <w:pPr>
                                <w:spacing w:after="15"/>
                                <w:ind w:left="15" w:right="15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 xml:space="preserve">Mass of sodium hydroxide = </w:t>
                              </w:r>
                              <w:r>
                                <w:rPr>
                                  <w:rStyle w:val="dotrow1"/>
                                  <w:rFonts w:eastAsia="Times New Roman"/>
                                </w:rPr>
                                <w:t>...........................................................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 xml:space="preserve"> g</w:t>
                              </w:r>
                            </w:p>
                          </w:tc>
                          <w:tc>
                            <w:tcPr>
                              <w:tcW w:w="150" w:type="pct"/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jc w:val="right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</w:rPr>
                                <w:t>[3]</w:t>
                              </w:r>
                            </w:p>
                          </w:tc>
                        </w:tr>
                      </w:tbl>
                      <w:p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  <w:p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  <w:tr>
        <w:tc>
          <w:tcPr>
            <w:tcW w:w="0" w:type="auto"/>
            <w:vAlign w:val="center"/>
            <w:hideMark/>
          </w:tcPr>
          <w:p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c>
                      <w:tcPr>
                        <w:tcW w:w="0" w:type="auto"/>
                        <w:hideMark/>
                      </w:tcPr>
                      <w:p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6.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>
                        <w:pPr>
                          <w:pStyle w:val="NormalWeb"/>
                          <w:spacing w:after="240"/>
                          <w:ind w:left="30" w:right="30"/>
                        </w:pPr>
                        <w:r>
                          <w:t>Zinc nitrate can be made by reacting zinc oxide with nitric acid, HNO</w:t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  <w:r>
                          <w:t>.</w:t>
                        </w:r>
                        <w:r>
                          <w:br/>
                        </w:r>
                        <w:r>
                          <w:br/>
                          <w:t xml:space="preserve">Write a </w:t>
                        </w:r>
                        <w:r>
                          <w:rPr>
                            <w:rStyle w:val="Strong"/>
                          </w:rPr>
                          <w:t>balanced symbol</w:t>
                        </w:r>
                        <w:r>
                          <w:t xml:space="preserve"> equation for this reaction.</w:t>
                        </w:r>
                      </w:p>
                      <w:p>
                        <w:pPr>
                          <w:spacing w:line="180" w:lineRule="atLeast"/>
                          <w:ind w:left="15" w:right="15"/>
                          <w:jc w:val="right"/>
                          <w:divId w:val="278142892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[2]</w:t>
                        </w:r>
                      </w:p>
                      <w:p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  <w:tr>
        <w:tc>
          <w:tcPr>
            <w:tcW w:w="0" w:type="auto"/>
            <w:vAlign w:val="center"/>
            <w:hideMark/>
          </w:tcPr>
          <w:p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c>
                      <w:tcPr>
                        <w:tcW w:w="0" w:type="auto"/>
                        <w:hideMark/>
                      </w:tcPr>
                      <w:p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7.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>
                        <w:pPr>
                          <w:pStyle w:val="NormalWeb"/>
                          <w:spacing w:after="240"/>
                          <w:ind w:left="30" w:right="30"/>
                        </w:pPr>
                        <w:r>
                          <w:t>Magnesium has an atomic number of 12.</w:t>
                        </w:r>
                        <w:r>
                          <w:br/>
                        </w:r>
                        <w:r>
                          <w:br/>
                          <w:t xml:space="preserve">Calculate the mean mass of an atom of magnesium. Quote your answer to </w:t>
                        </w:r>
                        <w:r>
                          <w:rPr>
                            <w:rStyle w:val="Strong"/>
                          </w:rPr>
                          <w:t>three</w:t>
                        </w:r>
                        <w:r>
                          <w:t xml:space="preserve"> significant figures.</w:t>
                        </w:r>
                        <w:r>
                          <w:br/>
                        </w:r>
                        <w:r>
                          <w:br/>
                          <w:t>(Avogadro constant = 6.022 × 10</w:t>
                        </w:r>
                        <w:r>
                          <w:rPr>
                            <w:vertAlign w:val="superscript"/>
                          </w:rPr>
                          <w:t>23</w:t>
                        </w:r>
                        <w:r>
                          <w:t xml:space="preserve"> atoms per mole)</w:t>
                        </w:r>
                        <w:r>
                          <w:br/>
                        </w:r>
                        <w:r>
                          <w:br/>
                        </w:r>
                        <w:r>
                          <w:br/>
                        </w:r>
                        <w:r>
                          <w:br/>
                        </w:r>
                      </w:p>
                      <w:tbl>
                        <w:tblPr>
                          <w:tblW w:w="5000" w:type="pct"/>
                          <w:tblInd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79"/>
                          <w:gridCol w:w="354"/>
                        </w:tblGrid>
                        <w:tr>
                          <w:tc>
                            <w:tcPr>
                              <w:tcW w:w="4850" w:type="pct"/>
                              <w:vAlign w:val="center"/>
                              <w:hideMark/>
                            </w:tcPr>
                            <w:p>
                              <w:pPr>
                                <w:spacing w:after="15"/>
                                <w:ind w:left="15" w:right="15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 xml:space="preserve">Mean mass </w:t>
                              </w:r>
                              <w:r>
                                <w:rPr>
                                  <w:rStyle w:val="dotrow1"/>
                                  <w:rFonts w:eastAsia="Times New Roman"/>
                                </w:rPr>
                                <w:t>...........................................................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 xml:space="preserve"> g</w:t>
                              </w:r>
                            </w:p>
                          </w:tc>
                          <w:tc>
                            <w:tcPr>
                              <w:tcW w:w="150" w:type="pct"/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jc w:val="right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</w:rPr>
                                <w:t>[2]</w:t>
                              </w:r>
                            </w:p>
                          </w:tc>
                        </w:tr>
                      </w:tbl>
                      <w:p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  <w:p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  <w:tr>
        <w:tc>
          <w:tcPr>
            <w:tcW w:w="0" w:type="auto"/>
            <w:vAlign w:val="center"/>
            <w:hideMark/>
          </w:tcPr>
          <w:p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c>
                      <w:tcPr>
                        <w:tcW w:w="0" w:type="auto"/>
                        <w:hideMark/>
                      </w:tcPr>
                      <w:p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8(a).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>
                        <w:pPr>
                          <w:pStyle w:val="NormalWeb"/>
                          <w:spacing w:after="240"/>
                          <w:ind w:left="30" w:right="30"/>
                        </w:pPr>
                        <w:r>
                          <w:t>Look at the diagrams.</w:t>
                        </w:r>
                        <w:r>
                          <w:br/>
                        </w:r>
                        <w:r>
                          <w:br/>
                          <w:t>They show the structures of two compounds.</w:t>
                        </w:r>
                      </w:p>
                      <w:p>
                        <w:pPr>
                          <w:ind w:left="15" w:right="15"/>
                          <w:jc w:val="center"/>
                          <w:divId w:val="175585417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noProof/>
                          </w:rPr>
                          <w:lastRenderedPageBreak/>
                          <w:drawing>
                            <wp:inline distT="0" distB="0" distL="0" distR="0">
                              <wp:extent cx="3438525" cy="2295525"/>
                              <wp:effectExtent l="0" t="0" r="9525" b="9525"/>
                              <wp:docPr id="10" name="Picture 10" descr="C:\core\files\questions\1482242542\J248ChemistryAJ248-03NewSAM\img\p24_01_1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C:\core\files\questions\1482242542\J248ChemistryAJ248-03NewSAM\img\p24_01_15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38525" cy="2295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>
                        <w:pPr>
                          <w:spacing w:after="240"/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Sodium chloride has a melting point of 801</w:t>
                        </w:r>
                        <w:r>
                          <w:rPr>
                            <w:rFonts w:ascii="Helvetica" w:eastAsia="Times New Roman" w:hAnsi="Helvetica" w:cs="Helvetica"/>
                            <w:vertAlign w:val="superscript"/>
                          </w:rPr>
                          <w:t>o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C.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Use the structure of sodium chloride to explain why.</w:t>
                        </w:r>
                      </w:p>
                      <w:p>
                        <w:pPr>
                          <w:spacing w:line="180" w:lineRule="atLeast"/>
                          <w:ind w:left="15" w:right="15"/>
                          <w:jc w:val="right"/>
                          <w:divId w:val="654646608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>
                        <w:pPr>
                          <w:spacing w:line="180" w:lineRule="atLeast"/>
                          <w:ind w:left="15" w:right="15"/>
                          <w:jc w:val="right"/>
                          <w:divId w:val="88620426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>
                        <w:pPr>
                          <w:spacing w:line="180" w:lineRule="atLeast"/>
                          <w:ind w:left="15" w:right="15"/>
                          <w:jc w:val="right"/>
                          <w:divId w:val="9263599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[2]</w:t>
                        </w:r>
                      </w:p>
                      <w:p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c>
                      <w:tcPr>
                        <w:tcW w:w="0" w:type="auto"/>
                        <w:hideMark/>
                      </w:tcPr>
                      <w:p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  (b).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>
                        <w:pPr>
                          <w:pStyle w:val="NormalWeb"/>
                          <w:spacing w:after="240"/>
                          <w:ind w:left="30" w:right="30"/>
                        </w:pPr>
                        <w:r>
                          <w:t>Magnesium oxide has a similar structure to sodium chloride.</w:t>
                        </w:r>
                        <w:r>
                          <w:br/>
                        </w:r>
                        <w:r>
                          <w:br/>
                          <w:t>Draw ‘dot and cross’ diagrams to show the ionic bonding in magnesium oxide.</w:t>
                        </w:r>
                        <w:r>
                          <w:br/>
                        </w:r>
                        <w:r>
                          <w:br/>
                          <w:t>You should include the charges on the ions.</w:t>
                        </w:r>
                        <w:r>
                          <w:br/>
                        </w:r>
                        <w:r>
                          <w:br/>
                          <w:t>The electronic structure of magnesium is 2.8.2.</w:t>
                        </w:r>
                        <w:r>
                          <w:br/>
                        </w:r>
                        <w:r>
                          <w:br/>
                          <w:t>The electronic structure of oxygen is 2.6.</w:t>
                        </w:r>
                        <w:r>
                          <w:br/>
                        </w:r>
                        <w:r>
                          <w:br/>
                        </w:r>
                        <w:r>
                          <w:br/>
                        </w:r>
                        <w:r>
                          <w:br/>
                        </w:r>
                      </w:p>
                      <w:p>
                        <w:pPr>
                          <w:spacing w:line="180" w:lineRule="atLeast"/>
                          <w:ind w:left="15" w:right="15"/>
                          <w:jc w:val="right"/>
                          <w:divId w:val="1564833969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  <w:sz w:val="18"/>
                            <w:szCs w:val="18"/>
                          </w:rPr>
                          <w:t>[3]</w:t>
                        </w:r>
                      </w:p>
                      <w:p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  <w:tr>
        <w:tc>
          <w:tcPr>
            <w:tcW w:w="0" w:type="auto"/>
            <w:vAlign w:val="center"/>
            <w:hideMark/>
          </w:tcPr>
          <w:p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c>
                      <w:tcPr>
                        <w:tcW w:w="0" w:type="auto"/>
                        <w:hideMark/>
                      </w:tcPr>
                      <w:p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9(a).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>
                        <w:pPr>
                          <w:pStyle w:val="NormalWeb"/>
                          <w:spacing w:after="240"/>
                          <w:ind w:left="30" w:right="30"/>
                        </w:pPr>
                        <w:r>
                          <w:t>The Group 7 elements are known as the halogens.</w:t>
                        </w:r>
                        <w:r>
                          <w:br/>
                        </w:r>
                        <w:r>
                          <w:br/>
                          <w:t>The halogens have similar chemical properties.</w:t>
                        </w:r>
                        <w:r>
                          <w:br/>
                        </w:r>
                        <w:r>
                          <w:br/>
                          <w:t>Their physical properties vary with increasing atomic number.</w:t>
                        </w:r>
                        <w:r>
                          <w:br/>
                        </w:r>
                        <w:r>
                          <w:br/>
                          <w:t>Look at the table of information about the halogens.</w:t>
                        </w:r>
                      </w:p>
                      <w:tbl>
                        <w:tblPr>
                          <w:tblW w:w="4900" w:type="pct"/>
                          <w:tblInd w:w="15" w:type="dxa"/>
                          <w:tblBorders>
                            <w:top w:val="inset" w:sz="6" w:space="0" w:color="000000"/>
                            <w:left w:val="inset" w:sz="6" w:space="0" w:color="000000"/>
                            <w:bottom w:val="inset" w:sz="6" w:space="0" w:color="000000"/>
                            <w:right w:val="inset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88"/>
                          <w:gridCol w:w="1487"/>
                          <w:gridCol w:w="1487"/>
                          <w:gridCol w:w="1487"/>
                          <w:gridCol w:w="1487"/>
                          <w:gridCol w:w="2479"/>
                        </w:tblGrid>
                        <w:tr>
                          <w:tc>
                            <w:tcPr>
                              <w:tcW w:w="7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</w:rPr>
                                <w:t>Halogen</w:t>
                              </w:r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</w:rPr>
                                <w:t>Atomic symbol</w:t>
                              </w:r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</w:rPr>
                                <w:t>Atomic number</w:t>
                              </w:r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</w:rPr>
                                <w:t>Molecular formula</w:t>
                              </w:r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</w:rPr>
                                <w:t>Atomic radius in pm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</w:rPr>
                                <w:t>Reaction of halogen with sodium iodide solution</w:t>
                              </w:r>
                            </w:p>
                          </w:tc>
                        </w:tr>
                        <w:tr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fluorine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F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vertAlign w:val="subscript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64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Makes iodine and sodium fluoride</w:t>
                              </w:r>
                            </w:p>
                          </w:tc>
                        </w:tr>
                        <w:tr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chlorine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C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</w:rPr>
                                <w:t>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C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</w:rPr>
                                <w:t>l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vertAlign w:val="subscript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99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Makes iodine and sodium chloride</w:t>
                              </w:r>
                            </w:p>
                          </w:tc>
                        </w:tr>
                        <w:tr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bromine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Br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Br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vertAlign w:val="subscript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114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..................................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br/>
                              </w: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br/>
                                <w:t>.................................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br/>
                              </w: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br/>
                                <w:t>.................................</w:t>
                              </w:r>
                            </w:p>
                          </w:tc>
                        </w:tr>
                        <w:tr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iodine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53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 xml:space="preserve">I 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vertAlign w:val="subscript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133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No reaction</w:t>
                              </w:r>
                            </w:p>
                          </w:tc>
                        </w:tr>
                        <w:tr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astatine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At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85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................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................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No reaction</w:t>
                              </w:r>
                            </w:p>
                          </w:tc>
                        </w:tr>
                      </w:tbl>
                      <w:p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  <w:p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/>
                          <w:ind w:left="73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lastRenderedPageBreak/>
                          <w:t>Predict the molecular formula and atomic radius of astatine.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Put your answers in the table.</w:t>
                        </w:r>
                      </w:p>
                      <w:p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  <w:divId w:val="447242092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[2]</w:t>
                        </w:r>
                      </w:p>
                      <w:p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/>
                          <w:ind w:left="73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Predict the reaction of bromine with sodium iodide solution.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Put your answer in the table.</w:t>
                        </w:r>
                      </w:p>
                      <w:p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  <w:divId w:val="142692048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[1]</w:t>
                        </w:r>
                      </w:p>
                      <w:p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240"/>
                          <w:ind w:left="73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Explain your answer to </w:t>
                        </w: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</w:rPr>
                          <w:t>(ii)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in terms of the reactivity of the halogens.</w:t>
                        </w:r>
                      </w:p>
                      <w:p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  <w:divId w:val="1643584268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  <w:divId w:val="584218586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</w:rPr>
                          <w:t>[1]</w:t>
                        </w:r>
                      </w:p>
                      <w:p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c>
                      <w:tcPr>
                        <w:tcW w:w="0" w:type="auto"/>
                        <w:hideMark/>
                      </w:tcPr>
                      <w:p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  (b).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>
                        <w:pPr>
                          <w:pStyle w:val="NormalWeb"/>
                          <w:ind w:left="30" w:right="30"/>
                        </w:pPr>
                        <w:r>
                          <w:t>All halogens react with alkali metals to make a salt.</w:t>
                        </w:r>
                      </w:p>
                      <w:p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240"/>
                          <w:ind w:left="73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All halogens have similar chemical reactions.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Explain why in terms of electronic structure.</w:t>
                        </w:r>
                      </w:p>
                      <w:p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  <w:divId w:val="1538547091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  <w:divId w:val="1772781333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</w:rPr>
                          <w:t>[1]</w:t>
                        </w:r>
                      </w:p>
                      <w:p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240"/>
                          <w:ind w:left="73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Sodium reacts with bromine to make sodium bromide, NaBr.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 xml:space="preserve">Construct the </w:t>
                        </w: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</w:rPr>
                          <w:t>balanced symbol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equation for this reaction.</w:t>
                        </w:r>
                      </w:p>
                      <w:p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  <w:divId w:val="1995404017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</w:rPr>
                          <w:t>[2]</w:t>
                        </w:r>
                      </w:p>
                      <w:p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240"/>
                          <w:ind w:left="73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What is the formula of the product of the reaction between astatine and potassium?</w:t>
                        </w:r>
                      </w:p>
                      <w:p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  <w:divId w:val="956717893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</w:rPr>
                          <w:t>[1]</w:t>
                        </w:r>
                      </w:p>
                      <w:p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  <w:tr>
        <w:tc>
          <w:tcPr>
            <w:tcW w:w="0" w:type="auto"/>
            <w:vAlign w:val="center"/>
            <w:hideMark/>
          </w:tcPr>
          <w:p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c>
                      <w:tcPr>
                        <w:tcW w:w="0" w:type="auto"/>
                        <w:hideMark/>
                      </w:tcPr>
                      <w:p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10.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>
                        <w:pPr>
                          <w:pStyle w:val="NormalWeb"/>
                          <w:ind w:left="30" w:right="30"/>
                        </w:pPr>
                        <w:r>
                          <w:t>Look at the displayed formula of a molecule of glycerol.</w:t>
                        </w:r>
                      </w:p>
                      <w:p>
                        <w:pPr>
                          <w:ind w:left="15" w:right="15"/>
                          <w:jc w:val="center"/>
                          <w:divId w:val="1439645748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noProof/>
                          </w:rPr>
                          <w:drawing>
                            <wp:inline distT="0" distB="0" distL="0" distR="0">
                              <wp:extent cx="1000125" cy="1304925"/>
                              <wp:effectExtent l="0" t="0" r="9525" b="9525"/>
                              <wp:docPr id="11" name="Picture 11" descr="C:\core\files\questions\1494566571\Codding_hodd637_1\img\p14_01a_1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C:\core\files\questions\1494566571\Codding_hodd637_1\img\p14_01a_15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0125" cy="1304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 xml:space="preserve">What is the </w:t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molecular formula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of glycerol? </w:t>
                        </w:r>
                      </w:p>
                      <w:p>
                        <w:pPr>
                          <w:spacing w:line="180" w:lineRule="atLeast"/>
                          <w:ind w:left="15" w:right="15"/>
                          <w:jc w:val="right"/>
                          <w:divId w:val="816847490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[1]</w:t>
                        </w:r>
                      </w:p>
                      <w:p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  <w:tr>
        <w:tc>
          <w:tcPr>
            <w:tcW w:w="0" w:type="auto"/>
            <w:vAlign w:val="center"/>
            <w:hideMark/>
          </w:tcPr>
          <w:p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c>
                      <w:tcPr>
                        <w:tcW w:w="0" w:type="auto"/>
                        <w:hideMark/>
                      </w:tcPr>
                      <w:p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lastRenderedPageBreak/>
                          <w:t>11.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>
                        <w:pPr>
                          <w:pStyle w:val="NormalWeb"/>
                          <w:spacing w:after="240"/>
                          <w:ind w:left="30" w:right="30"/>
                        </w:pPr>
                        <w:r>
                          <w:t>Fluorine reacts with chlorine to make a compound called chlorine fluoride, C</w:t>
                        </w:r>
                        <w:r>
                          <w:rPr>
                            <w:rStyle w:val="Emphasis"/>
                          </w:rPr>
                          <w:t>l</w:t>
                        </w:r>
                        <w:r>
                          <w:t>F.</w:t>
                        </w:r>
                        <w:r>
                          <w:br/>
                        </w:r>
                        <w:r>
                          <w:br/>
                          <w:t>C</w:t>
                        </w:r>
                        <w:r>
                          <w:rPr>
                            <w:rStyle w:val="Emphasis"/>
                          </w:rPr>
                          <w:t>l</w:t>
                        </w:r>
                        <w:r>
                          <w:t xml:space="preserve">F is a </w:t>
                        </w:r>
                        <w:r>
                          <w:rPr>
                            <w:rStyle w:val="Strong"/>
                          </w:rPr>
                          <w:t>covalent</w:t>
                        </w:r>
                        <w:r>
                          <w:t xml:space="preserve"> compound.</w:t>
                        </w:r>
                        <w:r>
                          <w:br/>
                        </w:r>
                        <w:r>
                          <w:br/>
                          <w:t>The electronic structure of chlorine is 2.8.7.</w:t>
                        </w:r>
                        <w:r>
                          <w:br/>
                        </w:r>
                        <w:r>
                          <w:br/>
                          <w:t>The electronic structure of fluorine is 2.7.</w:t>
                        </w:r>
                        <w:r>
                          <w:br/>
                        </w:r>
                        <w:r>
                          <w:br/>
                          <w:t>Draw a ‘dot and cross’ diagram to show the covalent bonding in chlorine fluoride.</w:t>
                        </w:r>
                        <w:r>
                          <w:br/>
                        </w:r>
                        <w:r>
                          <w:br/>
                        </w:r>
                        <w:r>
                          <w:br/>
                        </w:r>
                        <w:r>
                          <w:br/>
                        </w:r>
                        <w:r>
                          <w:br/>
                        </w:r>
                        <w:r>
                          <w:br/>
                        </w:r>
                        <w:r>
                          <w:br/>
                        </w:r>
                        <w:r>
                          <w:br/>
                        </w:r>
                      </w:p>
                      <w:p>
                        <w:pPr>
                          <w:spacing w:line="180" w:lineRule="atLeast"/>
                          <w:ind w:left="15" w:right="15"/>
                          <w:jc w:val="right"/>
                          <w:divId w:val="1527476736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  <w:sz w:val="18"/>
                            <w:szCs w:val="18"/>
                          </w:rPr>
                          <w:t>[2]</w:t>
                        </w:r>
                      </w:p>
                      <w:p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  <w:tr>
        <w:tc>
          <w:tcPr>
            <w:tcW w:w="0" w:type="auto"/>
            <w:vAlign w:val="center"/>
            <w:hideMark/>
          </w:tcPr>
          <w:p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c>
                      <w:tcPr>
                        <w:tcW w:w="0" w:type="auto"/>
                        <w:hideMark/>
                      </w:tcPr>
                      <w:p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12.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>
                        <w:pPr>
                          <w:spacing w:before="15" w:after="15"/>
                          <w:ind w:left="15" w:right="15"/>
                          <w:divId w:val="1517693299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Jed is testing iron(III) chloride and some unknown compounds.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He does some tests.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These are the tests that Jed does on solutions of the compounds:</w:t>
                        </w:r>
                      </w:p>
                      <w:p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/>
                          <w:ind w:left="735" w:right="15"/>
                          <w:divId w:val="1517693299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adding sodium hydroxide solution</w:t>
                        </w:r>
                      </w:p>
                      <w:p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/>
                          <w:ind w:left="735" w:right="15"/>
                          <w:divId w:val="1517693299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adding silver nitrate solution.</w:t>
                        </w:r>
                      </w:p>
                      <w:p>
                        <w:pPr>
                          <w:spacing w:after="240"/>
                          <w:ind w:left="15" w:right="15"/>
                          <w:divId w:val="1517693299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Look at his results.</w:t>
                        </w:r>
                      </w:p>
                      <w:tbl>
                        <w:tblPr>
                          <w:tblW w:w="5000" w:type="pct"/>
                          <w:tblInd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20"/>
                          <w:gridCol w:w="7093"/>
                          <w:gridCol w:w="1520"/>
                        </w:tblGrid>
                        <w:tr>
                          <w:trPr>
                            <w:divId w:val="1517693299"/>
                          </w:trPr>
                          <w:tc>
                            <w:tcPr>
                              <w:tcW w:w="750" w:type="pct"/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00" w:type="pct"/>
                              <w:vAlign w:val="center"/>
                              <w:hideMark/>
                            </w:tcPr>
                            <w:tbl>
                              <w:tblPr>
                                <w:tblW w:w="4900" w:type="pct"/>
                                <w:tblInd w:w="15" w:type="dxa"/>
                                <w:tblBorders>
                                  <w:top w:val="inset" w:sz="6" w:space="0" w:color="000000"/>
                                  <w:left w:val="inset" w:sz="6" w:space="0" w:color="000000"/>
                                  <w:bottom w:val="inset" w:sz="6" w:space="0" w:color="000000"/>
                                  <w:right w:val="inset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79"/>
                                <w:gridCol w:w="2348"/>
                                <w:gridCol w:w="2279"/>
                              </w:tblGrid>
                              <w:tr>
                                <w:tc>
                                  <w:tcPr>
                                    <w:tcW w:w="165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eastAsia="Times New Roman" w:hAnsi="Helvetica" w:cs="Helvetica"/>
                                      </w:rPr>
                                      <w:t>Compound</w:t>
                                    </w:r>
                                  </w:p>
                                </w:tc>
                                <w:tc>
                                  <w:tcPr>
                                    <w:tcW w:w="17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eastAsia="Times New Roman" w:hAnsi="Helvetica" w:cs="Helvetica"/>
                                      </w:rPr>
                                      <w:t>Adding sodium hydroxide solution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eastAsia="Times New Roman" w:hAnsi="Helvetica" w:cs="Helvetica"/>
                                      </w:rPr>
                                      <w:t>Adding silver nitrate solution</w:t>
                                    </w:r>
                                  </w:p>
                                </w:tc>
                              </w:tr>
                              <w:tr>
                                <w:tc>
                                  <w:tcPr>
                                    <w:tcW w:w="165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iron(III) chloride</w:t>
                                    </w:r>
                                  </w:p>
                                </w:tc>
                                <w:tc>
                                  <w:tcPr>
                                    <w:tcW w:w="17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brown solid made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white solid made</w:t>
                                    </w:r>
                                  </w:p>
                                </w:tc>
                              </w:tr>
                              <w:tr>
                                <w:tc>
                                  <w:tcPr>
                                    <w:tcW w:w="165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eastAsia="Times New Roman" w:hAnsi="Helvetica" w:cs="Helvetica"/>
                                      </w:rPr>
                                      <w:t>A</w:t>
                                    </w:r>
                                  </w:p>
                                </w:tc>
                                <w:tc>
                                  <w:tcPr>
                                    <w:tcW w:w="17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blue solid made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white solid made</w:t>
                                    </w:r>
                                  </w:p>
                                </w:tc>
                              </w:tr>
                              <w:tr>
                                <w:tc>
                                  <w:tcPr>
                                    <w:tcW w:w="165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eastAsia="Times New Roman" w:hAnsi="Helvetica" w:cs="Helvetica"/>
                                      </w:rPr>
                                      <w:t>B</w:t>
                                    </w:r>
                                  </w:p>
                                </w:tc>
                                <w:tc>
                                  <w:tcPr>
                                    <w:tcW w:w="17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green solid made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cream solid made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before="15" w:after="15"/>
                                <w:ind w:left="15" w:right="15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</w:p>
                          </w:tc>
                          <w:tc>
                            <w:tcPr>
                              <w:tcW w:w="750" w:type="pct"/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>
                        <w:pPr>
                          <w:ind w:left="15" w:right="15"/>
                          <w:divId w:val="1517693299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Iron(III) chloride, FeC</w:t>
                        </w:r>
                        <w:r>
                          <w:rPr>
                            <w:rStyle w:val="Emphasis"/>
                            <w:rFonts w:ascii="Helvetica" w:eastAsia="Times New Roman" w:hAnsi="Helvetica" w:cs="Helvetica"/>
                          </w:rPr>
                          <w:t>?</w:t>
                        </w:r>
                        <w:r>
                          <w:rPr>
                            <w:rFonts w:ascii="Helvetica" w:eastAsia="Times New Roman" w:hAnsi="Helvetica" w:cs="Helvetica"/>
                            <w:vertAlign w:val="subscript"/>
                          </w:rPr>
                          <w:t>3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, reacts with silver nitrate, AgNO</w:t>
                        </w:r>
                        <w:r>
                          <w:rPr>
                            <w:rFonts w:ascii="Helvetica" w:eastAsia="Times New Roman" w:hAnsi="Helvetica" w:cs="Helvetica"/>
                            <w:vertAlign w:val="subscript"/>
                          </w:rPr>
                          <w:t>3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, to make silver chloride, AgC</w:t>
                        </w:r>
                        <w:r>
                          <w:rPr>
                            <w:rStyle w:val="Emphasis"/>
                            <w:rFonts w:ascii="Helvetica" w:eastAsia="Times New Roman" w:hAnsi="Helvetica" w:cs="Helvetica"/>
                          </w:rPr>
                          <w:t>?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, and iron(III) nitrate, Fe(NO</w:t>
                        </w:r>
                        <w:r>
                          <w:rPr>
                            <w:rFonts w:ascii="Helvetica" w:eastAsia="Times New Roman" w:hAnsi="Helvetica" w:cs="Helvetica"/>
                            <w:vertAlign w:val="subscript"/>
                          </w:rPr>
                          <w:t>3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)</w:t>
                        </w:r>
                        <w:r>
                          <w:rPr>
                            <w:rFonts w:ascii="Helvetica" w:eastAsia="Times New Roman" w:hAnsi="Helvetica" w:cs="Helvetica"/>
                            <w:vertAlign w:val="subscript"/>
                          </w:rPr>
                          <w:t>3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 xml:space="preserve">Write a </w:t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balanced symbol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equation for this reaction.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 xml:space="preserve">Identify the unknown compounds </w:t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A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and </w:t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B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and explain your answers.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  <w:noProof/>
                          </w:rPr>
                          <w:drawing>
                            <wp:inline distT="0" distB="0" distL="0" distR="0">
                              <wp:extent cx="419100" cy="333375"/>
                              <wp:effectExtent l="0" t="0" r="0" b="9525"/>
                              <wp:docPr id="12" name="Picture 12" descr="C:\core\files\questions\1493394068\J264ChemistryB742-022016Jun\img\p5_01a_1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C:\core\files\questions\1493394068\J264ChemistryB742-022016Jun\img\p5_01a_15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9100" cy="333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elvetica" w:eastAsia="Times New Roman" w:hAnsi="Helvetica" w:cs="Helvetica"/>
                            <w:i/>
                            <w:iCs/>
                          </w:rPr>
                          <w:t>The quality of written communication will be assessed in your answer to this question.</w:t>
                        </w:r>
                      </w:p>
                      <w:p>
                        <w:pPr>
                          <w:spacing w:line="180" w:lineRule="atLeast"/>
                          <w:ind w:left="15" w:right="15"/>
                          <w:jc w:val="right"/>
                          <w:divId w:val="709189119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>
                        <w:pPr>
                          <w:spacing w:line="180" w:lineRule="atLeast"/>
                          <w:ind w:left="15" w:right="15"/>
                          <w:jc w:val="right"/>
                          <w:divId w:val="624852130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>
                        <w:pPr>
                          <w:spacing w:line="180" w:lineRule="atLeast"/>
                          <w:ind w:left="15" w:right="15"/>
                          <w:jc w:val="right"/>
                          <w:divId w:val="1931498559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>
                        <w:pPr>
                          <w:spacing w:line="180" w:lineRule="atLeast"/>
                          <w:ind w:left="15" w:right="15"/>
                          <w:jc w:val="right"/>
                          <w:divId w:val="169149737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>
                        <w:pPr>
                          <w:spacing w:line="180" w:lineRule="atLeast"/>
                          <w:ind w:left="15" w:right="15"/>
                          <w:jc w:val="right"/>
                          <w:divId w:val="1999646523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>
                        <w:pPr>
                          <w:spacing w:line="180" w:lineRule="atLeast"/>
                          <w:ind w:left="15" w:right="15"/>
                          <w:jc w:val="right"/>
                          <w:divId w:val="2102985656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>
                        <w:pPr>
                          <w:spacing w:line="180" w:lineRule="atLeast"/>
                          <w:ind w:left="15" w:right="15"/>
                          <w:jc w:val="right"/>
                          <w:divId w:val="83495784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>
                        <w:pPr>
                          <w:spacing w:line="180" w:lineRule="atLeast"/>
                          <w:ind w:left="15" w:right="15"/>
                          <w:jc w:val="right"/>
                          <w:divId w:val="1285575583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>
                        <w:pPr>
                          <w:spacing w:line="180" w:lineRule="atLeast"/>
                          <w:ind w:left="15" w:right="15"/>
                          <w:jc w:val="right"/>
                          <w:divId w:val="310712944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lastRenderedPageBreak/>
                          <w:t> </w:t>
                        </w:r>
                      </w:p>
                      <w:p>
                        <w:pPr>
                          <w:spacing w:line="180" w:lineRule="atLeast"/>
                          <w:ind w:left="15" w:right="15"/>
                          <w:jc w:val="right"/>
                          <w:divId w:val="1556698572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>
                        <w:pPr>
                          <w:spacing w:line="180" w:lineRule="atLeast"/>
                          <w:ind w:left="15" w:right="15"/>
                          <w:jc w:val="right"/>
                          <w:divId w:val="491795240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>
                        <w:pPr>
                          <w:spacing w:line="180" w:lineRule="atLeast"/>
                          <w:ind w:left="15" w:right="15"/>
                          <w:jc w:val="right"/>
                          <w:divId w:val="572545643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>
                        <w:pPr>
                          <w:spacing w:line="180" w:lineRule="atLeast"/>
                          <w:ind w:left="15" w:right="15"/>
                          <w:jc w:val="right"/>
                          <w:divId w:val="1320229138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</w:rPr>
                          <w:t>[6]</w:t>
                        </w:r>
                      </w:p>
                      <w:p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  <w:tr>
        <w:tc>
          <w:tcPr>
            <w:tcW w:w="0" w:type="auto"/>
            <w:vAlign w:val="center"/>
            <w:hideMark/>
          </w:tcPr>
          <w:p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c>
                      <w:tcPr>
                        <w:tcW w:w="0" w:type="auto"/>
                        <w:hideMark/>
                      </w:tcPr>
                      <w:p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13.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>
                        <w:pPr>
                          <w:pStyle w:val="NormalWeb"/>
                          <w:spacing w:after="240"/>
                          <w:ind w:left="30" w:right="30"/>
                        </w:pPr>
                        <w:r>
                          <w:t>One scientist who helped to develop the Periodic Table was called Mendeleev.</w:t>
                        </w:r>
                        <w:r>
                          <w:br/>
                        </w:r>
                        <w:r>
                          <w:br/>
                          <w:t>Write about how Mendeleev helped in the development of the Periodic Table.</w:t>
                        </w:r>
                      </w:p>
                      <w:p>
                        <w:pPr>
                          <w:spacing w:line="180" w:lineRule="atLeast"/>
                          <w:ind w:left="15" w:right="15"/>
                          <w:jc w:val="right"/>
                          <w:divId w:val="166334994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>
                        <w:pPr>
                          <w:spacing w:line="180" w:lineRule="atLeast"/>
                          <w:ind w:left="15" w:right="15"/>
                          <w:jc w:val="right"/>
                          <w:divId w:val="970987673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>
                        <w:pPr>
                          <w:spacing w:line="180" w:lineRule="atLeast"/>
                          <w:ind w:left="15" w:right="15"/>
                          <w:jc w:val="right"/>
                          <w:divId w:val="940837843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>
                        <w:pPr>
                          <w:spacing w:line="180" w:lineRule="atLeast"/>
                          <w:ind w:left="15" w:right="15"/>
                          <w:jc w:val="right"/>
                          <w:divId w:val="401102264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[2]</w:t>
                        </w:r>
                      </w:p>
                      <w:p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  <w:tr>
        <w:tc>
          <w:tcPr>
            <w:tcW w:w="0" w:type="auto"/>
            <w:vAlign w:val="center"/>
            <w:hideMark/>
          </w:tcPr>
          <w:p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c>
                      <w:tcPr>
                        <w:tcW w:w="0" w:type="auto"/>
                        <w:hideMark/>
                      </w:tcPr>
                      <w:p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14(a).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>
                        <w:pPr>
                          <w:pStyle w:val="NormalWeb"/>
                          <w:spacing w:after="240"/>
                          <w:ind w:left="30" w:right="30"/>
                        </w:pPr>
                        <w:r>
                          <w:t>Zinc, Zn, reacts with hydrochloric acid, HC</w:t>
                        </w:r>
                        <w:r>
                          <w:rPr>
                            <w:rStyle w:val="Emphasis"/>
                          </w:rPr>
                          <w:t>l</w:t>
                        </w:r>
                        <w:r>
                          <w:t xml:space="preserve"> .</w:t>
                        </w:r>
                        <w:r>
                          <w:br/>
                        </w:r>
                        <w:r>
                          <w:br/>
                          <w:t>Hydrogen gas, H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>
                          <w:t>, and zinc chloride, ZnC</w:t>
                        </w:r>
                        <w:r>
                          <w:rPr>
                            <w:rStyle w:val="Emphasis"/>
                          </w:rPr>
                          <w:t>l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>
                          <w:t>, are made.</w:t>
                        </w:r>
                        <w:r>
                          <w:br/>
                        </w:r>
                        <w:r>
                          <w:br/>
                          <w:t xml:space="preserve">Construct the </w:t>
                        </w:r>
                        <w:r>
                          <w:rPr>
                            <w:rStyle w:val="Strong"/>
                          </w:rPr>
                          <w:t>balanced symbol</w:t>
                        </w:r>
                        <w:r>
                          <w:t xml:space="preserve"> equation for this reaction.</w:t>
                        </w:r>
                      </w:p>
                      <w:p>
                        <w:pPr>
                          <w:spacing w:line="180" w:lineRule="atLeast"/>
                          <w:ind w:left="15" w:right="15"/>
                          <w:jc w:val="right"/>
                          <w:divId w:val="204786939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[1]</w:t>
                        </w:r>
                      </w:p>
                      <w:p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c>
                      <w:tcPr>
                        <w:tcW w:w="0" w:type="auto"/>
                        <w:hideMark/>
                      </w:tcPr>
                      <w:p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  (b).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>
                        <w:pPr>
                          <w:pStyle w:val="NormalWeb"/>
                          <w:ind w:left="30" w:right="30"/>
                        </w:pPr>
                        <w:r>
                          <w:t>Fatimah and Sam investigate the reaction between acid and metals.</w:t>
                        </w:r>
                        <w:r>
                          <w:br/>
                        </w:r>
                        <w:r>
                          <w:br/>
                          <w:t>They react dilute hydrochloric acid with zinc powder and with iron powder.</w:t>
                        </w:r>
                        <w:r>
                          <w:br/>
                        </w:r>
                        <w:r>
                          <w:br/>
                          <w:t>Look at the apparatus they use.</w:t>
                        </w:r>
                      </w:p>
                      <w:p>
                        <w:pPr>
                          <w:ind w:left="15" w:right="15"/>
                          <w:jc w:val="center"/>
                          <w:divId w:val="965697008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noProof/>
                          </w:rPr>
                          <w:drawing>
                            <wp:inline distT="0" distB="0" distL="0" distR="0">
                              <wp:extent cx="4419600" cy="1876425"/>
                              <wp:effectExtent l="0" t="0" r="0" b="9525"/>
                              <wp:docPr id="13" name="Picture 13" descr="C:\core\files\questions\1493222298\J264ChemistryB741-022016Jun\img\p24-01a_1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C:\core\files\questions\1493222298\J264ChemistryB741-022016Jun\img\p24-01a_15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19600" cy="1876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>
                        <w:pPr>
                          <w:spacing w:after="240"/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Every 10 seconds they measure the volume of gas in the gas syringe.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Fatimah and Sam do three different experiments.</w:t>
                        </w:r>
                      </w:p>
                      <w:p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/>
                          <w:ind w:left="73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50 cm</w:t>
                        </w:r>
                        <w:r>
                          <w:rPr>
                            <w:rFonts w:ascii="Helvetica" w:eastAsia="Times New Roman" w:hAnsi="Helvetica" w:cs="Helvetica"/>
                            <w:vertAlign w:val="superscript"/>
                          </w:rPr>
                          <w:t>3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hydrochloric acid and 0.15 g of zinc</w:t>
                        </w:r>
                      </w:p>
                      <w:p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/>
                          <w:ind w:left="73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50 cm</w:t>
                        </w:r>
                        <w:r>
                          <w:rPr>
                            <w:rFonts w:ascii="Helvetica" w:eastAsia="Times New Roman" w:hAnsi="Helvetica" w:cs="Helvetica"/>
                            <w:vertAlign w:val="superscript"/>
                          </w:rPr>
                          <w:t>3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hydrochloric acid and 0.15 g of iron</w:t>
                        </w:r>
                      </w:p>
                      <w:p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/>
                          <w:ind w:left="73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50 cm</w:t>
                        </w:r>
                        <w:r>
                          <w:rPr>
                            <w:rFonts w:ascii="Helvetica" w:eastAsia="Times New Roman" w:hAnsi="Helvetica" w:cs="Helvetica"/>
                            <w:vertAlign w:val="superscript"/>
                          </w:rPr>
                          <w:t>3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hydrochloric acid and 0.075 g of iron mixed with 0.075 g of zinc.</w:t>
                        </w:r>
                      </w:p>
                      <w:p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Look at the graph of the results for the first two experiments. </w:t>
                        </w:r>
                      </w:p>
                      <w:p>
                        <w:pPr>
                          <w:ind w:left="15" w:right="15"/>
                          <w:jc w:val="center"/>
                          <w:divId w:val="45818344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noProof/>
                          </w:rPr>
                          <w:lastRenderedPageBreak/>
                          <w:drawing>
                            <wp:inline distT="0" distB="0" distL="0" distR="0">
                              <wp:extent cx="5048250" cy="3409950"/>
                              <wp:effectExtent l="0" t="0" r="0" b="0"/>
                              <wp:docPr id="14" name="Picture 14" descr="C:\core\files\questions\1493222298\J264ChemistryB741-022016Jun\img\p25-01a_1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C:\core\files\questions\1493222298\J264ChemistryB741-022016Jun\img\p25-01a_15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0" cy="3409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/>
                          <w:ind w:left="73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Calculate the rate of reaction of </w:t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iron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during the </w:t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first 30 seconds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.</w:t>
                        </w:r>
                      </w:p>
                      <w:p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  <w:divId w:val="792208040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  <w:divId w:val="131794179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>
                        <w:pPr>
                          <w:spacing w:beforeAutospacing="1" w:after="100" w:afterAutospacing="1"/>
                          <w:ind w:left="73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 xml:space="preserve">rate of reaction = </w:t>
                        </w:r>
                        <w:r>
                          <w:rPr>
                            <w:rStyle w:val="dotrow1"/>
                            <w:rFonts w:eastAsia="Times New Roman"/>
                          </w:rPr>
                          <w:t>..............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cm</w:t>
                        </w:r>
                        <w:r>
                          <w:rPr>
                            <w:rFonts w:ascii="Helvetica" w:eastAsia="Times New Roman" w:hAnsi="Helvetica" w:cs="Helvetica"/>
                            <w:vertAlign w:val="superscript"/>
                          </w:rPr>
                          <w:t>3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/ s </w:t>
                        </w:r>
                      </w:p>
                      <w:p>
                        <w:pPr>
                          <w:spacing w:beforeAutospacing="1" w:after="100" w:afterAutospacing="1" w:line="180" w:lineRule="atLeast"/>
                          <w:ind w:left="735" w:right="15"/>
                          <w:jc w:val="right"/>
                          <w:divId w:val="1172993520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  <w:sz w:val="18"/>
                            <w:szCs w:val="18"/>
                          </w:rPr>
                          <w:t>[1]</w:t>
                        </w:r>
                      </w:p>
                      <w:p>
                        <w:pPr>
                          <w:numPr>
                            <w:ilvl w:val="0"/>
                            <w:numId w:val="8"/>
                          </w:numPr>
                          <w:spacing w:beforeAutospacing="1" w:after="100" w:afterAutospacing="1"/>
                          <w:ind w:left="73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Predict the total volume of hydrogen formed when the </w:t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mixture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of zinc and iron powder is used.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 </w:t>
                        </w:r>
                        <w:r>
                          <w:rPr>
                            <w:rStyle w:val="dotrow1"/>
                            <w:rFonts w:eastAsia="Times New Roman"/>
                          </w:rPr>
                          <w:t>................................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cm</w:t>
                        </w:r>
                        <w:r>
                          <w:rPr>
                            <w:rFonts w:ascii="Helvetica" w:eastAsia="Times New Roman" w:hAnsi="Helvetica" w:cs="Helvetica"/>
                            <w:vertAlign w:val="superscript"/>
                          </w:rPr>
                          <w:t>3</w:t>
                        </w:r>
                      </w:p>
                      <w:p>
                        <w:pPr>
                          <w:spacing w:beforeAutospacing="1" w:after="100" w:afterAutospacing="1" w:line="180" w:lineRule="atLeast"/>
                          <w:ind w:left="735" w:right="15"/>
                          <w:jc w:val="right"/>
                          <w:divId w:val="503974806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  <w:sz w:val="18"/>
                            <w:szCs w:val="18"/>
                          </w:rPr>
                          <w:t>[1]</w:t>
                        </w:r>
                      </w:p>
                      <w:p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c>
                      <w:tcPr>
                        <w:tcW w:w="0" w:type="auto"/>
                        <w:hideMark/>
                      </w:tcPr>
                      <w:p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  (c).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>
                        <w:pPr>
                          <w:pStyle w:val="NormalWeb"/>
                          <w:ind w:left="30" w:right="30"/>
                        </w:pPr>
                        <w:r>
                          <w:t>Increasing the concentration of a reactant in solution will increase the rate of reaction.</w:t>
                        </w:r>
                        <w:r>
                          <w:br/>
                        </w:r>
                        <w:r>
                          <w:br/>
                          <w:t>Use the reacting particle model to explain why.</w:t>
                        </w:r>
                      </w:p>
                      <w:p>
                        <w:pPr>
                          <w:spacing w:line="180" w:lineRule="atLeast"/>
                          <w:ind w:left="15" w:right="15"/>
                          <w:jc w:val="right"/>
                          <w:divId w:val="89008868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>
                        <w:pPr>
                          <w:spacing w:line="180" w:lineRule="atLeast"/>
                          <w:ind w:left="15" w:right="15"/>
                          <w:jc w:val="right"/>
                          <w:divId w:val="344209218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>
                        <w:pPr>
                          <w:spacing w:line="180" w:lineRule="atLeast"/>
                          <w:ind w:left="15" w:right="15"/>
                          <w:jc w:val="right"/>
                          <w:divId w:val="1990403460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>
                        <w:pPr>
                          <w:spacing w:line="180" w:lineRule="atLeast"/>
                          <w:ind w:left="15" w:right="15"/>
                          <w:jc w:val="right"/>
                          <w:divId w:val="962808874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[2]</w:t>
                        </w:r>
                      </w:p>
                      <w:p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  <w:tr>
        <w:tc>
          <w:tcPr>
            <w:tcW w:w="0" w:type="auto"/>
            <w:vAlign w:val="center"/>
            <w:hideMark/>
          </w:tcPr>
          <w:p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c>
                      <w:tcPr>
                        <w:tcW w:w="0" w:type="auto"/>
                        <w:hideMark/>
                      </w:tcPr>
                      <w:p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15.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>
                        <w:pPr>
                          <w:pStyle w:val="NormalWeb"/>
                          <w:spacing w:after="240"/>
                          <w:ind w:left="30" w:right="30"/>
                        </w:pPr>
                        <w:r>
                          <w:t>Sodium hydrogencarbonate decomposes when it is heated.</w:t>
                        </w:r>
                      </w:p>
                      <w:tbl>
                        <w:tblPr>
                          <w:tblW w:w="5000" w:type="pct"/>
                          <w:tblInd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39"/>
                          <w:gridCol w:w="1013"/>
                          <w:gridCol w:w="2027"/>
                          <w:gridCol w:w="507"/>
                          <w:gridCol w:w="2027"/>
                          <w:gridCol w:w="507"/>
                          <w:gridCol w:w="1013"/>
                        </w:tblGrid>
                        <w:tr>
                          <w:tc>
                            <w:tcPr>
                              <w:tcW w:w="1500" w:type="pct"/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sodium hydrogencarbonate</w:t>
                              </w:r>
                            </w:p>
                          </w:tc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→</w:t>
                              </w:r>
                            </w:p>
                          </w:tc>
                          <w:tc>
                            <w:tcPr>
                              <w:tcW w:w="1000" w:type="pct"/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sodium carbonate</w:t>
                              </w:r>
                            </w:p>
                          </w:tc>
                          <w:tc>
                            <w:tcPr>
                              <w:tcW w:w="250" w:type="pct"/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1000" w:type="pct"/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carbon dioxide</w:t>
                              </w:r>
                            </w:p>
                          </w:tc>
                          <w:tc>
                            <w:tcPr>
                              <w:tcW w:w="250" w:type="pct"/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water</w:t>
                              </w:r>
                            </w:p>
                          </w:tc>
                        </w:tr>
                        <w:tr>
                          <w:tc>
                            <w:tcPr>
                              <w:tcW w:w="1500" w:type="pct"/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2NaHCO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vertAlign w:val="subscript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→</w:t>
                              </w:r>
                            </w:p>
                          </w:tc>
                          <w:tc>
                            <w:tcPr>
                              <w:tcW w:w="1000" w:type="pct"/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Na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CO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vertAlign w:val="subscript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0" w:type="pct"/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1000" w:type="pct"/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CO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vertAlign w:val="subscript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0" w:type="pct"/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H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O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240"/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 xml:space="preserve">The table shows the relative formula masses, </w:t>
                        </w:r>
                        <w:r>
                          <w:rPr>
                            <w:rStyle w:val="Emphasis"/>
                            <w:rFonts w:ascii="Helvetica" w:eastAsia="Times New Roman" w:hAnsi="Helvetica" w:cs="Helvetica"/>
                          </w:rPr>
                          <w:t>M</w:t>
                        </w:r>
                        <w:r>
                          <w:rPr>
                            <w:rFonts w:ascii="Helvetica" w:eastAsia="Times New Roman" w:hAnsi="Helvetica" w:cs="Helvetica"/>
                            <w:vertAlign w:val="subscript"/>
                          </w:rPr>
                          <w:t>r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, of the substances in the equation.</w:t>
                        </w:r>
                      </w:p>
                      <w:tbl>
                        <w:tblPr>
                          <w:tblW w:w="5000" w:type="pct"/>
                          <w:tblInd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33"/>
                          <w:gridCol w:w="5067"/>
                          <w:gridCol w:w="2533"/>
                        </w:tblGrid>
                        <w:tr>
                          <w:tc>
                            <w:tcPr>
                              <w:tcW w:w="1250" w:type="pct"/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500" w:type="pct"/>
                              <w:vAlign w:val="center"/>
                              <w:hideMark/>
                            </w:tcPr>
                            <w:tbl>
                              <w:tblPr>
                                <w:tblW w:w="4900" w:type="pct"/>
                                <w:tblInd w:w="15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68"/>
                                <w:gridCol w:w="2953"/>
                              </w:tblGrid>
                              <w:tr>
                                <w:tc>
                                  <w:tcPr>
                                    <w:tcW w:w="2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eastAsia="Times New Roman" w:hAnsi="Helvetica" w:cs="Helvetica"/>
                                      </w:rPr>
                                      <w:t>Substance</w:t>
                                    </w:r>
                                  </w:p>
                                </w:tc>
                                <w:tc>
                                  <w:tcPr>
                                    <w:tcW w:w="3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eastAsia="Times New Roman" w:hAnsi="Helvetica" w:cs="Helvetica"/>
                                      </w:rPr>
                                      <w:t>Relative formula mass</w:t>
                                    </w:r>
                                  </w:p>
                                </w:tc>
                              </w:tr>
                              <w:tr>
                                <w:tc>
                                  <w:tcPr>
                                    <w:tcW w:w="2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NaHCO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vertAlign w:val="subscript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3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84</w:t>
                                    </w:r>
                                  </w:p>
                                </w:tc>
                              </w:tr>
                              <w:tr>
                                <w:tc>
                                  <w:tcPr>
                                    <w:tcW w:w="2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Na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vertAlign w:val="subscript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CO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vertAlign w:val="subscript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3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106</w:t>
                                    </w:r>
                                  </w:p>
                                </w:tc>
                              </w:tr>
                              <w:tr>
                                <w:tc>
                                  <w:tcPr>
                                    <w:tcW w:w="2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lastRenderedPageBreak/>
                                      <w:t>CO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3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44</w:t>
                                    </w:r>
                                  </w:p>
                                </w:tc>
                              </w:tr>
                              <w:tr>
                                <w:tc>
                                  <w:tcPr>
                                    <w:tcW w:w="2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vertAlign w:val="subscript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O</w:t>
                                    </w:r>
                                  </w:p>
                                </w:tc>
                                <w:tc>
                                  <w:tcPr>
                                    <w:tcW w:w="3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before="15" w:after="15"/>
                                <w:ind w:left="15" w:right="15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</w:tr>
                      </w:tbl>
                      <w:p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Zakia heats some sodium hydrogencarbonate.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Look at the apparatus she uses.</w:t>
                        </w:r>
                      </w:p>
                      <w:p>
                        <w:pPr>
                          <w:ind w:left="15" w:right="15"/>
                          <w:jc w:val="center"/>
                          <w:divId w:val="443767080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noProof/>
                          </w:rPr>
                          <w:drawing>
                            <wp:inline distT="0" distB="0" distL="0" distR="0">
                              <wp:extent cx="2781300" cy="2000250"/>
                              <wp:effectExtent l="0" t="0" r="0" b="0"/>
                              <wp:docPr id="15" name="Picture 15" descr="C:\core\files\questions\1493222298\J264ChemistryB741-022016Jun\img\p19-01a_1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C:\core\files\questions\1493222298\J264ChemistryB741-022016Jun\img\p19-01a_15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81300" cy="2000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Zakia heats 1.000 g of solid sodium hydrogencarbonate.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After heating for ten minutes the test tube contains 0.631 g of solid sodium carbonate.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Zakia does the experiment again.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This time she uses 2.500 g of solid sodium hydrogencarbonate.</w:t>
                        </w:r>
                      </w:p>
                      <w:p>
                        <w:pPr>
                          <w:numPr>
                            <w:ilvl w:val="0"/>
                            <w:numId w:val="9"/>
                          </w:numPr>
                          <w:spacing w:before="100" w:beforeAutospacing="1" w:after="240"/>
                          <w:ind w:left="73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Show that the predicted mass of solid sodium carbonate that she should make is 1.578 g.</w:t>
                        </w:r>
                      </w:p>
                      <w:p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  <w:divId w:val="1318609263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  <w:divId w:val="1977493928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  <w:divId w:val="678506522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[1]</w:t>
                        </w:r>
                      </w:p>
                      <w:p>
                        <w:pPr>
                          <w:numPr>
                            <w:ilvl w:val="0"/>
                            <w:numId w:val="9"/>
                          </w:numPr>
                          <w:spacing w:beforeAutospacing="1" w:after="100" w:afterAutospacing="1"/>
                          <w:ind w:left="73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Zakia actually makes 1.124 g of solid sodium carbonate.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Calculate the percentage yield.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 xml:space="preserve">Give your answer to </w:t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three significant figures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percentage yield =  </w:t>
                        </w:r>
                        <w:r>
                          <w:rPr>
                            <w:rStyle w:val="dotrow1"/>
                            <w:rFonts w:eastAsia="Times New Roman"/>
                          </w:rPr>
                          <w:t>...................................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% </w:t>
                        </w:r>
                      </w:p>
                      <w:p>
                        <w:pPr>
                          <w:spacing w:beforeAutospacing="1" w:after="100" w:afterAutospacing="1" w:line="180" w:lineRule="atLeast"/>
                          <w:ind w:left="735" w:right="15"/>
                          <w:jc w:val="right"/>
                          <w:divId w:val="2045328067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  <w:sz w:val="18"/>
                            <w:szCs w:val="18"/>
                          </w:rPr>
                          <w:t>[2]</w:t>
                        </w:r>
                      </w:p>
                      <w:p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  <w:tr>
        <w:tc>
          <w:tcPr>
            <w:tcW w:w="0" w:type="auto"/>
            <w:vAlign w:val="center"/>
            <w:hideMark/>
          </w:tcPr>
          <w:p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c>
                      <w:tcPr>
                        <w:tcW w:w="0" w:type="auto"/>
                        <w:hideMark/>
                      </w:tcPr>
                      <w:p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16(a).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>
                        <w:pPr>
                          <w:numPr>
                            <w:ilvl w:val="0"/>
                            <w:numId w:val="10"/>
                          </w:numPr>
                          <w:spacing w:before="100" w:beforeAutospacing="1" w:after="240"/>
                          <w:ind w:left="73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Iron rusts in damp air.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Rust is hydrated iron(III) oxide.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 xml:space="preserve">Write the </w:t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word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equation for the rusting of iron.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</w:p>
                      <w:p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  <w:divId w:val="1171436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[1]</w:t>
                        </w:r>
                      </w:p>
                      <w:p>
                        <w:pPr>
                          <w:numPr>
                            <w:ilvl w:val="0"/>
                            <w:numId w:val="10"/>
                          </w:numPr>
                          <w:spacing w:before="100" w:beforeAutospacing="1" w:after="240"/>
                          <w:ind w:left="73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lastRenderedPageBreak/>
                          <w:t xml:space="preserve">The rusting of iron is an </w:t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oxidation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reaction.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Explain why.</w:t>
                        </w:r>
                      </w:p>
                      <w:p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  <w:divId w:val="985010394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[1]</w:t>
                        </w:r>
                      </w:p>
                      <w:p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c>
                      <w:tcPr>
                        <w:tcW w:w="0" w:type="auto"/>
                        <w:hideMark/>
                      </w:tcPr>
                      <w:p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  (b).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>
                        <w:pPr>
                          <w:pStyle w:val="NormalWeb"/>
                          <w:spacing w:after="240"/>
                          <w:ind w:left="30" w:right="30"/>
                        </w:pPr>
                        <w:r>
                          <w:t>This question is about the corrosion of metals.</w:t>
                        </w:r>
                        <w:r>
                          <w:br/>
                        </w:r>
                        <w:r>
                          <w:br/>
                          <w:t>Look at the table. It shows how four metals corrode in different conditions.</w:t>
                        </w:r>
                      </w:p>
                      <w:tbl>
                        <w:tblPr>
                          <w:tblW w:w="5000" w:type="pct"/>
                          <w:tblInd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26"/>
                          <w:gridCol w:w="6080"/>
                          <w:gridCol w:w="2027"/>
                        </w:tblGrid>
                        <w:tr>
                          <w:tc>
                            <w:tcPr>
                              <w:tcW w:w="1000" w:type="pct"/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4900" w:type="pct"/>
                                <w:tblInd w:w="15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364"/>
                                <w:gridCol w:w="1183"/>
                                <w:gridCol w:w="1183"/>
                                <w:gridCol w:w="1183"/>
                              </w:tblGrid>
                              <w:tr>
                                <w:tc>
                                  <w:tcPr>
                                    <w:tcW w:w="2000" w:type="pct"/>
                                    <w:vMerge w:val="restar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eastAsia="Times New Roman" w:hAnsi="Helvetica" w:cs="Helvetica"/>
                                      </w:rPr>
                                      <w:t>Metal</w:t>
                                    </w:r>
                                  </w:p>
                                </w:tc>
                                <w:tc>
                                  <w:tcPr>
                                    <w:tcW w:w="3000" w:type="pct"/>
                                    <w:gridSpan w:val="3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eastAsia="Times New Roman" w:hAnsi="Helvetica" w:cs="Helvetica"/>
                                      </w:rPr>
                                      <w:t>Does the metal corrode in</w:t>
                                    </w:r>
                                  </w:p>
                                </w:tc>
                              </w:tr>
                              <w:t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>
                                    <w:pPr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eastAsia="Times New Roman" w:hAnsi="Helvetica" w:cs="Helvetica"/>
                                      </w:rPr>
                                      <w:t>damp air?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eastAsia="Times New Roman" w:hAnsi="Helvetica" w:cs="Helvetica"/>
                                      </w:rPr>
                                      <w:t>damp acidic air?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eastAsia="Times New Roman" w:hAnsi="Helvetica" w:cs="Helvetica"/>
                                      </w:rPr>
                                      <w:t>dry air?</w:t>
                                    </w:r>
                                  </w:p>
                                </w:tc>
                              </w:tr>
                              <w:tr>
                                <w:tc>
                                  <w:tcPr>
                                    <w:tcW w:w="2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eastAsia="Times New Roman" w:hAnsi="Helvetica" w:cs="Helvetica"/>
                                      </w:rPr>
                                      <w:t>A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no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quickly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no</w:t>
                                    </w:r>
                                  </w:p>
                                </w:tc>
                              </w:tr>
                              <w:tr>
                                <w:tc>
                                  <w:tcPr>
                                    <w:tcW w:w="2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eastAsia="Times New Roman" w:hAnsi="Helvetica" w:cs="Helvetica"/>
                                      </w:rPr>
                                      <w:t>B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slowly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quickly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no</w:t>
                                    </w:r>
                                  </w:p>
                                </w:tc>
                              </w:tr>
                              <w:tr>
                                <w:tc>
                                  <w:tcPr>
                                    <w:tcW w:w="2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eastAsia="Times New Roman" w:hAnsi="Helvetica" w:cs="Helvetica"/>
                                      </w:rPr>
                                      <w:t>C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very slowly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very slowly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no</w:t>
                                    </w:r>
                                  </w:p>
                                </w:tc>
                              </w:tr>
                              <w:tr>
                                <w:tc>
                                  <w:tcPr>
                                    <w:tcW w:w="2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eastAsia="Times New Roman" w:hAnsi="Helvetica" w:cs="Helvetica"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very quickly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very quickly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000000"/>
                                      <w:left w:val="outset" w:sz="6" w:space="0" w:color="000000"/>
                                      <w:bottom w:val="outset" w:sz="6" w:space="0" w:color="000000"/>
                                      <w:right w:val="outset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>
                                    <w:pPr>
                                      <w:spacing w:before="15" w:after="15"/>
                                      <w:ind w:left="15" w:right="15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>quickly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before="15" w:after="15"/>
                                <w:ind w:left="15" w:right="15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</w:p>
                          </w:tc>
                          <w:tc>
                            <w:tcPr>
                              <w:tcW w:w="1000" w:type="pct"/>
                              <w:vAlign w:val="center"/>
                              <w:hideMark/>
                            </w:tcPr>
                            <w:p>
                              <w:pPr>
                                <w:spacing w:before="15" w:after="15"/>
                                <w:ind w:left="15" w:right="15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240"/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 xml:space="preserve">Metal </w:t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A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is aluminium.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Explain how you can tell from the information in the table.</w:t>
                        </w:r>
                      </w:p>
                      <w:p>
                        <w:pPr>
                          <w:spacing w:line="180" w:lineRule="atLeast"/>
                          <w:ind w:left="15" w:right="15"/>
                          <w:jc w:val="right"/>
                          <w:divId w:val="1258370500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>
                        <w:pPr>
                          <w:spacing w:line="180" w:lineRule="atLeast"/>
                          <w:ind w:left="15" w:right="15"/>
                          <w:jc w:val="right"/>
                          <w:divId w:val="854148733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[1]</w:t>
                        </w:r>
                      </w:p>
                      <w:p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</w:tbl>
    <w:p>
      <w:pPr>
        <w:spacing w:after="240"/>
        <w:rPr>
          <w:rFonts w:ascii="Helvetica" w:eastAsia="Times New Roman" w:hAnsi="Helvetica" w:cs="Helvetica"/>
        </w:rPr>
      </w:pPr>
    </w:p>
    <w:p>
      <w:pPr>
        <w:jc w:val="center"/>
        <w:divId w:val="1284075585"/>
        <w:rPr>
          <w:rFonts w:ascii="Helvetica" w:eastAsia="Times New Roman" w:hAnsi="Helvetica" w:cs="Helvetica"/>
          <w:b/>
          <w:bCs/>
          <w:sz w:val="18"/>
          <w:szCs w:val="18"/>
        </w:rPr>
      </w:pPr>
      <w:r>
        <w:rPr>
          <w:rFonts w:ascii="Helvetica" w:eastAsia="Times New Roman" w:hAnsi="Helvetica" w:cs="Helvetica"/>
          <w:b/>
          <w:bCs/>
          <w:sz w:val="18"/>
          <w:szCs w:val="18"/>
        </w:rPr>
        <w:t>END OF QUESTION paper</w:t>
      </w:r>
    </w:p>
    <w:p>
      <w:pPr>
        <w:spacing w:after="240"/>
        <w:rPr>
          <w:rFonts w:ascii="Helvetica" w:eastAsia="Times New Roman" w:hAnsi="Helvetica" w:cs="Helvetica"/>
        </w:rPr>
      </w:pPr>
    </w:p>
    <w:sectPr>
      <w:footerReference w:type="default" r:id="rId20"/>
      <w:pgSz w:w="11907" w:h="16840"/>
      <w:pgMar w:top="709" w:right="425" w:bottom="709" w:left="42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00" w:type="dxa"/>
      <w:jc w:val="right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4200"/>
      <w:gridCol w:w="3150"/>
      <w:gridCol w:w="3150"/>
    </w:tblGrid>
    <w:tr>
      <w:trPr>
        <w:jc w:val="right"/>
      </w:trPr>
      <w:tc>
        <w:tcPr>
          <w:tcW w:w="2000" w:type="pct"/>
          <w:vAlign w:val="center"/>
          <w:hideMark/>
        </w:tcPr>
        <w:p>
          <w:pPr>
            <w:spacing w:before="15" w:after="15"/>
            <w:ind w:left="15" w:right="15"/>
            <w:rPr>
              <w:rFonts w:ascii="Helvetica" w:hAnsi="Helvetica" w:cs="Helvetica"/>
              <w:sz w:val="20"/>
              <w:szCs w:val="20"/>
            </w:rPr>
          </w:pPr>
          <w:r>
            <w:rPr>
              <w:sz w:val="20"/>
              <w:szCs w:val="20"/>
            </w:rPr>
            <w:t xml:space="preserve"> You may photocopy this page. </w:t>
          </w:r>
        </w:p>
      </w:tc>
      <w:tc>
        <w:tcPr>
          <w:tcW w:w="1500" w:type="pct"/>
          <w:vAlign w:val="center"/>
          <w:hideMark/>
        </w:tcPr>
        <w:p>
          <w:pPr>
            <w:spacing w:before="15" w:after="15"/>
            <w:ind w:left="15" w:right="15"/>
            <w:jc w:val="center"/>
            <w:rPr>
              <w:rFonts w:ascii="Helvetica" w:hAnsi="Helvetica" w:cs="Helvetica"/>
              <w:sz w:val="20"/>
              <w:szCs w:val="20"/>
            </w:rPr>
          </w:pPr>
          <w:r>
            <w:rPr>
              <w:rFonts w:ascii="Helvetica" w:hAnsi="Helvetica" w:cs="Helvetica"/>
              <w:sz w:val="20"/>
              <w:szCs w:val="20"/>
            </w:rPr>
            <w:t xml:space="preserve">Page </w:t>
          </w:r>
          <w:r>
            <w:rPr>
              <w:rFonts w:ascii="Helvetica" w:hAnsi="Helvetica" w:cs="Helvetica"/>
              <w:sz w:val="20"/>
              <w:szCs w:val="20"/>
            </w:rPr>
            <w:fldChar w:fldCharType="begin"/>
          </w:r>
          <w:r>
            <w:rPr>
              <w:rFonts w:ascii="Helvetica" w:hAnsi="Helvetica" w:cs="Helvetica"/>
              <w:sz w:val="20"/>
              <w:szCs w:val="20"/>
            </w:rPr>
            <w:instrText xml:space="preserve"> PAGE </w:instrText>
          </w:r>
          <w:r>
            <w:rPr>
              <w:rFonts w:ascii="Helvetica" w:hAnsi="Helvetica" w:cs="Helvetica"/>
              <w:sz w:val="20"/>
              <w:szCs w:val="20"/>
            </w:rPr>
            <w:fldChar w:fldCharType="separate"/>
          </w:r>
          <w:r>
            <w:rPr>
              <w:rFonts w:ascii="Helvetica" w:hAnsi="Helvetica" w:cs="Helvetica"/>
              <w:noProof/>
              <w:sz w:val="20"/>
              <w:szCs w:val="20"/>
            </w:rPr>
            <w:t>4</w:t>
          </w:r>
          <w:r>
            <w:rPr>
              <w:rFonts w:ascii="Helvetica" w:hAnsi="Helvetica" w:cs="Helvetica"/>
              <w:b/>
              <w:bCs/>
              <w:sz w:val="20"/>
              <w:szCs w:val="20"/>
            </w:rPr>
            <w:fldChar w:fldCharType="end"/>
          </w:r>
          <w:r>
            <w:rPr>
              <w:rFonts w:ascii="Helvetica" w:hAnsi="Helvetica" w:cs="Helvetica"/>
              <w:sz w:val="20"/>
              <w:szCs w:val="20"/>
            </w:rPr>
            <w:t xml:space="preserve"> of </w:t>
          </w:r>
          <w:r>
            <w:rPr>
              <w:rFonts w:ascii="Helvetica" w:hAnsi="Helvetica" w:cs="Helvetica"/>
              <w:sz w:val="20"/>
              <w:szCs w:val="20"/>
            </w:rPr>
            <w:fldChar w:fldCharType="begin"/>
          </w:r>
          <w:r>
            <w:rPr>
              <w:rFonts w:ascii="Helvetica" w:hAnsi="Helvetica" w:cs="Helvetica"/>
              <w:sz w:val="20"/>
              <w:szCs w:val="20"/>
            </w:rPr>
            <w:instrText xml:space="preserve"> NUMPAGES </w:instrText>
          </w:r>
          <w:r>
            <w:rPr>
              <w:rFonts w:ascii="Helvetica" w:hAnsi="Helvetica" w:cs="Helvetica"/>
              <w:sz w:val="20"/>
              <w:szCs w:val="20"/>
            </w:rPr>
            <w:fldChar w:fldCharType="separate"/>
          </w:r>
          <w:r>
            <w:rPr>
              <w:rFonts w:ascii="Helvetica" w:hAnsi="Helvetica" w:cs="Helvetica"/>
              <w:noProof/>
              <w:sz w:val="20"/>
              <w:szCs w:val="20"/>
            </w:rPr>
            <w:t>13</w:t>
          </w:r>
          <w:r>
            <w:rPr>
              <w:rFonts w:ascii="Helvetica" w:hAnsi="Helvetica" w:cs="Helvetica"/>
              <w:b/>
              <w:bCs/>
              <w:sz w:val="20"/>
              <w:szCs w:val="20"/>
            </w:rPr>
            <w:fldChar w:fldCharType="end"/>
          </w:r>
          <w:r>
            <w:rPr>
              <w:rFonts w:ascii="Helvetica" w:hAnsi="Helvetica" w:cs="Helvetica"/>
              <w:sz w:val="20"/>
              <w:szCs w:val="20"/>
            </w:rPr>
            <w:t xml:space="preserve"> </w:t>
          </w:r>
        </w:p>
      </w:tc>
      <w:tc>
        <w:tcPr>
          <w:tcW w:w="1500" w:type="pct"/>
          <w:vAlign w:val="center"/>
          <w:hideMark/>
        </w:tcPr>
        <w:p>
          <w:pPr>
            <w:spacing w:before="15" w:after="15"/>
            <w:ind w:left="15" w:right="15"/>
            <w:jc w:val="right"/>
            <w:rPr>
              <w:rFonts w:ascii="Helvetica" w:hAnsi="Helvetica" w:cs="Helvetica"/>
              <w:sz w:val="20"/>
              <w:szCs w:val="20"/>
            </w:rPr>
          </w:pPr>
          <w:r>
            <w:rPr>
              <w:rFonts w:ascii="Helvetica" w:hAnsi="Helvetica" w:cs="Helvetica"/>
              <w:sz w:val="20"/>
              <w:szCs w:val="20"/>
            </w:rPr>
            <w:t xml:space="preserve">Created in ExamBuilder 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444C"/>
    <w:multiLevelType w:val="multilevel"/>
    <w:tmpl w:val="BC606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0007B8"/>
    <w:multiLevelType w:val="multilevel"/>
    <w:tmpl w:val="8714994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EA587E"/>
    <w:multiLevelType w:val="multilevel"/>
    <w:tmpl w:val="3998CE6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780839"/>
    <w:multiLevelType w:val="multilevel"/>
    <w:tmpl w:val="2ACC234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6810F0"/>
    <w:multiLevelType w:val="multilevel"/>
    <w:tmpl w:val="D37E2D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755968"/>
    <w:multiLevelType w:val="multilevel"/>
    <w:tmpl w:val="47FE5AE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2A7EB7"/>
    <w:multiLevelType w:val="multilevel"/>
    <w:tmpl w:val="EBE0B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360FFD"/>
    <w:multiLevelType w:val="multilevel"/>
    <w:tmpl w:val="1C6A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DD0EDF"/>
    <w:multiLevelType w:val="multilevel"/>
    <w:tmpl w:val="8D3498C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223C5B"/>
    <w:multiLevelType w:val="multilevel"/>
    <w:tmpl w:val="60B80FC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C20CA46-3E90-41C1-8A02-7178858D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rFonts w:ascii="Helvetica" w:hAnsi="Helvetica" w:cs="Helvetica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rFonts w:ascii="Helvetica" w:hAnsi="Helvetica" w:cs="Helvetica" w:hint="default"/>
      <w:color w:val="800080"/>
      <w:u w:val="single"/>
    </w:rPr>
  </w:style>
  <w:style w:type="paragraph" w:customStyle="1" w:styleId="msonormal0">
    <w:name w:val="msonormal"/>
    <w:basedOn w:val="Normal"/>
    <w:pPr>
      <w:spacing w:before="15" w:after="15"/>
      <w:ind w:left="15" w:right="15"/>
    </w:pPr>
    <w:rPr>
      <w:rFonts w:ascii="Helvetica" w:hAnsi="Helvetica" w:cs="Helvetica"/>
    </w:rPr>
  </w:style>
  <w:style w:type="paragraph" w:styleId="NormalWeb">
    <w:name w:val="Normal (Web)"/>
    <w:basedOn w:val="Normal"/>
    <w:uiPriority w:val="99"/>
    <w:semiHidden/>
    <w:unhideWhenUsed/>
    <w:pPr>
      <w:spacing w:before="15" w:after="15"/>
      <w:ind w:left="15" w:right="15"/>
    </w:pPr>
    <w:rPr>
      <w:rFonts w:ascii="Helvetica" w:hAnsi="Helvetica" w:cs="Helvetica"/>
    </w:rPr>
  </w:style>
  <w:style w:type="paragraph" w:styleId="Header">
    <w:name w:val="header"/>
    <w:basedOn w:val="Normal"/>
    <w:link w:val="HeaderChar"/>
    <w:uiPriority w:val="99"/>
    <w:unhideWhenUsed/>
    <w:pPr>
      <w:spacing w:before="15" w:after="15"/>
      <w:ind w:left="15" w:right="15"/>
    </w:pPr>
    <w:rPr>
      <w:rFonts w:ascii="Helvetica" w:hAnsi="Helvetica" w:cs="Helvetica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spacing w:before="15" w:after="15"/>
      <w:ind w:left="15" w:right="15"/>
    </w:pPr>
    <w:rPr>
      <w:rFonts w:ascii="Helvetica" w:hAnsi="Helvetica" w:cs="Helvetica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EastAsia"/>
      <w:sz w:val="24"/>
      <w:szCs w:val="24"/>
    </w:rPr>
  </w:style>
  <w:style w:type="paragraph" w:customStyle="1" w:styleId="section1">
    <w:name w:val="section1"/>
    <w:basedOn w:val="Normal"/>
    <w:pPr>
      <w:spacing w:before="15" w:after="15"/>
      <w:ind w:left="15" w:right="15"/>
    </w:pPr>
    <w:rPr>
      <w:rFonts w:ascii="Helvetica" w:hAnsi="Helvetica" w:cs="Helvetica"/>
    </w:rPr>
  </w:style>
  <w:style w:type="paragraph" w:customStyle="1" w:styleId="tablehasborders">
    <w:name w:val="table_hasborders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5" w:after="15"/>
      <w:ind w:left="15" w:right="15"/>
    </w:pPr>
    <w:rPr>
      <w:rFonts w:ascii="Helvetica" w:hAnsi="Helvetica" w:cs="Helvetica"/>
    </w:rPr>
  </w:style>
  <w:style w:type="paragraph" w:customStyle="1" w:styleId="totalrow">
    <w:name w:val="totalrow"/>
    <w:basedOn w:val="Normal"/>
    <w:pPr>
      <w:spacing w:before="15" w:after="15" w:line="180" w:lineRule="atLeast"/>
      <w:ind w:left="15" w:right="15"/>
      <w:jc w:val="right"/>
    </w:pPr>
    <w:rPr>
      <w:rFonts w:ascii="Helvetica" w:hAnsi="Helvetica" w:cs="Helvetica"/>
      <w:b/>
      <w:bCs/>
      <w:sz w:val="18"/>
      <w:szCs w:val="18"/>
    </w:rPr>
  </w:style>
  <w:style w:type="paragraph" w:customStyle="1" w:styleId="dotrow">
    <w:name w:val="dotrow"/>
    <w:basedOn w:val="Normal"/>
    <w:pPr>
      <w:pBdr>
        <w:bottom w:val="dashed" w:sz="6" w:space="0" w:color="000000"/>
      </w:pBdr>
      <w:spacing w:before="270" w:after="15" w:line="180" w:lineRule="atLeast"/>
      <w:ind w:left="15" w:right="15"/>
      <w:jc w:val="right"/>
    </w:pPr>
    <w:rPr>
      <w:rFonts w:ascii="Helvetica" w:hAnsi="Helvetica" w:cs="Helvetica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dotrow1">
    <w:name w:val="dotrow1"/>
    <w:basedOn w:val="DefaultParagraphFont"/>
    <w:rPr>
      <w:rFonts w:ascii="Helvetica" w:hAnsi="Helvetica" w:cs="Helvetica" w:hint="default"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3599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55933329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61878132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88620426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89008868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17143615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31794179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57767505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66334994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241526898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272252789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892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298387456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344209218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401102264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443767080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2092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445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806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8586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654646608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678506522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792208040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816847490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854148733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940837843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956717893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962808874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965697008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673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985010394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020005752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168718398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172993520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927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258370500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284075585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9263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360665627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426920485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748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2340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123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517693299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9119">
          <w:marLeft w:val="15"/>
          <w:marRight w:val="15"/>
          <w:marTop w:val="270"/>
          <w:marBottom w:val="15"/>
          <w:divBdr>
            <w:top w:val="none" w:sz="0" w:space="0" w:color="auto"/>
            <w:left w:val="none" w:sz="0" w:space="0" w:color="auto"/>
            <w:bottom w:val="dashed" w:sz="6" w:space="0" w:color="000000"/>
            <w:right w:val="none" w:sz="0" w:space="0" w:color="auto"/>
          </w:divBdr>
        </w:div>
        <w:div w:id="624852130">
          <w:marLeft w:val="15"/>
          <w:marRight w:val="15"/>
          <w:marTop w:val="270"/>
          <w:marBottom w:val="15"/>
          <w:divBdr>
            <w:top w:val="none" w:sz="0" w:space="0" w:color="auto"/>
            <w:left w:val="none" w:sz="0" w:space="0" w:color="auto"/>
            <w:bottom w:val="dashed" w:sz="6" w:space="0" w:color="000000"/>
            <w:right w:val="none" w:sz="0" w:space="0" w:color="auto"/>
          </w:divBdr>
        </w:div>
        <w:div w:id="1931498559">
          <w:marLeft w:val="15"/>
          <w:marRight w:val="15"/>
          <w:marTop w:val="270"/>
          <w:marBottom w:val="15"/>
          <w:divBdr>
            <w:top w:val="none" w:sz="0" w:space="0" w:color="auto"/>
            <w:left w:val="none" w:sz="0" w:space="0" w:color="auto"/>
            <w:bottom w:val="dashed" w:sz="6" w:space="0" w:color="000000"/>
            <w:right w:val="none" w:sz="0" w:space="0" w:color="auto"/>
          </w:divBdr>
        </w:div>
        <w:div w:id="169149737">
          <w:marLeft w:val="15"/>
          <w:marRight w:val="15"/>
          <w:marTop w:val="270"/>
          <w:marBottom w:val="15"/>
          <w:divBdr>
            <w:top w:val="none" w:sz="0" w:space="0" w:color="auto"/>
            <w:left w:val="none" w:sz="0" w:space="0" w:color="auto"/>
            <w:bottom w:val="dashed" w:sz="6" w:space="0" w:color="000000"/>
            <w:right w:val="none" w:sz="0" w:space="0" w:color="auto"/>
          </w:divBdr>
        </w:div>
        <w:div w:id="1999646523">
          <w:marLeft w:val="15"/>
          <w:marRight w:val="15"/>
          <w:marTop w:val="270"/>
          <w:marBottom w:val="15"/>
          <w:divBdr>
            <w:top w:val="none" w:sz="0" w:space="0" w:color="auto"/>
            <w:left w:val="none" w:sz="0" w:space="0" w:color="auto"/>
            <w:bottom w:val="dashed" w:sz="6" w:space="0" w:color="000000"/>
            <w:right w:val="none" w:sz="0" w:space="0" w:color="auto"/>
          </w:divBdr>
        </w:div>
        <w:div w:id="2102985656">
          <w:marLeft w:val="15"/>
          <w:marRight w:val="15"/>
          <w:marTop w:val="270"/>
          <w:marBottom w:val="15"/>
          <w:divBdr>
            <w:top w:val="none" w:sz="0" w:space="0" w:color="auto"/>
            <w:left w:val="none" w:sz="0" w:space="0" w:color="auto"/>
            <w:bottom w:val="dashed" w:sz="6" w:space="0" w:color="000000"/>
            <w:right w:val="none" w:sz="0" w:space="0" w:color="auto"/>
          </w:divBdr>
        </w:div>
        <w:div w:id="834957845">
          <w:marLeft w:val="15"/>
          <w:marRight w:val="15"/>
          <w:marTop w:val="270"/>
          <w:marBottom w:val="15"/>
          <w:divBdr>
            <w:top w:val="none" w:sz="0" w:space="0" w:color="auto"/>
            <w:left w:val="none" w:sz="0" w:space="0" w:color="auto"/>
            <w:bottom w:val="dashed" w:sz="6" w:space="0" w:color="000000"/>
            <w:right w:val="none" w:sz="0" w:space="0" w:color="auto"/>
          </w:divBdr>
        </w:div>
        <w:div w:id="1285575583">
          <w:marLeft w:val="15"/>
          <w:marRight w:val="15"/>
          <w:marTop w:val="270"/>
          <w:marBottom w:val="15"/>
          <w:divBdr>
            <w:top w:val="none" w:sz="0" w:space="0" w:color="auto"/>
            <w:left w:val="none" w:sz="0" w:space="0" w:color="auto"/>
            <w:bottom w:val="dashed" w:sz="6" w:space="0" w:color="000000"/>
            <w:right w:val="none" w:sz="0" w:space="0" w:color="auto"/>
          </w:divBdr>
        </w:div>
        <w:div w:id="310712944">
          <w:marLeft w:val="15"/>
          <w:marRight w:val="15"/>
          <w:marTop w:val="270"/>
          <w:marBottom w:val="15"/>
          <w:divBdr>
            <w:top w:val="none" w:sz="0" w:space="0" w:color="auto"/>
            <w:left w:val="none" w:sz="0" w:space="0" w:color="auto"/>
            <w:bottom w:val="dashed" w:sz="6" w:space="0" w:color="000000"/>
            <w:right w:val="none" w:sz="0" w:space="0" w:color="auto"/>
          </w:divBdr>
        </w:div>
        <w:div w:id="1556698572">
          <w:marLeft w:val="15"/>
          <w:marRight w:val="15"/>
          <w:marTop w:val="270"/>
          <w:marBottom w:val="15"/>
          <w:divBdr>
            <w:top w:val="none" w:sz="0" w:space="0" w:color="auto"/>
            <w:left w:val="none" w:sz="0" w:space="0" w:color="auto"/>
            <w:bottom w:val="dashed" w:sz="6" w:space="0" w:color="000000"/>
            <w:right w:val="none" w:sz="0" w:space="0" w:color="auto"/>
          </w:divBdr>
        </w:div>
        <w:div w:id="491795240">
          <w:marLeft w:val="15"/>
          <w:marRight w:val="15"/>
          <w:marTop w:val="270"/>
          <w:marBottom w:val="15"/>
          <w:divBdr>
            <w:top w:val="none" w:sz="0" w:space="0" w:color="auto"/>
            <w:left w:val="none" w:sz="0" w:space="0" w:color="auto"/>
            <w:bottom w:val="dashed" w:sz="6" w:space="0" w:color="000000"/>
            <w:right w:val="none" w:sz="0" w:space="0" w:color="auto"/>
          </w:divBdr>
        </w:div>
        <w:div w:id="572545643">
          <w:marLeft w:val="15"/>
          <w:marRight w:val="15"/>
          <w:marTop w:val="270"/>
          <w:marBottom w:val="15"/>
          <w:divBdr>
            <w:top w:val="none" w:sz="0" w:space="0" w:color="auto"/>
            <w:left w:val="none" w:sz="0" w:space="0" w:color="auto"/>
            <w:bottom w:val="dashed" w:sz="6" w:space="0" w:color="000000"/>
            <w:right w:val="none" w:sz="0" w:space="0" w:color="auto"/>
          </w:divBdr>
        </w:div>
        <w:div w:id="1320229138">
          <w:marLeft w:val="15"/>
          <w:marRight w:val="15"/>
          <w:marTop w:val="270"/>
          <w:marBottom w:val="15"/>
          <w:divBdr>
            <w:top w:val="none" w:sz="0" w:space="0" w:color="auto"/>
            <w:left w:val="none" w:sz="0" w:space="0" w:color="auto"/>
            <w:bottom w:val="dashed" w:sz="6" w:space="0" w:color="000000"/>
            <w:right w:val="none" w:sz="0" w:space="0" w:color="auto"/>
          </w:divBdr>
        </w:div>
      </w:divsChild>
    </w:div>
    <w:div w:id="1524442527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736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7091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564833969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716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7156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84268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755740965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81060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4175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333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827091473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4623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843811835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928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990403460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995404017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2045328067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395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6F499123</Template>
  <TotalTime>0</TotalTime>
  <Pages>13</Pages>
  <Words>1688</Words>
  <Characters>9257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</vt:lpstr>
    </vt:vector>
  </TitlesOfParts>
  <Company>St Aidans</Company>
  <LinksUpToDate>false</LinksUpToDate>
  <CharactersWithSpaces>10924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subject/>
  <dc:creator>Michael Symes</dc:creator>
  <cp:keywords/>
  <dc:description/>
  <cp:lastModifiedBy>Helen Hendry</cp:lastModifiedBy>
  <cp:revision>2</cp:revision>
  <dcterms:created xsi:type="dcterms:W3CDTF">2019-05-15T09:51:00Z</dcterms:created>
  <dcterms:modified xsi:type="dcterms:W3CDTF">2019-05-15T09:51:00Z</dcterms:modified>
</cp:coreProperties>
</file>