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Style w:val="fontstyle01"/>
          <w:rFonts w:ascii="Arial" w:hAnsi="Arial" w:cs="Arial"/>
          <w:b/>
          <w:color w:val="auto"/>
          <w:sz w:val="28"/>
          <w:szCs w:val="28"/>
        </w:rPr>
      </w:pPr>
      <w:r>
        <w:rPr>
          <w:rStyle w:val="fontstyle01"/>
          <w:rFonts w:ascii="Arial" w:hAnsi="Arial" w:cs="Arial"/>
          <w:b/>
          <w:color w:val="auto"/>
          <w:sz w:val="28"/>
          <w:szCs w:val="28"/>
        </w:rPr>
        <w:t>MCQ C</w:t>
      </w:r>
      <w:bookmarkStart w:id="0" w:name="_GoBack"/>
      <w:bookmarkEnd w:id="0"/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industrial process is shown in the diagram?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336742" cy="1828800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1010" cy="18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cracking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fermentation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fractional distillation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polymerisation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127000</wp:posOffset>
                </wp:positionV>
                <wp:extent cx="3619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10A7C" id="Rectangle 1" o:spid="_x0000_s1026" style="position:absolute;margin-left:132.75pt;margin-top:10pt;width:2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the structures of three compounds.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25112" cy="700683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3866" cy="73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895350</wp:posOffset>
                </wp:positionV>
                <wp:extent cx="3619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28844" id="Rectangle 2" o:spid="_x0000_s1026" style="position:absolute;margin-left:132.75pt;margin-top:70.5pt;width:28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NdkwIAAIM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>Why do these three compounds belong to the same homologous series?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They all contain carbon, hydrogen and oxygen.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They all contain the same functional group.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They are all carbon based molecules.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They are all flammable liquids.</w:t>
      </w:r>
      <w:r>
        <w:rPr>
          <w:rFonts w:ascii="Arial" w:hAnsi="Arial" w:cs="Arial"/>
        </w:rPr>
        <w:br/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</w:rPr>
        <w:br/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method is most suitable to obtain zinc carbonate from a suspension of zinc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carbonate in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water?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A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crystallisation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distillation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evaporation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filtration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105410</wp:posOffset>
                </wp:positionV>
                <wp:extent cx="3619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3C2CE" id="Rectangle 3" o:spid="_x0000_s1026" style="position:absolute;margin-left:132.75pt;margin-top:8.3pt;width:28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4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Which property is shown by </w:t>
      </w:r>
      <w:r>
        <w:rPr>
          <w:rStyle w:val="fontstyle01"/>
          <w:rFonts w:ascii="Arial" w:hAnsi="Arial" w:cs="Arial"/>
          <w:color w:val="auto"/>
        </w:rPr>
        <w:t xml:space="preserve">all </w:t>
      </w:r>
      <w:r>
        <w:rPr>
          <w:rStyle w:val="fontstyle21"/>
          <w:rFonts w:ascii="Arial" w:hAnsi="Arial" w:cs="Arial"/>
          <w:color w:val="auto"/>
        </w:rPr>
        <w:t>metals?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are extracted from their ores by heating with carbon.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conduct electricity.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lastRenderedPageBreak/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form acidic oxides.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react with hydrochloric acid to form hydrogen.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145415</wp:posOffset>
                </wp:positionV>
                <wp:extent cx="3619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02D69" id="Rectangle 4" o:spid="_x0000_s1026" style="position:absolute;margin-left:132.75pt;margin-top:11.45pt;width:28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6YkwIAAIM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5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student investigates how the concentration of an acid affects the speed of reaction</w:t>
      </w:r>
    </w:p>
    <w:p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with a 0.5 g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mass of magnesium at 30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>°</w:t>
      </w:r>
      <w:r>
        <w:rPr>
          <w:rStyle w:val="fontstyle21"/>
          <w:rFonts w:ascii="Arial" w:hAnsi="Arial" w:cs="Arial"/>
          <w:color w:val="auto"/>
        </w:rPr>
        <w:t>C.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The student has a beaker, concentrated acid, water and the apparatus below.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P </w:t>
      </w:r>
      <w:r>
        <w:rPr>
          <w:rStyle w:val="fontstyle21"/>
          <w:rFonts w:ascii="Arial" w:hAnsi="Arial" w:cs="Arial"/>
          <w:color w:val="auto"/>
        </w:rPr>
        <w:tab/>
        <w:t>a balance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Q </w:t>
      </w:r>
      <w:r>
        <w:rPr>
          <w:rStyle w:val="fontstyle21"/>
          <w:rFonts w:ascii="Arial" w:hAnsi="Arial" w:cs="Arial"/>
          <w:color w:val="auto"/>
        </w:rPr>
        <w:tab/>
        <w:t>a clock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R </w:t>
      </w:r>
      <w:r>
        <w:rPr>
          <w:rStyle w:val="fontstyle21"/>
          <w:rFonts w:ascii="Arial" w:hAnsi="Arial" w:cs="Arial"/>
          <w:color w:val="auto"/>
        </w:rPr>
        <w:tab/>
        <w:t>a measuring cylinder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S </w:t>
      </w:r>
      <w:r>
        <w:rPr>
          <w:rStyle w:val="fontstyle21"/>
          <w:rFonts w:ascii="Arial" w:hAnsi="Arial" w:cs="Arial"/>
          <w:color w:val="auto"/>
        </w:rPr>
        <w:tab/>
        <w:t>a thermometer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pieces of apparatus does the student use?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P, Q and R only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P, Q and S only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Q, R and S only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P, Q, R and S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72390</wp:posOffset>
                </wp:positionV>
                <wp:extent cx="3619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D2AD4" id="Rectangle 5" o:spid="_x0000_s1026" style="position:absolute;margin-left:133.5pt;margin-top:5.7pt;width:28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S5lAIAAIM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6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An element Y has the proton number 18.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The next element in the Periodic Table is an element Z.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Which statement is correct?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Element Z has one more electron in its outer shell than element Y.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Element Z has one more electron shell than element Y.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Element Z is in the same group of the Periodic Table as element Y.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Element Z is in the same period of the Periodic Table as element Y.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95885</wp:posOffset>
                </wp:positionV>
                <wp:extent cx="3619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42458" id="Rectangle 6" o:spid="_x0000_s1026" style="position:absolute;margin-left:133.5pt;margin-top:7.55pt;width:28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rbkwIAAIMFAAAOAAAAZHJzL2Uyb0RvYy54bWysVMFu2zAMvQ/YPwi6r47TJGu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7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equation for the reaction between magnesium and dilute sulfuric acid is shown.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Mg + 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SO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MgSO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</w:p>
    <w:p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The molar mass of MgSO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is 120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mass of magnesium sulfate will be formed if 12g of magnesium are reacted with sulfuric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acid?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5g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10g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60g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120g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103505</wp:posOffset>
                </wp:positionV>
                <wp:extent cx="3619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BDB91" id="Rectangle 7" o:spid="_x0000_s1026" style="position:absolute;margin-left:133.5pt;margin-top:8.15pt;width:28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8</w:t>
      </w:r>
      <w:r>
        <w:rPr>
          <w:rStyle w:val="fontstyle01"/>
          <w:rFonts w:ascii="Arial" w:hAnsi="Arial" w:cs="Arial"/>
          <w:color w:val="auto"/>
        </w:rPr>
        <w:tab/>
        <w:t>The element vanadium, V, forms several oxides.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In which change is oxidation taking place?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VO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V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3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lastRenderedPageBreak/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V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5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VO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V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3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VO</w:t>
      </w:r>
    </w:p>
    <w:p>
      <w:pPr>
        <w:spacing w:after="0" w:line="240" w:lineRule="auto"/>
        <w:ind w:left="720" w:hanging="720"/>
        <w:rPr>
          <w:rStyle w:val="fontstyle51"/>
          <w:rFonts w:ascii="Arial" w:hAnsi="Arial" w:cs="Arial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V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3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V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5</w: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106680</wp:posOffset>
                </wp:positionV>
                <wp:extent cx="3619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4F887" id="Rectangle 8" o:spid="_x0000_s1026" style="position:absolute;margin-left:133.5pt;margin-top:8.4pt;width:28.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XJkwIAAIM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  <w:r>
        <w:rPr>
          <w:rStyle w:val="fontstyle51"/>
          <w:rFonts w:ascii="Arial" w:hAnsi="Arial" w:cs="Arial"/>
          <w:color w:val="auto"/>
          <w:sz w:val="22"/>
          <w:szCs w:val="22"/>
        </w:rPr>
        <w:tab/>
        <w:t>Your answer</w:t>
      </w: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51"/>
          <w:rFonts w:ascii="Arial" w:hAnsi="Arial" w:cs="Arial"/>
          <w:color w:val="auto"/>
          <w:sz w:val="22"/>
          <w:szCs w:val="22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51"/>
          <w:rFonts w:ascii="Arial" w:hAnsi="Arial" w:cs="Arial"/>
          <w:color w:val="auto"/>
          <w:sz w:val="22"/>
          <w:szCs w:val="22"/>
        </w:rPr>
        <w:t>9</w:t>
      </w:r>
      <w:r>
        <w:rPr>
          <w:rStyle w:val="fontstyle51"/>
          <w:rFonts w:ascii="Arial" w:hAnsi="Arial" w:cs="Arial"/>
          <w:color w:val="auto"/>
          <w:sz w:val="22"/>
          <w:szCs w:val="22"/>
        </w:rPr>
        <w:tab/>
      </w:r>
      <w:r>
        <w:rPr>
          <w:rStyle w:val="fontstyle21"/>
          <w:rFonts w:ascii="Arial" w:hAnsi="Arial" w:cs="Arial"/>
          <w:color w:val="auto"/>
        </w:rPr>
        <w:t>The apparatus shown is used to measure the speed of a reaction.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32768" cy="1196652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137" cy="12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equation represents a reaction where the speed can be measured using this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apparatus?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Mg(s) + 2HC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l</w:t>
      </w:r>
      <w:r>
        <w:rPr>
          <w:rStyle w:val="fontstyle01"/>
          <w:rFonts w:ascii="Arial" w:hAnsi="Arial" w:cs="Arial"/>
          <w:color w:val="auto"/>
        </w:rPr>
        <w:t xml:space="preserve">(aq)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MgC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l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(aq) + H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(g)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HC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l</w:t>
      </w:r>
      <w:r>
        <w:rPr>
          <w:rStyle w:val="fontstyle01"/>
          <w:rFonts w:ascii="Arial" w:hAnsi="Arial" w:cs="Arial"/>
          <w:color w:val="auto"/>
        </w:rPr>
        <w:t xml:space="preserve">(aq) + NaOH(aq)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NaC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>l</w:t>
      </w:r>
      <w:r>
        <w:rPr>
          <w:rStyle w:val="fontstyle01"/>
          <w:rFonts w:ascii="Arial" w:hAnsi="Arial" w:cs="Arial"/>
          <w:color w:val="auto"/>
        </w:rPr>
        <w:t>(aq) + H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>O(l)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Fe(s) + CuSO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4</w:t>
      </w:r>
      <w:r>
        <w:rPr>
          <w:rStyle w:val="fontstyle01"/>
          <w:rFonts w:ascii="Arial" w:hAnsi="Arial" w:cs="Arial"/>
          <w:color w:val="auto"/>
        </w:rPr>
        <w:t xml:space="preserve">(aq)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Cu(s) + FeSO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4</w:t>
      </w:r>
      <w:r>
        <w:rPr>
          <w:rStyle w:val="fontstyle01"/>
          <w:rFonts w:ascii="Arial" w:hAnsi="Arial" w:cs="Arial"/>
          <w:color w:val="auto"/>
        </w:rPr>
        <w:t>(aq)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2Na(s) + Br</w:t>
      </w:r>
      <w:r>
        <w:rPr>
          <w:rStyle w:val="fontstyle51"/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Style w:val="fontstyle01"/>
          <w:rFonts w:ascii="Arial" w:hAnsi="Arial" w:cs="Arial"/>
          <w:color w:val="auto"/>
        </w:rPr>
        <w:t xml:space="preserve">(l)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01"/>
          <w:rFonts w:ascii="Arial" w:hAnsi="Arial" w:cs="Arial"/>
          <w:color w:val="auto"/>
        </w:rPr>
        <w:t>2NaBr(s)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105410</wp:posOffset>
                </wp:positionV>
                <wp:extent cx="36195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04470" id="Rectangle 9" o:spid="_x0000_s1026" style="position:absolute;margin-left:141.75pt;margin-top:8.3pt;width:28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10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A gas is escaping from a pipe in a chemical plant.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A chemist tests this gas and finds that it is alkaline.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What is this gas?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]</w:t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ammonia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chlorine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hydrogen</w:t>
      </w:r>
    </w:p>
    <w:p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sulfur dioxide</w:t>
      </w:r>
    </w:p>
    <w:p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36195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E3A6" id="Rectangle 10" o:spid="_x0000_s1026" style="position:absolute;margin-left:141.75pt;margin-top:9.4pt;width:28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w+lA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" filled="f" strokecolor="black [3213]" strokeweight="1pt"/>
            </w:pict>
          </mc:Fallback>
        </mc:AlternateContent>
      </w:r>
    </w:p>
    <w:p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11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graph shows how the pH changes as an acid is added to an alkali.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acid + alkali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salt + water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Which letter represents the area of the graph where both acid and salt are present?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2055363" cy="145605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0085" cy="147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102235</wp:posOffset>
                </wp:positionV>
                <wp:extent cx="36195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63741" id="Rectangle 11" o:spid="_x0000_s1026" style="position:absolute;margin-left:141.75pt;margin-top:8.05pt;width:28.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916940</wp:posOffset>
                </wp:positionV>
                <wp:extent cx="36195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69AC6" id="Rectangle 12" o:spid="_x0000_s1026" style="position:absolute;margin-left:141.75pt;margin-top:72.2pt;width:28.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ny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 xml:space="preserve">12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statement about the uses of metals is correct?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Aluminium is used in the manufacture of aircraft as it has a high density.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Aluminium is used to make food containers as it conducts electricity.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Stainless steel for cutlery is made by adding other elements to iron.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Stainless steel is used to make chemical reactors as it corrodes readily.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13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Dilute hydrochloric acid is added to a solid, 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A flammable gas, G, is formed. Gas G is less dense than air.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What are S and G?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82599" cy="1327925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2488" cy="13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70485</wp:posOffset>
                </wp:positionV>
                <wp:extent cx="3619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2EED2" id="Rectangle 13" o:spid="_x0000_s1026" style="position:absolute;margin-left:145.5pt;margin-top:5.55pt;width:28.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14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a section of the Periodic Table.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element is described below?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‘A colourless, unreactive gas that is denser than air.’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54297" cy="124807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9337" cy="127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117475</wp:posOffset>
                </wp:positionV>
                <wp:extent cx="36195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33DA" id="Rectangle 14" o:spid="_x0000_s1026" style="position:absolute;margin-left:145.5pt;margin-top:9.25pt;width:28.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d8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15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Element X is below iodine in the Periodic Table.</w:t>
      </w:r>
    </w:p>
    <w:p>
      <w:pPr>
        <w:spacing w:after="0" w:line="240" w:lineRule="auto"/>
        <w:ind w:left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lastRenderedPageBreak/>
        <w:t>Which row correctly shows the physical state of element X at room temperature and its reactivity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compared with that of iodine?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69835" cy="1559237"/>
            <wp:effectExtent l="0" t="0" r="6985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8951" cy="158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135890</wp:posOffset>
                </wp:positionV>
                <wp:extent cx="36195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638B6" id="Rectangle 15" o:spid="_x0000_s1026" style="position:absolute;margin-left:145.5pt;margin-top:10.7pt;width:28.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UalQ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tabs>
          <w:tab w:val="left" w:pos="10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tabs>
          <w:tab w:val="left" w:pos="1039"/>
        </w:tabs>
        <w:spacing w:after="0" w:line="240" w:lineRule="auto"/>
        <w:rPr>
          <w:rFonts w:ascii="Arial" w:hAnsi="Arial" w:cs="Arial"/>
        </w:rPr>
      </w:pPr>
    </w:p>
    <w:p>
      <w:pPr>
        <w:tabs>
          <w:tab w:val="left" w:pos="1039"/>
        </w:tabs>
        <w:spacing w:after="0" w:line="240" w:lineRule="auto"/>
        <w:rPr>
          <w:rFonts w:ascii="Arial" w:hAnsi="Arial" w:cs="Arial"/>
        </w:rPr>
      </w:pPr>
    </w:p>
    <w:p>
      <w:pPr>
        <w:tabs>
          <w:tab w:val="left" w:pos="1039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17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Five elements have proton numbers 10, 12, 14, 16 and 18.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What are the proton numbers of the three elements that form oxides?</w:t>
      </w:r>
    </w:p>
    <w:p>
      <w:pPr>
        <w:tabs>
          <w:tab w:val="left" w:pos="1039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10, 12 and 14</w:t>
      </w:r>
    </w:p>
    <w:p>
      <w:pPr>
        <w:tabs>
          <w:tab w:val="left" w:pos="1039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10, 14 and 18</w:t>
      </w:r>
    </w:p>
    <w:p>
      <w:pPr>
        <w:tabs>
          <w:tab w:val="left" w:pos="1039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12, 14 and 16</w:t>
      </w:r>
    </w:p>
    <w:p>
      <w:pPr>
        <w:tabs>
          <w:tab w:val="left" w:pos="1039"/>
        </w:tabs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14, 16 and 18</w:t>
      </w:r>
    </w:p>
    <w:p>
      <w:pPr>
        <w:tabs>
          <w:tab w:val="left" w:pos="1039"/>
        </w:tabs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120650</wp:posOffset>
                </wp:positionV>
                <wp:extent cx="36195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44FD5" id="Rectangle 16" o:spid="_x0000_s1026" style="position:absolute;margin-left:145.5pt;margin-top:9.5pt;width:28.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Kw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tabs>
          <w:tab w:val="left" w:pos="1039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tabs>
          <w:tab w:val="left" w:pos="1039"/>
        </w:tabs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18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properties of the element titanium, Ti, can be predicted from its position in</w:t>
      </w:r>
    </w:p>
    <w:p>
      <w:pPr>
        <w:tabs>
          <w:tab w:val="left" w:pos="1039"/>
        </w:tabs>
        <w:spacing w:after="0" w:line="240" w:lineRule="auto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ab/>
        <w:t>the Periodic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Table?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1202690</wp:posOffset>
                </wp:positionV>
                <wp:extent cx="361950" cy="314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A4540" id="Rectangle 17" o:spid="_x0000_s1026" style="position:absolute;margin-left:143.25pt;margin-top:94.7pt;width:28.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37323" cy="120450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0504" cy="122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ind w:firstLine="720"/>
        <w:rPr>
          <w:rFonts w:ascii="Arial" w:hAnsi="Arial" w:cs="Arial"/>
        </w:rPr>
      </w:pP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19</w:t>
      </w:r>
      <w:r>
        <w:rPr>
          <w:rStyle w:val="fontstyle21"/>
          <w:rFonts w:ascii="Arial" w:hAnsi="Arial" w:cs="Arial"/>
          <w:color w:val="auto"/>
        </w:rPr>
        <w:tab/>
        <w:t>Which statement about the extraction of iron from its ore is correct?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Iron is more difficult to extract than zinc.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Iron is more difficult to extract than copper.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Iron is easy to extract because it is a transition metal.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Iron cannot be extracted by reduction with carbon.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104140</wp:posOffset>
                </wp:positionV>
                <wp:extent cx="36195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7AD29" id="Rectangle 18" o:spid="_x0000_s1026" style="position:absolute;margin-left:143.25pt;margin-top:8.2pt;width:28.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u6lA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20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Metal X reacts violently with water.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Metal Y reacts slowly with steam.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Metal Z does not react with dilute hydrochloric acid.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What is the correct order of reactivity of these metals, most reactive first?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X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 xml:space="preserve">Y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Z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X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 xml:space="preserve">Z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Y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lastRenderedPageBreak/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Z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 xml:space="preserve">X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Y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Z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 xml:space="preserve">Y 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X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100330</wp:posOffset>
                </wp:positionV>
                <wp:extent cx="361950" cy="314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B6DE3" id="Rectangle 19" o:spid="_x0000_s1026" style="position:absolute;margin-left:143.25pt;margin-top:7.9pt;width:28.5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21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Some uses of water are listed.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1 </w:t>
      </w:r>
      <w:r>
        <w:rPr>
          <w:rStyle w:val="fontstyle21"/>
          <w:rFonts w:ascii="Arial" w:hAnsi="Arial" w:cs="Arial"/>
          <w:color w:val="auto"/>
        </w:rPr>
        <w:tab/>
        <w:t>for drinking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21"/>
          <w:rFonts w:ascii="Arial" w:hAnsi="Arial" w:cs="Arial"/>
          <w:color w:val="auto"/>
        </w:rPr>
        <w:t xml:space="preserve">2 </w:t>
      </w:r>
      <w:r>
        <w:rPr>
          <w:rStyle w:val="fontstyle21"/>
          <w:rFonts w:ascii="Arial" w:hAnsi="Arial" w:cs="Arial"/>
          <w:color w:val="auto"/>
        </w:rPr>
        <w:tab/>
        <w:t>in chemical reactions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3 </w:t>
      </w:r>
      <w:r>
        <w:rPr>
          <w:rStyle w:val="fontstyle21"/>
          <w:rFonts w:ascii="Arial" w:hAnsi="Arial" w:cs="Arial"/>
          <w:color w:val="auto"/>
        </w:rPr>
        <w:tab/>
        <w:t>in swimming pools</w:t>
      </w:r>
      <w:r>
        <w:rPr>
          <w:rFonts w:ascii="Arial" w:hAnsi="Arial" w:cs="Arial"/>
        </w:rPr>
        <w:tab/>
      </w:r>
      <w:r>
        <w:rPr>
          <w:rStyle w:val="fontstyle21"/>
          <w:rFonts w:ascii="Arial" w:hAnsi="Arial" w:cs="Arial"/>
          <w:color w:val="auto"/>
        </w:rPr>
        <w:t xml:space="preserve">4 </w:t>
      </w:r>
      <w:r>
        <w:rPr>
          <w:rStyle w:val="fontstyle21"/>
          <w:rFonts w:ascii="Arial" w:hAnsi="Arial" w:cs="Arial"/>
          <w:color w:val="auto"/>
        </w:rPr>
        <w:tab/>
        <w:t>in washing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For which uses is it necessary to chlorinate the water?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2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3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2 and 4 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257810</wp:posOffset>
                </wp:positionV>
                <wp:extent cx="361950" cy="314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01418" id="Rectangle 20" o:spid="_x0000_s1026" style="position:absolute;margin-left:143.25pt;margin-top:20.3pt;width:28.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yUlA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3 and 4</w:t>
      </w:r>
      <w:r>
        <w:rPr>
          <w:rFonts w:ascii="Arial" w:hAnsi="Arial" w:cs="Arial"/>
        </w:rPr>
        <w:br/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22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Fertilisers need to supply crops with three main elements.</w:t>
      </w:r>
    </w:p>
    <w:p>
      <w:pPr>
        <w:spacing w:after="0" w:line="240" w:lineRule="auto"/>
        <w:ind w:firstLine="720"/>
        <w:rPr>
          <w:rStyle w:val="fontstyle31"/>
          <w:rFonts w:ascii="Arial" w:hAnsi="Arial" w:cs="Arial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color w:val="auto"/>
        </w:rPr>
        <w:t>Which compound contains all three of these elements?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3</w:t>
      </w:r>
      <w:r>
        <w:rPr>
          <w:rStyle w:val="fontstyle21"/>
          <w:rFonts w:ascii="Arial" w:hAnsi="Arial" w:cs="Arial"/>
          <w:color w:val="auto"/>
        </w:rPr>
        <w:t>PO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 xml:space="preserve"> </w:t>
      </w:r>
    </w:p>
    <w:p>
      <w:pPr>
        <w:spacing w:after="0" w:line="240" w:lineRule="auto"/>
        <w:rPr>
          <w:rStyle w:val="fontstyle3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KNO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 xml:space="preserve">3 </w:t>
      </w:r>
    </w:p>
    <w:p>
      <w:pPr>
        <w:spacing w:after="0" w:line="240" w:lineRule="auto"/>
        <w:rPr>
          <w:rStyle w:val="fontstyle3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21"/>
          <w:rFonts w:ascii="Arial" w:hAnsi="Arial" w:cs="Arial"/>
          <w:color w:val="auto"/>
        </w:rPr>
        <w:t>K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PO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</w:p>
    <w:p>
      <w:pPr>
        <w:spacing w:after="0" w:line="240" w:lineRule="auto"/>
        <w:rPr>
          <w:rStyle w:val="fontstyle3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Style w:val="fontstyle21"/>
          <w:rFonts w:ascii="Arial" w:hAnsi="Arial" w:cs="Arial"/>
          <w:color w:val="auto"/>
        </w:rPr>
        <w:t>NO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3</w:t>
      </w:r>
    </w:p>
    <w:p>
      <w:pPr>
        <w:spacing w:after="0" w:line="240" w:lineRule="auto"/>
        <w:rPr>
          <w:rStyle w:val="fontstyle3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100330</wp:posOffset>
                </wp:positionV>
                <wp:extent cx="361950" cy="314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2CE5" id="Rectangle 21" o:spid="_x0000_s1026" style="position:absolute;margin-left:143.25pt;margin-top:7.9pt;width:28.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31"/>
          <w:rFonts w:ascii="Arial" w:hAnsi="Arial" w:cs="Arial"/>
          <w:i w:val="0"/>
          <w:color w:val="auto"/>
          <w:sz w:val="22"/>
          <w:szCs w:val="22"/>
        </w:rPr>
      </w:pP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ab/>
        <w:t>Your answer</w:t>
      </w:r>
    </w:p>
    <w:p>
      <w:pPr>
        <w:spacing w:after="0" w:line="240" w:lineRule="auto"/>
        <w:rPr>
          <w:rStyle w:val="fontstyle31"/>
          <w:rFonts w:ascii="Arial" w:hAnsi="Arial" w:cs="Arial"/>
          <w:i w:val="0"/>
          <w:color w:val="auto"/>
          <w:sz w:val="22"/>
          <w:szCs w:val="22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23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Gas X is a waste gas from digestion in animals.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Gas Y is formed when gas X is burnt with a small amount of oxygen.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Gas Z is formed when gas X is burnt with an excess of oxygen.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What are X, Y and Z?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01014" cy="1214907"/>
            <wp:effectExtent l="0" t="0" r="4445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5141" cy="122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90805</wp:posOffset>
                </wp:positionV>
                <wp:extent cx="361950" cy="314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4E4B2" id="Rectangle 22" o:spid="_x0000_s1026" style="position:absolute;margin-left:147.75pt;margin-top:7.15pt;width:28.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lYlAIAAIU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ab/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24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structure of a compound is shown.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80221" cy="77010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5993" cy="78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functional groups are present in this compound?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2890354" cy="1053351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8168"/>
                    <a:stretch/>
                  </pic:blipFill>
                  <pic:spPr bwMode="auto">
                    <a:xfrm>
                      <a:off x="0" y="0"/>
                      <a:ext cx="2933755" cy="106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104775</wp:posOffset>
                </wp:positionV>
                <wp:extent cx="36195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4746C" id="Rectangle 23" o:spid="_x0000_s1026" style="position:absolute;margin-left:147.75pt;margin-top:8.25pt;width:28.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ab/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25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Which fraction from the fractional distillation of petroleum does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match its correct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use?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79008" cy="111351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6816" cy="11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123190</wp:posOffset>
                </wp:positionV>
                <wp:extent cx="361950" cy="314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68AF9" id="Rectangle 24" o:spid="_x0000_s1026" style="position:absolute;margin-left:147.75pt;margin-top:9.7pt;width:28.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fW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26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When a long chain hydrocarbon is cracked, the following products are produced.</w:t>
      </w:r>
    </w:p>
    <w:p>
      <w:pPr>
        <w:spacing w:after="0" w:line="240" w:lineRule="auto"/>
        <w:ind w:left="720" w:hanging="720"/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</w:pP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1 </w:t>
      </w:r>
      <w:r>
        <w:rPr>
          <w:rStyle w:val="fontstyle21"/>
          <w:rFonts w:ascii="Arial" w:hAnsi="Arial" w:cs="Arial"/>
          <w:color w:val="auto"/>
        </w:rPr>
        <w:tab/>
        <w:t>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3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8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ab/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</w:rPr>
        <w:tab/>
      </w:r>
      <w:r>
        <w:rPr>
          <w:rStyle w:val="fontstyle21"/>
          <w:rFonts w:ascii="Arial" w:hAnsi="Arial" w:cs="Arial"/>
          <w:color w:val="auto"/>
        </w:rPr>
        <w:t xml:space="preserve">2 </w:t>
      </w:r>
      <w:r>
        <w:rPr>
          <w:rStyle w:val="fontstyle21"/>
          <w:rFonts w:ascii="Arial" w:hAnsi="Arial" w:cs="Arial"/>
          <w:color w:val="auto"/>
        </w:rPr>
        <w:tab/>
        <w:t>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21"/>
          <w:rFonts w:ascii="Arial" w:hAnsi="Arial" w:cs="Arial"/>
          <w:color w:val="auto"/>
        </w:rPr>
        <w:t xml:space="preserve">3 </w:t>
      </w:r>
      <w:r>
        <w:rPr>
          <w:rStyle w:val="fontstyle21"/>
          <w:rFonts w:ascii="Arial" w:hAnsi="Arial" w:cs="Arial"/>
          <w:color w:val="auto"/>
        </w:rPr>
        <w:tab/>
        <w:t>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3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21"/>
          <w:rFonts w:ascii="Arial" w:hAnsi="Arial" w:cs="Arial"/>
          <w:color w:val="auto"/>
        </w:rPr>
        <w:t xml:space="preserve">4 </w:t>
      </w:r>
      <w:r>
        <w:rPr>
          <w:rStyle w:val="fontstyle21"/>
          <w:rFonts w:ascii="Arial" w:hAnsi="Arial" w:cs="Arial"/>
          <w:color w:val="auto"/>
        </w:rPr>
        <w:tab/>
        <w:t>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6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products would decolourise bromine water?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4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2 and 3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2 only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3 only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137795</wp:posOffset>
                </wp:positionV>
                <wp:extent cx="361950" cy="314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D3490" id="Rectangle 25" o:spid="_x0000_s1026" style="position:absolute;margin-left:147.75pt;margin-top:10.85pt;width:28.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27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apparatus used to separate petroleum into four fractions.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56648" cy="208250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9379" cy="209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fraction contains the smallest hydrocarbon molecules?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1910080" cy="1097194"/>
            <wp:effectExtent l="0" t="0" r="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1045" cy="110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361950" cy="3143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B49C8" id="Rectangle 26" o:spid="_x0000_s1026" style="position:absolute;margin-left:153pt;margin-top:8.75pt;width:28.5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Ia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ab/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28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PVA is a polymer. The monomer has the structure shown.</w:t>
      </w:r>
    </w:p>
    <w:p>
      <w:pPr>
        <w:spacing w:after="0" w:line="240" w:lineRule="auto"/>
        <w:jc w:val="center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04595" cy="734621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3550" cy="7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To which homologous series does this compound belong?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81319" cy="1209881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26237" cy="12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361950" cy="314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F7A15" id="Rectangle 27" o:spid="_x0000_s1026" style="position:absolute;margin-left:153pt;margin-top:7.85pt;width:28.5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904875</wp:posOffset>
                </wp:positionV>
                <wp:extent cx="361950" cy="3143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400F" id="Rectangle 28" o:spid="_x0000_s1026" style="position:absolute;margin-left:153pt;margin-top:71.25pt;width:28.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sQ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 xml:space="preserve">29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equation represents incomplete combustion of ethane?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6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2CO + 3H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6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+ 2O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2CO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 xml:space="preserve">2 </w:t>
      </w:r>
      <w:r>
        <w:rPr>
          <w:rStyle w:val="fontstyle21"/>
          <w:rFonts w:ascii="Arial" w:hAnsi="Arial" w:cs="Arial"/>
          <w:color w:val="auto"/>
        </w:rPr>
        <w:t>+ 3H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6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+ 5O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 xml:space="preserve">2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4CO + 6H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O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2C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6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+ 7O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  <w:color w:val="auto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4CO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3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</w:rPr>
        <w:t>+ 6H</w:t>
      </w:r>
      <w:r>
        <w:rPr>
          <w:rStyle w:val="fontstyle31"/>
          <w:rFonts w:ascii="Arial" w:hAnsi="Arial" w:cs="Arial"/>
          <w:i w:val="0"/>
          <w:color w:val="auto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O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30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Ethanol is an important chemical produced by the ……1…… of ……2…… 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words correctly complete gaps 1 and 2?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1470660</wp:posOffset>
                </wp:positionV>
                <wp:extent cx="361950" cy="3143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4C1A9" id="Rectangle 29" o:spid="_x0000_s1026" style="position:absolute;margin-left:147.75pt;margin-top:115.8pt;width:28.5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51964" cy="1499852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83983" cy="151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sectPr>
      <w:footerReference w:type="default" r:id="rId23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B73o00">
    <w:altName w:val="Times New Roman"/>
    <w:panose1 w:val="00000000000000000000"/>
    <w:charset w:val="00"/>
    <w:family w:val="roman"/>
    <w:notTrueType/>
    <w:pitch w:val="default"/>
  </w:font>
  <w:font w:name="TT1B74o00">
    <w:altName w:val="Times New Roman"/>
    <w:panose1 w:val="00000000000000000000"/>
    <w:charset w:val="00"/>
    <w:family w:val="roman"/>
    <w:notTrueType/>
    <w:pitch w:val="default"/>
  </w:font>
  <w:font w:name="TT1B78o00">
    <w:altName w:val="Times New Roman"/>
    <w:panose1 w:val="00000000000000000000"/>
    <w:charset w:val="00"/>
    <w:family w:val="roman"/>
    <w:notTrueType/>
    <w:pitch w:val="default"/>
  </w:font>
  <w:font w:name="TT1B7Fo00">
    <w:altName w:val="Times New Roman"/>
    <w:panose1 w:val="00000000000000000000"/>
    <w:charset w:val="00"/>
    <w:family w:val="roman"/>
    <w:notTrueType/>
    <w:pitch w:val="default"/>
  </w:font>
  <w:font w:name="TT1B81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MCQO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>
      <w:rPr>
        <w:rFonts w:ascii="Arial Narrow" w:hAnsi="Arial Narrow"/>
        <w:noProof/>
        <w:sz w:val="18"/>
        <w:szCs w:val="18"/>
      </w:rPr>
      <w:fldChar w:fldCharType="end"/>
    </w:r>
    <w:r>
      <w:rPr>
        <w:rFonts w:ascii="Arial Narrow" w:hAnsi="Arial Narrow"/>
        <w:noProof/>
        <w:sz w:val="18"/>
        <w:szCs w:val="18"/>
      </w:rPr>
      <w:tab/>
    </w:r>
    <w:r>
      <w:rPr>
        <w:rFonts w:ascii="Arial Narrow" w:hAnsi="Arial Narrow"/>
        <w:noProof/>
        <w:sz w:val="18"/>
        <w:szCs w:val="18"/>
      </w:rPr>
      <w:fldChar w:fldCharType="begin"/>
    </w:r>
    <w:r>
      <w:rPr>
        <w:rFonts w:ascii="Arial Narrow" w:hAnsi="Arial Narrow"/>
        <w:noProof/>
        <w:sz w:val="18"/>
        <w:szCs w:val="18"/>
      </w:rPr>
      <w:instrText xml:space="preserve"> DATE \@ "dd/MM/yyyy" </w:instrText>
    </w:r>
    <w:r>
      <w:rPr>
        <w:rFonts w:ascii="Arial Narrow" w:hAnsi="Arial Narrow"/>
        <w:noProof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21/05/2019</w:t>
    </w:r>
    <w:r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8F0BD-0A6F-4227-9CF0-AE761F4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Pr>
      <w:rFonts w:ascii="TT1B73o00" w:hAnsi="TT1B73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TT1B74o00" w:hAnsi="TT1B74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Pr>
      <w:rFonts w:ascii="TT1B78o00" w:hAnsi="TT1B78o00" w:hint="default"/>
      <w:b w:val="0"/>
      <w:bCs w:val="0"/>
      <w:i/>
      <w:iCs/>
      <w:color w:val="000000"/>
      <w:sz w:val="14"/>
      <w:szCs w:val="14"/>
    </w:rPr>
  </w:style>
  <w:style w:type="character" w:customStyle="1" w:styleId="fontstyle41">
    <w:name w:val="fontstyle41"/>
    <w:basedOn w:val="DefaultParagraphFont"/>
    <w:rPr>
      <w:rFonts w:ascii="TT1B7Fo00" w:hAnsi="TT1B7F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Pr>
      <w:rFonts w:ascii="TT1B81o00" w:hAnsi="TT1B81o00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70D7E573</Template>
  <TotalTime>0</TotalTime>
  <Pages>8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Helen Hendry</cp:lastModifiedBy>
  <cp:revision>2</cp:revision>
  <dcterms:created xsi:type="dcterms:W3CDTF">2019-05-21T10:18:00Z</dcterms:created>
  <dcterms:modified xsi:type="dcterms:W3CDTF">2019-05-21T10:18:00Z</dcterms:modified>
</cp:coreProperties>
</file>