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71" w:rsidRPr="00183C07" w:rsidRDefault="00AB0C71" w:rsidP="00AC586F">
      <w:pPr>
        <w:jc w:val="center"/>
        <w:rPr>
          <w:b/>
          <w:sz w:val="96"/>
          <w:szCs w:val="96"/>
        </w:rPr>
      </w:pPr>
      <w:r w:rsidRPr="00183C07">
        <w:rPr>
          <w:b/>
          <w:sz w:val="96"/>
          <w:szCs w:val="96"/>
        </w:rPr>
        <w:t>PRODUCTION NEWS</w:t>
      </w:r>
    </w:p>
    <w:p w:rsidR="00AC586F" w:rsidRPr="00183C07" w:rsidRDefault="00AC586F" w:rsidP="00DC37BE">
      <w:pPr>
        <w:jc w:val="center"/>
        <w:rPr>
          <w:b/>
          <w:sz w:val="36"/>
          <w:szCs w:val="36"/>
        </w:rPr>
      </w:pPr>
      <w:r w:rsidRPr="00183C07">
        <w:rPr>
          <w:b/>
          <w:sz w:val="36"/>
          <w:szCs w:val="36"/>
        </w:rPr>
        <w:t xml:space="preserve">ACTORS, SINGERS, DANCERS WANTED FOR </w:t>
      </w:r>
      <w:r w:rsidR="004F33B1" w:rsidRPr="00183C07">
        <w:rPr>
          <w:b/>
          <w:sz w:val="36"/>
          <w:szCs w:val="36"/>
        </w:rPr>
        <w:br/>
      </w:r>
      <w:r w:rsidRPr="00183C07">
        <w:rPr>
          <w:b/>
          <w:sz w:val="36"/>
          <w:szCs w:val="36"/>
        </w:rPr>
        <w:t xml:space="preserve">AN </w:t>
      </w:r>
      <w:r w:rsidR="004F33B1" w:rsidRPr="00183C07">
        <w:rPr>
          <w:b/>
          <w:sz w:val="36"/>
          <w:szCs w:val="36"/>
        </w:rPr>
        <w:t>EXCITING AND AMBITIOUS</w:t>
      </w:r>
      <w:r w:rsidRPr="00183C07">
        <w:rPr>
          <w:b/>
          <w:sz w:val="36"/>
          <w:szCs w:val="36"/>
        </w:rPr>
        <w:t xml:space="preserve"> PRODUCTION </w:t>
      </w:r>
      <w:r w:rsidR="00DC37BE" w:rsidRPr="00183C07">
        <w:rPr>
          <w:b/>
          <w:sz w:val="36"/>
          <w:szCs w:val="36"/>
        </w:rPr>
        <w:br/>
      </w:r>
      <w:r w:rsidRPr="00183C07">
        <w:rPr>
          <w:b/>
          <w:sz w:val="36"/>
          <w:szCs w:val="36"/>
        </w:rPr>
        <w:t>OF</w:t>
      </w:r>
      <w:r w:rsidR="00DC37BE" w:rsidRPr="00183C07">
        <w:rPr>
          <w:b/>
          <w:sz w:val="36"/>
          <w:szCs w:val="36"/>
        </w:rPr>
        <w:t xml:space="preserve"> BERNSTEIN’S MULTI-AWARD WINNING </w:t>
      </w:r>
      <w:r w:rsidR="00F03759" w:rsidRPr="00183C07">
        <w:rPr>
          <w:b/>
          <w:sz w:val="36"/>
          <w:szCs w:val="36"/>
        </w:rPr>
        <w:t>MUSICAL</w:t>
      </w:r>
    </w:p>
    <w:p w:rsidR="00AC586F" w:rsidRPr="00AC586F" w:rsidRDefault="00AB0C71" w:rsidP="00AC586F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F5C24F8" wp14:editId="4D03068D">
            <wp:extent cx="3724275" cy="2736776"/>
            <wp:effectExtent l="0" t="0" r="0" b="6985"/>
            <wp:docPr id="5" name="Picture 5" descr="http://englandevents.co.uk/wp-content/uploads/2015/11/1448889888_12291930_876575712410541_44449964834501947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glandevents.co.uk/wp-content/uploads/2015/11/1448889888_12291930_876575712410541_444499648345019472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t="7069" r="8524" b="12266"/>
                    <a:stretch/>
                  </pic:blipFill>
                  <pic:spPr bwMode="auto">
                    <a:xfrm>
                      <a:off x="0" y="0"/>
                      <a:ext cx="3728872" cy="27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C07" w:rsidRPr="00FD38C9" w:rsidRDefault="006126A4" w:rsidP="00FD38C9">
      <w:pPr>
        <w:jc w:val="center"/>
        <w:rPr>
          <w:b/>
          <w:sz w:val="36"/>
          <w:szCs w:val="36"/>
        </w:rPr>
      </w:pPr>
      <w:r w:rsidRPr="00AC586F">
        <w:rPr>
          <w:b/>
          <w:sz w:val="36"/>
          <w:szCs w:val="36"/>
        </w:rPr>
        <w:t>Production dates: Tuesday 22</w:t>
      </w:r>
      <w:r w:rsidRPr="00AC586F">
        <w:rPr>
          <w:b/>
          <w:sz w:val="36"/>
          <w:szCs w:val="36"/>
          <w:vertAlign w:val="superscript"/>
        </w:rPr>
        <w:t>nd</w:t>
      </w:r>
      <w:r w:rsidRPr="00AC586F">
        <w:rPr>
          <w:b/>
          <w:sz w:val="36"/>
          <w:szCs w:val="36"/>
        </w:rPr>
        <w:t xml:space="preserve"> – Saturday 26</w:t>
      </w:r>
      <w:r w:rsidRPr="00AC586F">
        <w:rPr>
          <w:b/>
          <w:sz w:val="36"/>
          <w:szCs w:val="36"/>
          <w:vertAlign w:val="superscript"/>
        </w:rPr>
        <w:t>th</w:t>
      </w:r>
      <w:r w:rsidRPr="00AC586F">
        <w:rPr>
          <w:b/>
          <w:sz w:val="36"/>
          <w:szCs w:val="36"/>
        </w:rPr>
        <w:t xml:space="preserve"> November 2016</w:t>
      </w:r>
    </w:p>
    <w:p w:rsidR="0095485D" w:rsidRPr="00FD38C9" w:rsidRDefault="004A2EA1" w:rsidP="0095485D">
      <w:pPr>
        <w:spacing w:after="0" w:line="240" w:lineRule="auto"/>
        <w:rPr>
          <w:b/>
          <w:sz w:val="32"/>
          <w:szCs w:val="32"/>
        </w:rPr>
      </w:pPr>
      <w:r w:rsidRPr="00FD38C9">
        <w:rPr>
          <w:b/>
          <w:sz w:val="32"/>
          <w:szCs w:val="32"/>
        </w:rPr>
        <w:t>Newcomers to the sixth form are warmly invited to audition</w:t>
      </w:r>
      <w:r w:rsidR="00A628EF" w:rsidRPr="00FD38C9">
        <w:rPr>
          <w:b/>
          <w:sz w:val="32"/>
          <w:szCs w:val="32"/>
        </w:rPr>
        <w:t xml:space="preserve"> following the conclusion of </w:t>
      </w:r>
      <w:r w:rsidRPr="00FD38C9">
        <w:rPr>
          <w:b/>
          <w:sz w:val="32"/>
          <w:szCs w:val="32"/>
        </w:rPr>
        <w:t xml:space="preserve">the induction activities </w:t>
      </w:r>
      <w:r w:rsidR="00A628EF" w:rsidRPr="00FD38C9">
        <w:rPr>
          <w:b/>
          <w:sz w:val="32"/>
          <w:szCs w:val="32"/>
        </w:rPr>
        <w:t xml:space="preserve">on </w:t>
      </w:r>
      <w:r w:rsidRPr="00FD38C9">
        <w:rPr>
          <w:b/>
          <w:sz w:val="32"/>
          <w:szCs w:val="32"/>
        </w:rPr>
        <w:t xml:space="preserve">Tuesday </w:t>
      </w:r>
      <w:r w:rsidR="00183C07" w:rsidRPr="00FD38C9">
        <w:rPr>
          <w:b/>
          <w:sz w:val="32"/>
          <w:szCs w:val="32"/>
        </w:rPr>
        <w:t>28</w:t>
      </w:r>
      <w:r w:rsidRPr="00FD38C9">
        <w:rPr>
          <w:b/>
          <w:sz w:val="32"/>
          <w:szCs w:val="32"/>
          <w:vertAlign w:val="superscript"/>
        </w:rPr>
        <w:t>th</w:t>
      </w:r>
      <w:r w:rsidRPr="00FD38C9">
        <w:rPr>
          <w:b/>
          <w:sz w:val="32"/>
          <w:szCs w:val="32"/>
        </w:rPr>
        <w:t xml:space="preserve"> June</w:t>
      </w:r>
      <w:r w:rsidR="0095485D" w:rsidRPr="00FD38C9">
        <w:rPr>
          <w:b/>
          <w:sz w:val="32"/>
          <w:szCs w:val="32"/>
        </w:rPr>
        <w:t xml:space="preserve"> in the </w:t>
      </w:r>
      <w:r w:rsidR="0095485D" w:rsidRPr="00FD38C9">
        <w:rPr>
          <w:b/>
          <w:sz w:val="32"/>
          <w:szCs w:val="32"/>
        </w:rPr>
        <w:t>St. Aidan’s Drama Studio (next to the Constance Green Hall)</w:t>
      </w:r>
    </w:p>
    <w:p w:rsidR="00A628EF" w:rsidRPr="00FD38C9" w:rsidRDefault="00A628EF" w:rsidP="00A628EF">
      <w:pPr>
        <w:spacing w:after="0" w:line="240" w:lineRule="auto"/>
        <w:rPr>
          <w:b/>
          <w:sz w:val="32"/>
          <w:szCs w:val="32"/>
        </w:rPr>
      </w:pPr>
    </w:p>
    <w:p w:rsidR="00183C07" w:rsidRPr="00FD38C9" w:rsidRDefault="00A628EF" w:rsidP="0095485D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FD38C9">
        <w:rPr>
          <w:b/>
          <w:sz w:val="32"/>
          <w:szCs w:val="32"/>
        </w:rPr>
        <w:t xml:space="preserve">Prepare 1 minute of a song from any musical that suits your voice and vocal range. Please bring piano music with you. </w:t>
      </w:r>
    </w:p>
    <w:p w:rsidR="00A628EF" w:rsidRPr="00FD38C9" w:rsidRDefault="00A628EF" w:rsidP="00A628EF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FD38C9">
        <w:rPr>
          <w:b/>
          <w:sz w:val="32"/>
          <w:szCs w:val="32"/>
        </w:rPr>
        <w:t xml:space="preserve">You may be </w:t>
      </w:r>
      <w:r w:rsidR="0095485D" w:rsidRPr="00FD38C9">
        <w:rPr>
          <w:b/>
          <w:sz w:val="32"/>
          <w:szCs w:val="32"/>
        </w:rPr>
        <w:t>invited</w:t>
      </w:r>
      <w:r w:rsidRPr="00FD38C9">
        <w:rPr>
          <w:b/>
          <w:sz w:val="32"/>
          <w:szCs w:val="32"/>
        </w:rPr>
        <w:t xml:space="preserve"> to </w:t>
      </w:r>
      <w:r w:rsidR="0095485D" w:rsidRPr="00FD38C9">
        <w:rPr>
          <w:b/>
          <w:sz w:val="32"/>
          <w:szCs w:val="32"/>
        </w:rPr>
        <w:t>take part in brief acting</w:t>
      </w:r>
      <w:r w:rsidRPr="00FD38C9">
        <w:rPr>
          <w:b/>
          <w:sz w:val="32"/>
          <w:szCs w:val="32"/>
        </w:rPr>
        <w:t xml:space="preserve"> and / or dance workshop</w:t>
      </w:r>
      <w:r w:rsidR="0095485D" w:rsidRPr="00FD38C9">
        <w:rPr>
          <w:b/>
          <w:sz w:val="32"/>
          <w:szCs w:val="32"/>
        </w:rPr>
        <w:t>s</w:t>
      </w:r>
      <w:r w:rsidRPr="00FD38C9">
        <w:rPr>
          <w:b/>
          <w:sz w:val="32"/>
          <w:szCs w:val="32"/>
        </w:rPr>
        <w:t xml:space="preserve">. </w:t>
      </w:r>
      <w:r w:rsidR="0095485D" w:rsidRPr="00FD38C9">
        <w:rPr>
          <w:b/>
          <w:sz w:val="32"/>
          <w:szCs w:val="32"/>
        </w:rPr>
        <w:t xml:space="preserve">Please wear comfortable clothing.  </w:t>
      </w:r>
    </w:p>
    <w:p w:rsidR="00183C07" w:rsidRPr="00183C07" w:rsidRDefault="00183C07" w:rsidP="00183C07">
      <w:pPr>
        <w:spacing w:after="0" w:line="240" w:lineRule="auto"/>
        <w:jc w:val="both"/>
        <w:rPr>
          <w:sz w:val="32"/>
          <w:szCs w:val="32"/>
        </w:rPr>
      </w:pPr>
    </w:p>
    <w:p w:rsidR="00183C07" w:rsidRPr="00183C07" w:rsidRDefault="00183C07" w:rsidP="00183C07">
      <w:pPr>
        <w:spacing w:after="0" w:line="240" w:lineRule="auto"/>
        <w:rPr>
          <w:sz w:val="28"/>
          <w:szCs w:val="28"/>
        </w:rPr>
      </w:pPr>
      <w:r w:rsidRPr="00183C07">
        <w:rPr>
          <w:sz w:val="28"/>
          <w:szCs w:val="28"/>
        </w:rPr>
        <w:t xml:space="preserve">All parts have yet to be cast so why not </w:t>
      </w:r>
      <w:r w:rsidR="00875FE1">
        <w:rPr>
          <w:sz w:val="28"/>
          <w:szCs w:val="28"/>
        </w:rPr>
        <w:t>give it a go. Please complete the</w:t>
      </w:r>
      <w:r w:rsidRPr="00183C07">
        <w:rPr>
          <w:sz w:val="28"/>
          <w:szCs w:val="28"/>
        </w:rPr>
        <w:t xml:space="preserve"> application form </w:t>
      </w:r>
      <w:r w:rsidR="00875FE1">
        <w:rPr>
          <w:sz w:val="28"/>
          <w:szCs w:val="28"/>
        </w:rPr>
        <w:t xml:space="preserve">overleaf </w:t>
      </w:r>
      <w:r w:rsidRPr="00183C07">
        <w:rPr>
          <w:sz w:val="28"/>
          <w:szCs w:val="28"/>
        </w:rPr>
        <w:t>and bring it w</w:t>
      </w:r>
      <w:bookmarkStart w:id="0" w:name="_GoBack"/>
      <w:bookmarkEnd w:id="0"/>
      <w:r w:rsidRPr="00183C07">
        <w:rPr>
          <w:sz w:val="28"/>
          <w:szCs w:val="28"/>
        </w:rPr>
        <w:t xml:space="preserve">ith you on the day. </w:t>
      </w:r>
      <w:r w:rsidR="00CC591D">
        <w:rPr>
          <w:sz w:val="28"/>
          <w:szCs w:val="28"/>
        </w:rPr>
        <w:t xml:space="preserve"> We look forward to meeting you.</w:t>
      </w:r>
    </w:p>
    <w:p w:rsidR="00CC591D" w:rsidRDefault="00CC591D" w:rsidP="00183C07">
      <w:pPr>
        <w:spacing w:after="0" w:line="240" w:lineRule="auto"/>
        <w:rPr>
          <w:b/>
          <w:sz w:val="28"/>
          <w:szCs w:val="28"/>
        </w:rPr>
      </w:pPr>
    </w:p>
    <w:p w:rsidR="004A2EA1" w:rsidRPr="00CC591D" w:rsidRDefault="00183C07" w:rsidP="00183C07">
      <w:pPr>
        <w:spacing w:after="0" w:line="240" w:lineRule="auto"/>
        <w:rPr>
          <w:sz w:val="28"/>
          <w:szCs w:val="28"/>
        </w:rPr>
      </w:pPr>
      <w:r w:rsidRPr="00CC591D">
        <w:rPr>
          <w:sz w:val="28"/>
          <w:szCs w:val="28"/>
        </w:rPr>
        <w:t xml:space="preserve">If you require any further information, please email: </w:t>
      </w:r>
    </w:p>
    <w:p w:rsidR="004A2EA1" w:rsidRPr="00CC591D" w:rsidRDefault="004A2EA1" w:rsidP="00183C07">
      <w:pPr>
        <w:spacing w:after="0" w:line="240" w:lineRule="auto"/>
        <w:rPr>
          <w:sz w:val="28"/>
          <w:szCs w:val="28"/>
        </w:rPr>
      </w:pPr>
      <w:r w:rsidRPr="00CC591D">
        <w:rPr>
          <w:sz w:val="28"/>
          <w:szCs w:val="28"/>
        </w:rPr>
        <w:t>Mrs Bray</w:t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  <w:t xml:space="preserve">Mr </w:t>
      </w:r>
      <w:proofErr w:type="spellStart"/>
      <w:r w:rsidRPr="00CC591D">
        <w:rPr>
          <w:sz w:val="28"/>
          <w:szCs w:val="28"/>
        </w:rPr>
        <w:t>Pallant</w:t>
      </w:r>
      <w:proofErr w:type="spellEnd"/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  <w:t>Ms Miller</w:t>
      </w:r>
    </w:p>
    <w:p w:rsidR="004A2EA1" w:rsidRPr="00CC591D" w:rsidRDefault="004A2EA1" w:rsidP="00183C07">
      <w:pPr>
        <w:spacing w:after="0" w:line="240" w:lineRule="auto"/>
        <w:rPr>
          <w:sz w:val="28"/>
          <w:szCs w:val="28"/>
        </w:rPr>
      </w:pPr>
      <w:r w:rsidRPr="00CC591D">
        <w:rPr>
          <w:sz w:val="28"/>
          <w:szCs w:val="28"/>
        </w:rPr>
        <w:t>Head of Drama</w:t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  <w:t>Head of Music</w:t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</w:r>
      <w:r w:rsidRPr="00CC591D">
        <w:rPr>
          <w:sz w:val="28"/>
          <w:szCs w:val="28"/>
        </w:rPr>
        <w:tab/>
        <w:t>Head of Dance</w:t>
      </w:r>
    </w:p>
    <w:p w:rsidR="00183C07" w:rsidRPr="00CC591D" w:rsidRDefault="00183C07" w:rsidP="00183C07">
      <w:pPr>
        <w:spacing w:after="0" w:line="240" w:lineRule="auto"/>
        <w:rPr>
          <w:sz w:val="28"/>
          <w:szCs w:val="28"/>
        </w:rPr>
      </w:pPr>
      <w:r w:rsidRPr="00CC591D">
        <w:rPr>
          <w:sz w:val="28"/>
          <w:szCs w:val="28"/>
        </w:rPr>
        <w:t xml:space="preserve"> </w:t>
      </w:r>
      <w:hyperlink r:id="rId7" w:history="1">
        <w:r w:rsidRPr="00CC591D">
          <w:rPr>
            <w:color w:val="0000FF" w:themeColor="hyperlink"/>
            <w:sz w:val="28"/>
            <w:szCs w:val="28"/>
          </w:rPr>
          <w:t>f.bray@staidans.co.uk</w:t>
        </w:r>
      </w:hyperlink>
      <w:r w:rsidR="004A2EA1" w:rsidRPr="00CC591D">
        <w:rPr>
          <w:color w:val="0000FF" w:themeColor="hyperlink"/>
          <w:sz w:val="28"/>
          <w:szCs w:val="28"/>
        </w:rPr>
        <w:tab/>
      </w:r>
      <w:r w:rsidR="004A2EA1" w:rsidRPr="00CC591D">
        <w:rPr>
          <w:color w:val="0000FF" w:themeColor="hyperlink"/>
          <w:sz w:val="28"/>
          <w:szCs w:val="28"/>
        </w:rPr>
        <w:tab/>
      </w:r>
      <w:hyperlink r:id="rId8" w:history="1">
        <w:r w:rsidR="004A2EA1" w:rsidRPr="00CC591D">
          <w:rPr>
            <w:rStyle w:val="Hyperlink"/>
            <w:sz w:val="28"/>
            <w:szCs w:val="28"/>
            <w:u w:val="none"/>
          </w:rPr>
          <w:t>c.pallant@staidans.co.uk</w:t>
        </w:r>
      </w:hyperlink>
      <w:r w:rsidR="004A2EA1" w:rsidRPr="00CC591D">
        <w:rPr>
          <w:color w:val="0000FF" w:themeColor="hyperlink"/>
          <w:sz w:val="28"/>
          <w:szCs w:val="28"/>
        </w:rPr>
        <w:tab/>
      </w:r>
      <w:r w:rsidR="00CC591D">
        <w:rPr>
          <w:color w:val="0000FF" w:themeColor="hyperlink"/>
          <w:sz w:val="28"/>
          <w:szCs w:val="28"/>
        </w:rPr>
        <w:tab/>
      </w:r>
      <w:r w:rsidR="004A2EA1" w:rsidRPr="00CC591D">
        <w:rPr>
          <w:color w:val="0000FF" w:themeColor="hyperlink"/>
          <w:sz w:val="28"/>
          <w:szCs w:val="28"/>
        </w:rPr>
        <w:t>s.miller@staidans.co.uk</w:t>
      </w:r>
    </w:p>
    <w:p w:rsidR="00183C07" w:rsidRDefault="00183C07" w:rsidP="004A2E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682"/>
      </w:tblGrid>
      <w:tr w:rsidR="006F06DD" w:rsidRPr="006F06DD" w:rsidTr="008F1CDE">
        <w:tblPrEx>
          <w:tblCellMar>
            <w:top w:w="0" w:type="dxa"/>
            <w:bottom w:w="0" w:type="dxa"/>
          </w:tblCellMar>
        </w:tblPrEx>
        <w:trPr>
          <w:trHeight w:val="12606"/>
        </w:trPr>
        <w:tc>
          <w:tcPr>
            <w:tcW w:w="11164" w:type="dxa"/>
          </w:tcPr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5386"/>
              <w:gridCol w:w="2523"/>
            </w:tblGrid>
            <w:tr w:rsidR="006F06DD" w:rsidRPr="006F06DD" w:rsidTr="006F06D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523" w:type="dxa"/>
                <w:trHeight w:val="624"/>
              </w:trPr>
              <w:tc>
                <w:tcPr>
                  <w:tcW w:w="7933" w:type="dxa"/>
                  <w:gridSpan w:val="2"/>
                  <w:vAlign w:val="center"/>
                </w:tcPr>
                <w:p w:rsidR="006F06DD" w:rsidRPr="006F06DD" w:rsidRDefault="00875FE1" w:rsidP="006F06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40"/>
                      <w:szCs w:val="40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noProof/>
                      <w:sz w:val="40"/>
                      <w:szCs w:val="4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725881" wp14:editId="65BA2760">
                            <wp:simplePos x="0" y="0"/>
                            <wp:positionH relativeFrom="column">
                              <wp:posOffset>4961890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586865" cy="2686050"/>
                            <wp:effectExtent l="19050" t="19050" r="1333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6865" cy="2686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06DD" w:rsidRDefault="006F06DD" w:rsidP="006F06D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F06DD" w:rsidRPr="006F06DD" w:rsidRDefault="006F06DD" w:rsidP="006F06D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:rsidR="006F06DD" w:rsidRPr="006F06DD" w:rsidRDefault="006F06DD" w:rsidP="006F06D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6F06DD">
                                          <w:rPr>
                                            <w:rFonts w:ascii="Calibri" w:hAnsi="Calibri" w:cs="Calibri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PLEASE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36"/>
                                            <w:szCs w:val="36"/>
                                          </w:rPr>
                                          <w:br/>
                                        </w:r>
                                        <w:r w:rsidRPr="006F06DD">
                                          <w:rPr>
                                            <w:rFonts w:ascii="Calibri" w:hAnsi="Calibri" w:cs="Calibri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ATTACH A PHOTO</w:t>
                                        </w:r>
                                      </w:p>
                                      <w:p w:rsidR="006F06DD" w:rsidRDefault="006F06DD" w:rsidP="006F06DD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left:0;text-align:left;margin-left:390.7pt;margin-top:.05pt;width:124.9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" strokeweight="3pt">
                            <v:textbox>
                              <w:txbxContent>
                                <w:p w:rsidR="006F06DD" w:rsidRDefault="006F06DD" w:rsidP="006F06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06DD" w:rsidRPr="006F06DD" w:rsidRDefault="006F06DD" w:rsidP="006F06D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F06DD" w:rsidRPr="006F06DD" w:rsidRDefault="006F06DD" w:rsidP="006F06D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F06DD"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6F06DD"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  <w:t>ATTACH A PHOTO</w:t>
                                  </w:r>
                                </w:p>
                                <w:p w:rsidR="006F06DD" w:rsidRDefault="006F06DD" w:rsidP="006F06DD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F06DD" w:rsidRPr="006F06DD">
                    <w:rPr>
                      <w:rFonts w:ascii="Calibri" w:eastAsia="Times New Roman" w:hAnsi="Calibri" w:cs="Calibri"/>
                      <w:b/>
                      <w:sz w:val="40"/>
                      <w:szCs w:val="40"/>
                      <w:lang w:eastAsia="en-GB"/>
                    </w:rPr>
                    <w:t>WEST SIDE STORY NEWCOMERS APPLICATION</w:t>
                  </w:r>
                </w:p>
              </w:tc>
            </w:tr>
            <w:tr w:rsidR="006F06DD" w:rsidRPr="006F06DD" w:rsidTr="006F06D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523" w:type="dxa"/>
                <w:trHeight w:val="624"/>
              </w:trPr>
              <w:tc>
                <w:tcPr>
                  <w:tcW w:w="7933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PUPIL DETAILS</w:t>
                  </w: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523" w:type="dxa"/>
                <w:trHeight w:val="624"/>
              </w:trPr>
              <w:tc>
                <w:tcPr>
                  <w:tcW w:w="2547" w:type="dxa"/>
                </w:tcPr>
                <w:p w:rsidR="006F06DD" w:rsidRPr="00275478" w:rsidRDefault="006F06DD" w:rsidP="008F1CDE">
                  <w:pPr>
                    <w:rPr>
                      <w:rFonts w:ascii="Calibri" w:hAnsi="Calibri"/>
                      <w:b/>
                    </w:rPr>
                  </w:pPr>
                  <w:r w:rsidRPr="00275478">
                    <w:rPr>
                      <w:rFonts w:ascii="Calibri" w:hAnsi="Calibri"/>
                      <w:b/>
                    </w:rPr>
                    <w:t>NAME</w:t>
                  </w:r>
                </w:p>
              </w:tc>
              <w:tc>
                <w:tcPr>
                  <w:tcW w:w="5386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523" w:type="dxa"/>
                <w:trHeight w:val="624"/>
              </w:trPr>
              <w:tc>
                <w:tcPr>
                  <w:tcW w:w="2547" w:type="dxa"/>
                </w:tcPr>
                <w:p w:rsidR="006F06DD" w:rsidRPr="00275478" w:rsidRDefault="006F06DD" w:rsidP="008F1CDE">
                  <w:pPr>
                    <w:rPr>
                      <w:rFonts w:ascii="Calibri" w:hAnsi="Calibri"/>
                      <w:b/>
                    </w:rPr>
                  </w:pPr>
                  <w:r w:rsidRPr="00275478">
                    <w:rPr>
                      <w:rFonts w:ascii="Calibri" w:hAnsi="Calibri"/>
                      <w:b/>
                    </w:rPr>
                    <w:t>MOBILE</w:t>
                  </w:r>
                </w:p>
              </w:tc>
              <w:tc>
                <w:tcPr>
                  <w:tcW w:w="5386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523" w:type="dxa"/>
                <w:trHeight w:val="624"/>
              </w:trPr>
              <w:tc>
                <w:tcPr>
                  <w:tcW w:w="2547" w:type="dxa"/>
                </w:tcPr>
                <w:p w:rsidR="006F06DD" w:rsidRDefault="006F06DD" w:rsidP="008F1CDE">
                  <w:pPr>
                    <w:rPr>
                      <w:rFonts w:ascii="Calibri" w:hAnsi="Calibri"/>
                      <w:b/>
                    </w:rPr>
                  </w:pPr>
                  <w:r w:rsidRPr="00275478">
                    <w:rPr>
                      <w:rFonts w:ascii="Calibri" w:hAnsi="Calibri"/>
                      <w:b/>
                    </w:rPr>
                    <w:t>PERSONAL EMAIL</w:t>
                  </w:r>
                </w:p>
                <w:p w:rsidR="006F06DD" w:rsidRPr="00275478" w:rsidRDefault="006F06DD" w:rsidP="006F06DD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N.B Please write carefully. We will contact applicants via email</w:t>
                  </w:r>
                </w:p>
              </w:tc>
              <w:tc>
                <w:tcPr>
                  <w:tcW w:w="5386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VOCAL RANGE </w:t>
                  </w:r>
                  <w:r w:rsidR="00875FE1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br/>
                  </w: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(IF KNOWN)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SONG CHOSEN FOR THE AUDITION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1191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SINGING EXAMS – LEVEL ACHIEVED </w:t>
                  </w: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br/>
                    <w:t>(IF RELEVANT)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1191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SINGING EXPERIENCE:</w:t>
                  </w:r>
                </w:p>
                <w:p w:rsidR="006F06DD" w:rsidRPr="006F06DD" w:rsidRDefault="006F06DD" w:rsidP="00875F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E.G. SHOWS, CONCERTS, CHOIR </w:t>
                  </w:r>
                  <w:r w:rsidR="00875FE1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etc.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1191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DANCE EXPERIENCE:</w:t>
                  </w:r>
                </w:p>
                <w:p w:rsidR="006F06DD" w:rsidRPr="006F06DD" w:rsidRDefault="006F06DD" w:rsidP="00875F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E.G. EXAMS, SHOWS </w:t>
                  </w:r>
                  <w:r w:rsidR="00875FE1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etc.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1191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ACTING EXPERIENCE:</w:t>
                  </w:r>
                </w:p>
                <w:p w:rsidR="006F06DD" w:rsidRPr="006F06DD" w:rsidRDefault="006F06DD" w:rsidP="00875F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E.G. FESTIVALS, PRODUCTIONS </w:t>
                  </w:r>
                  <w:r w:rsidR="00875FE1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etc.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875FE1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2547" w:type="dxa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HEIGHT IN FEET AND INCHES</w:t>
                  </w:r>
                </w:p>
              </w:tc>
              <w:tc>
                <w:tcPr>
                  <w:tcW w:w="7909" w:type="dxa"/>
                  <w:gridSpan w:val="2"/>
                  <w:vAlign w:val="center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F06DD" w:rsidRPr="006F06DD" w:rsidTr="006F06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05"/>
              </w:trPr>
              <w:tc>
                <w:tcPr>
                  <w:tcW w:w="10456" w:type="dxa"/>
                  <w:gridSpan w:val="3"/>
                </w:tcPr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keepNext/>
                    <w:spacing w:after="0" w:line="240" w:lineRule="auto"/>
                    <w:outlineLvl w:val="4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D49EAE7" wp14:editId="07C56CB9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51130" cy="114935"/>
                            <wp:effectExtent l="12700" t="18415" r="17145" b="1905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3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255.85pt;margin-top:4.55pt;width:11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Y1HwIAADw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" strokeweight="2pt"/>
                        </w:pict>
                      </mc:Fallback>
                    </mc:AlternateContent>
                  </w: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HAPPY TO SING SOLO</w:t>
                  </w: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ab/>
                  </w: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E8AFA7" wp14:editId="68A76737">
                            <wp:simplePos x="0" y="0"/>
                            <wp:positionH relativeFrom="column">
                              <wp:posOffset>3250565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51130" cy="114935"/>
                            <wp:effectExtent l="13970" t="17145" r="15875" b="2032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3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255.95pt;margin-top:3.85pt;width:11.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iEHQIAADw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" strokeweight="2pt"/>
                        </w:pict>
                      </mc:Fallback>
                    </mc:AlternateContent>
                  </w: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WOULD PREFER TO SING AS PART OF A GROUP</w:t>
                  </w: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CHARACTER(S) INTERESTED IN: </w:t>
                  </w: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16"/>
                      <w:szCs w:val="24"/>
                      <w:lang w:eastAsia="en-GB"/>
                    </w:rPr>
                  </w:pPr>
                  <w:r w:rsidRPr="006F06DD">
                    <w:rPr>
                      <w:rFonts w:ascii="Calibri" w:eastAsia="Times New Roman" w:hAnsi="Calibri" w:cs="Calibri"/>
                      <w:bCs/>
                      <w:sz w:val="16"/>
                      <w:szCs w:val="24"/>
                      <w:lang w:eastAsia="en-GB"/>
                    </w:rPr>
                    <w:t>(FEEL FREE TO LEAVE BLANK)</w:t>
                  </w: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6F06DD" w:rsidRPr="006F06DD" w:rsidRDefault="006F06DD" w:rsidP="006F06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6F06DD" w:rsidRPr="006F06DD" w:rsidTr="008F1CDE">
        <w:tblPrEx>
          <w:tblCellMar>
            <w:top w:w="0" w:type="dxa"/>
            <w:bottom w:w="0" w:type="dxa"/>
          </w:tblCellMar>
        </w:tblPrEx>
        <w:tc>
          <w:tcPr>
            <w:tcW w:w="11164" w:type="dxa"/>
          </w:tcPr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6F06DD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FOR STAFF USE ONLY:</w:t>
            </w:r>
          </w:p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6F06DD" w:rsidRPr="006F06DD" w:rsidRDefault="006F06DD" w:rsidP="006F06D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</w:tbl>
    <w:p w:rsidR="006F5C50" w:rsidRPr="00875FE1" w:rsidRDefault="006F06DD" w:rsidP="00875FE1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en-GB"/>
        </w:rPr>
      </w:pPr>
      <w:r w:rsidRPr="006F06DD">
        <w:rPr>
          <w:rFonts w:ascii="Calibri" w:eastAsia="Times New Roman" w:hAnsi="Calibri" w:cs="Calibri"/>
          <w:b/>
          <w:sz w:val="16"/>
          <w:szCs w:val="16"/>
          <w:lang w:eastAsia="en-GB"/>
        </w:rPr>
        <w:t>YOU MUST BRING THIS COMPLETED APPLICATION FORM TO YOUR AUDITION</w:t>
      </w:r>
    </w:p>
    <w:sectPr w:rsidR="006F5C50" w:rsidRPr="00875FE1" w:rsidSect="00875FE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56"/>
    <w:multiLevelType w:val="hybridMultilevel"/>
    <w:tmpl w:val="5CE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4459"/>
    <w:multiLevelType w:val="hybridMultilevel"/>
    <w:tmpl w:val="A7FAC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14BB"/>
    <w:multiLevelType w:val="hybridMultilevel"/>
    <w:tmpl w:val="FBAA6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59EC"/>
    <w:multiLevelType w:val="hybridMultilevel"/>
    <w:tmpl w:val="F904B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62DA"/>
    <w:multiLevelType w:val="hybridMultilevel"/>
    <w:tmpl w:val="00065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1"/>
    <w:rsid w:val="000F5A51"/>
    <w:rsid w:val="00183C07"/>
    <w:rsid w:val="00383432"/>
    <w:rsid w:val="004A2EA1"/>
    <w:rsid w:val="004F077F"/>
    <w:rsid w:val="004F33B1"/>
    <w:rsid w:val="005A1409"/>
    <w:rsid w:val="006126A4"/>
    <w:rsid w:val="006F06DD"/>
    <w:rsid w:val="006F5C50"/>
    <w:rsid w:val="00875FE1"/>
    <w:rsid w:val="0095485D"/>
    <w:rsid w:val="009C243C"/>
    <w:rsid w:val="00A628EF"/>
    <w:rsid w:val="00AB0C71"/>
    <w:rsid w:val="00AC586F"/>
    <w:rsid w:val="00CA41C4"/>
    <w:rsid w:val="00CC591D"/>
    <w:rsid w:val="00D05064"/>
    <w:rsid w:val="00D71F14"/>
    <w:rsid w:val="00DC37BE"/>
    <w:rsid w:val="00E6627C"/>
    <w:rsid w:val="00E86119"/>
    <w:rsid w:val="00F03759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E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6DD"/>
  </w:style>
  <w:style w:type="paragraph" w:styleId="ListParagraph">
    <w:name w:val="List Paragraph"/>
    <w:basedOn w:val="Normal"/>
    <w:uiPriority w:val="34"/>
    <w:qFormat/>
    <w:rsid w:val="00A6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E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6DD"/>
  </w:style>
  <w:style w:type="paragraph" w:styleId="ListParagraph">
    <w:name w:val="List Paragraph"/>
    <w:basedOn w:val="Normal"/>
    <w:uiPriority w:val="34"/>
    <w:qFormat/>
    <w:rsid w:val="00A6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allant@staidan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.bray@staid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6B3BA423</Template>
  <TotalTime>171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 Bray</dc:creator>
  <cp:lastModifiedBy>Fran Bray</cp:lastModifiedBy>
  <cp:revision>8</cp:revision>
  <cp:lastPrinted>2016-03-06T14:41:00Z</cp:lastPrinted>
  <dcterms:created xsi:type="dcterms:W3CDTF">2016-04-27T08:31:00Z</dcterms:created>
  <dcterms:modified xsi:type="dcterms:W3CDTF">2016-04-29T12:11:00Z</dcterms:modified>
</cp:coreProperties>
</file>