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B7" w:rsidRPr="00F44389" w:rsidRDefault="00061AB7" w:rsidP="00061AB7">
      <w:pPr>
        <w:jc w:val="center"/>
        <w:rPr>
          <w:b/>
          <w:sz w:val="16"/>
          <w:szCs w:val="16"/>
        </w:rPr>
      </w:pPr>
      <w:r w:rsidRPr="00061AB7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44389" w:rsidTr="00F44389">
        <w:tc>
          <w:tcPr>
            <w:tcW w:w="10682" w:type="dxa"/>
          </w:tcPr>
          <w:p w:rsidR="00F44389" w:rsidRDefault="00F44389" w:rsidP="00061A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B36B47" wp14:editId="0C275DD6">
                  <wp:extent cx="5467350" cy="723900"/>
                  <wp:effectExtent l="0" t="0" r="0" b="0"/>
                  <wp:docPr id="17" name="Picture 17" descr="https://www.thestrandtheatre.com/assets/media/2013/05/westsidestory_logo-1024x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thestrandtheatre.com/assets/media/2013/05/westsidestory_logo-1024x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389" w:rsidTr="00F44389">
        <w:trPr>
          <w:trHeight w:val="397"/>
        </w:trPr>
        <w:tc>
          <w:tcPr>
            <w:tcW w:w="10682" w:type="dxa"/>
            <w:vAlign w:val="center"/>
          </w:tcPr>
          <w:p w:rsidR="00F44389" w:rsidRPr="00F44389" w:rsidRDefault="00F44389" w:rsidP="00F44389">
            <w:pPr>
              <w:jc w:val="center"/>
              <w:rPr>
                <w:b/>
                <w:sz w:val="144"/>
                <w:szCs w:val="144"/>
              </w:rPr>
            </w:pPr>
            <w:r w:rsidRPr="00F44389">
              <w:rPr>
                <w:rFonts w:eastAsia="Times New Roman" w:cs="Arial"/>
                <w:b/>
                <w:color w:val="000000"/>
                <w:sz w:val="144"/>
                <w:szCs w:val="144"/>
                <w:lang w:eastAsia="en-GB"/>
              </w:rPr>
              <w:t>AUDITION</w:t>
            </w:r>
            <w:r w:rsidR="003038B6">
              <w:rPr>
                <w:rFonts w:eastAsia="Times New Roman" w:cs="Arial"/>
                <w:b/>
                <w:color w:val="000000"/>
                <w:sz w:val="144"/>
                <w:szCs w:val="144"/>
                <w:lang w:eastAsia="en-GB"/>
              </w:rPr>
              <w:t>S</w:t>
            </w:r>
          </w:p>
        </w:tc>
      </w:tr>
    </w:tbl>
    <w:p w:rsidR="00061AB7" w:rsidRPr="00183C07" w:rsidRDefault="00225F56" w:rsidP="00F443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ARE LOOKING FOR </w:t>
      </w:r>
      <w:r w:rsidR="00061AB7" w:rsidRPr="00183C07">
        <w:rPr>
          <w:b/>
          <w:sz w:val="36"/>
          <w:szCs w:val="36"/>
        </w:rPr>
        <w:t xml:space="preserve">ACTORS, SINGERS, </w:t>
      </w:r>
      <w:proofErr w:type="gramStart"/>
      <w:r w:rsidR="00061AB7" w:rsidRPr="00183C07">
        <w:rPr>
          <w:b/>
          <w:sz w:val="36"/>
          <w:szCs w:val="36"/>
        </w:rPr>
        <w:t>DANCERS</w:t>
      </w:r>
      <w:proofErr w:type="gramEnd"/>
      <w:r>
        <w:rPr>
          <w:b/>
          <w:sz w:val="36"/>
          <w:szCs w:val="36"/>
        </w:rPr>
        <w:t xml:space="preserve"> FROM </w:t>
      </w:r>
      <w:r>
        <w:rPr>
          <w:b/>
          <w:sz w:val="36"/>
          <w:szCs w:val="36"/>
        </w:rPr>
        <w:br/>
      </w:r>
      <w:r w:rsidR="00F95BA4">
        <w:rPr>
          <w:b/>
          <w:color w:val="FF0000"/>
          <w:sz w:val="36"/>
          <w:szCs w:val="36"/>
        </w:rPr>
        <w:t>YEARS 9 to</w:t>
      </w:r>
      <w:r w:rsidRPr="00225F56">
        <w:rPr>
          <w:b/>
          <w:color w:val="FF0000"/>
          <w:sz w:val="36"/>
          <w:szCs w:val="36"/>
        </w:rPr>
        <w:t xml:space="preserve"> 12 </w:t>
      </w:r>
      <w:r w:rsidR="00061AB7" w:rsidRPr="00183C07">
        <w:rPr>
          <w:b/>
          <w:sz w:val="36"/>
          <w:szCs w:val="36"/>
        </w:rPr>
        <w:t xml:space="preserve">FOR AN EXCITING AND AMBITIOUS PRODUCTION </w:t>
      </w:r>
      <w:r w:rsidR="00061AB7" w:rsidRPr="00183C07">
        <w:rPr>
          <w:b/>
          <w:sz w:val="36"/>
          <w:szCs w:val="36"/>
        </w:rPr>
        <w:br/>
        <w:t>OF BERNSTEIN’S MULTI-AWARD WINNING MUSICAL</w:t>
      </w:r>
    </w:p>
    <w:p w:rsidR="00061AB7" w:rsidRDefault="00061AB7" w:rsidP="00225F56">
      <w:pPr>
        <w:jc w:val="center"/>
        <w:rPr>
          <w:b/>
          <w:sz w:val="36"/>
          <w:szCs w:val="36"/>
        </w:rPr>
      </w:pPr>
      <w:r w:rsidRPr="00AC586F">
        <w:rPr>
          <w:b/>
          <w:sz w:val="36"/>
          <w:szCs w:val="36"/>
        </w:rPr>
        <w:t>Production dates: Tuesday 22</w:t>
      </w:r>
      <w:r w:rsidRPr="00AC586F">
        <w:rPr>
          <w:b/>
          <w:sz w:val="36"/>
          <w:szCs w:val="36"/>
          <w:vertAlign w:val="superscript"/>
        </w:rPr>
        <w:t>nd</w:t>
      </w:r>
      <w:r w:rsidRPr="00AC586F">
        <w:rPr>
          <w:b/>
          <w:sz w:val="36"/>
          <w:szCs w:val="36"/>
        </w:rPr>
        <w:t xml:space="preserve"> – Saturday 26</w:t>
      </w:r>
      <w:r w:rsidRPr="00AC586F">
        <w:rPr>
          <w:b/>
          <w:sz w:val="36"/>
          <w:szCs w:val="36"/>
          <w:vertAlign w:val="superscript"/>
        </w:rPr>
        <w:t>th</w:t>
      </w:r>
      <w:r w:rsidRPr="00AC586F">
        <w:rPr>
          <w:b/>
          <w:sz w:val="36"/>
          <w:szCs w:val="36"/>
        </w:rPr>
        <w:t xml:space="preserve"> November 2016</w:t>
      </w:r>
    </w:p>
    <w:p w:rsidR="00225F56" w:rsidRDefault="00225F56" w:rsidP="0022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 w:rsidRPr="00225F56">
        <w:rPr>
          <w:b/>
          <w:color w:val="FF0000"/>
          <w:sz w:val="44"/>
          <w:szCs w:val="44"/>
        </w:rPr>
        <w:t xml:space="preserve">SIGN UP FOR THE AUDITION WORKSHOPS ON THE </w:t>
      </w:r>
      <w:r w:rsidRPr="00225F56">
        <w:rPr>
          <w:b/>
          <w:color w:val="FF0000"/>
          <w:sz w:val="44"/>
          <w:szCs w:val="44"/>
        </w:rPr>
        <w:br/>
        <w:t>PRODUCTION NOTICEBOARD</w:t>
      </w:r>
      <w:r w:rsidR="00F44389">
        <w:rPr>
          <w:b/>
          <w:color w:val="FF0000"/>
          <w:sz w:val="44"/>
          <w:szCs w:val="44"/>
        </w:rPr>
        <w:t xml:space="preserve"> IN THE DRAMA CORRIDOR</w:t>
      </w:r>
      <w:r w:rsidRPr="00225F56">
        <w:rPr>
          <w:b/>
          <w:color w:val="FF0000"/>
          <w:sz w:val="44"/>
          <w:szCs w:val="44"/>
        </w:rPr>
        <w:t xml:space="preserve"> </w:t>
      </w:r>
    </w:p>
    <w:p w:rsidR="00225F56" w:rsidRPr="00225F56" w:rsidRDefault="00FC06FE" w:rsidP="00225F56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INSTRUCTIONS</w:t>
      </w:r>
      <w:r w:rsidR="00225F56" w:rsidRPr="00225F56">
        <w:rPr>
          <w:b/>
          <w:sz w:val="32"/>
          <w:szCs w:val="32"/>
        </w:rPr>
        <w:t>:</w:t>
      </w:r>
    </w:p>
    <w:p w:rsidR="00FC06FE" w:rsidRDefault="00FC06FE" w:rsidP="00225F5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/>
        <w:rPr>
          <w:rFonts w:eastAsia="Times New Roman" w:cs="Arial"/>
          <w:color w:val="000000"/>
          <w:sz w:val="24"/>
          <w:szCs w:val="24"/>
          <w:lang w:eastAsia="en-GB"/>
        </w:rPr>
      </w:pPr>
      <w:r w:rsidRPr="00256C7C">
        <w:rPr>
          <w:rFonts w:eastAsia="Times New Roman" w:cs="Arial"/>
          <w:b/>
          <w:sz w:val="24"/>
          <w:szCs w:val="24"/>
          <w:highlight w:val="yellow"/>
          <w:lang w:eastAsia="en-GB"/>
        </w:rPr>
        <w:t>COLLECT AN APPLICATION FOR</w:t>
      </w:r>
      <w:r w:rsidR="009A3CB7" w:rsidRPr="00256C7C">
        <w:rPr>
          <w:rFonts w:eastAsia="Times New Roman" w:cs="Arial"/>
          <w:b/>
          <w:sz w:val="24"/>
          <w:szCs w:val="24"/>
          <w:highlight w:val="yellow"/>
          <w:lang w:eastAsia="en-GB"/>
        </w:rPr>
        <w:t>M</w:t>
      </w:r>
      <w:r w:rsidRPr="00256C7C">
        <w:rPr>
          <w:rFonts w:eastAsia="Times New Roman" w:cs="Arial"/>
          <w:b/>
          <w:sz w:val="24"/>
          <w:szCs w:val="24"/>
          <w:highlight w:val="yellow"/>
          <w:lang w:eastAsia="en-GB"/>
        </w:rPr>
        <w:t xml:space="preserve"> FROM THE DRAMA CORRIDOR AND BRING TO THE AUDITION</w:t>
      </w:r>
      <w:r w:rsidRPr="00256C7C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9A3CB7">
        <w:rPr>
          <w:rFonts w:eastAsia="Times New Roman" w:cs="Arial"/>
          <w:sz w:val="24"/>
          <w:szCs w:val="24"/>
          <w:lang w:eastAsia="en-GB"/>
        </w:rPr>
        <w:t>(</w:t>
      </w:r>
      <w:r>
        <w:rPr>
          <w:rFonts w:eastAsia="Times New Roman" w:cs="Arial"/>
          <w:color w:val="000000"/>
          <w:sz w:val="24"/>
          <w:szCs w:val="24"/>
          <w:lang w:eastAsia="en-GB"/>
        </w:rPr>
        <w:t>including an attached photograph).</w:t>
      </w:r>
      <w:r w:rsidR="0009602E">
        <w:rPr>
          <w:rFonts w:eastAsia="Times New Roman" w:cs="Arial"/>
          <w:color w:val="000000"/>
          <w:sz w:val="24"/>
          <w:szCs w:val="24"/>
          <w:lang w:eastAsia="en-GB"/>
        </w:rPr>
        <w:br/>
      </w:r>
    </w:p>
    <w:p w:rsidR="00FC06FE" w:rsidRDefault="00FC06FE" w:rsidP="00225F5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Sign up for one of the</w:t>
      </w:r>
      <w:r w:rsidR="00225F56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09602E" w:rsidRPr="0009602E">
        <w:rPr>
          <w:rFonts w:eastAsia="Times New Roman" w:cs="Arial"/>
          <w:b/>
          <w:color w:val="000000"/>
          <w:sz w:val="24"/>
          <w:szCs w:val="24"/>
          <w:lang w:eastAsia="en-GB"/>
        </w:rPr>
        <w:t>REQUIRED</w:t>
      </w:r>
      <w:r w:rsidR="00061AB7" w:rsidRPr="00061AB7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225F56">
        <w:rPr>
          <w:rFonts w:eastAsia="Times New Roman" w:cs="Arial"/>
          <w:color w:val="000000"/>
          <w:sz w:val="24"/>
          <w:szCs w:val="24"/>
          <w:lang w:eastAsia="en-GB"/>
        </w:rPr>
        <w:t>singing audition</w:t>
      </w:r>
      <w:r>
        <w:rPr>
          <w:rFonts w:eastAsia="Times New Roman" w:cs="Arial"/>
          <w:color w:val="000000"/>
          <w:sz w:val="24"/>
          <w:szCs w:val="24"/>
          <w:lang w:eastAsia="en-GB"/>
        </w:rPr>
        <w:t>s</w:t>
      </w:r>
      <w:r w:rsidR="00225F56">
        <w:rPr>
          <w:rFonts w:eastAsia="Times New Roman" w:cs="Arial"/>
          <w:color w:val="000000"/>
          <w:sz w:val="24"/>
          <w:szCs w:val="24"/>
          <w:lang w:eastAsia="en-GB"/>
        </w:rPr>
        <w:t xml:space="preserve"> from a </w:t>
      </w:r>
      <w:r w:rsidR="00061AB7" w:rsidRPr="00061AB7">
        <w:rPr>
          <w:rFonts w:eastAsia="Times New Roman" w:cs="Arial"/>
          <w:color w:val="000000"/>
          <w:sz w:val="24"/>
          <w:szCs w:val="24"/>
          <w:lang w:eastAsia="en-GB"/>
        </w:rPr>
        <w:t>lunch or after school option.</w:t>
      </w:r>
      <w:r w:rsidR="00FA5BC4">
        <w:rPr>
          <w:rFonts w:eastAsia="Times New Roman" w:cs="Arial"/>
          <w:color w:val="000000"/>
          <w:sz w:val="24"/>
          <w:szCs w:val="24"/>
          <w:lang w:eastAsia="en-GB"/>
        </w:rPr>
        <w:t xml:space="preserve"> The lunchtime singing audition</w:t>
      </w:r>
      <w:r w:rsidR="00061AB7" w:rsidRPr="00061AB7">
        <w:rPr>
          <w:rFonts w:eastAsia="Times New Roman" w:cs="Arial"/>
          <w:color w:val="000000"/>
          <w:sz w:val="24"/>
          <w:szCs w:val="24"/>
          <w:lang w:eastAsia="en-GB"/>
        </w:rPr>
        <w:t xml:space="preserve"> will be number and time restricted. The after school audition wil</w:t>
      </w:r>
      <w:r w:rsidR="00225F56">
        <w:rPr>
          <w:rFonts w:eastAsia="Times New Roman" w:cs="Arial"/>
          <w:color w:val="000000"/>
          <w:sz w:val="24"/>
          <w:szCs w:val="24"/>
          <w:lang w:eastAsia="en-GB"/>
        </w:rPr>
        <w:t xml:space="preserve">l be a "wait until seen" system. </w:t>
      </w:r>
      <w:r w:rsidR="006508A7" w:rsidRPr="006508A7">
        <w:rPr>
          <w:rFonts w:eastAsia="Times New Roman" w:cs="Arial"/>
          <w:b/>
          <w:color w:val="000000"/>
          <w:sz w:val="24"/>
          <w:szCs w:val="24"/>
          <w:lang w:eastAsia="en-GB"/>
        </w:rPr>
        <w:t>PLEASE BE PATIENT.</w:t>
      </w:r>
      <w:r w:rsidR="0009602E">
        <w:rPr>
          <w:rFonts w:eastAsia="Times New Roman" w:cs="Arial"/>
          <w:b/>
          <w:color w:val="000000"/>
          <w:sz w:val="24"/>
          <w:szCs w:val="24"/>
          <w:lang w:eastAsia="en-GB"/>
        </w:rPr>
        <w:br/>
      </w:r>
    </w:p>
    <w:p w:rsidR="00061AB7" w:rsidRPr="00061AB7" w:rsidRDefault="00FC06FE" w:rsidP="00225F5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For the singing auditions you will need to </w:t>
      </w:r>
      <w:r w:rsidR="00225F56" w:rsidRPr="00225F56">
        <w:rPr>
          <w:rFonts w:eastAsia="Times New Roman" w:cs="Arial"/>
          <w:b/>
          <w:color w:val="000000"/>
          <w:sz w:val="24"/>
          <w:szCs w:val="24"/>
          <w:lang w:eastAsia="en-GB"/>
        </w:rPr>
        <w:t>PREPARE:</w:t>
      </w:r>
    </w:p>
    <w:p w:rsidR="00061AB7" w:rsidRPr="00061AB7" w:rsidRDefault="00FA5BC4" w:rsidP="00225F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A 1 minute section of</w:t>
      </w:r>
      <w:r w:rsidR="00061AB7" w:rsidRPr="00061AB7">
        <w:rPr>
          <w:rFonts w:eastAsia="Times New Roman" w:cs="Arial"/>
          <w:color w:val="000000"/>
          <w:sz w:val="24"/>
          <w:szCs w:val="24"/>
          <w:lang w:eastAsia="en-GB"/>
        </w:rPr>
        <w:t xml:space="preserve"> a song from a</w:t>
      </w:r>
      <w:r w:rsidR="00D41768">
        <w:rPr>
          <w:rFonts w:eastAsia="Times New Roman" w:cs="Arial"/>
          <w:color w:val="000000"/>
          <w:sz w:val="24"/>
          <w:szCs w:val="24"/>
          <w:lang w:eastAsia="en-GB"/>
        </w:rPr>
        <w:t xml:space="preserve">ny </w:t>
      </w:r>
      <w:r w:rsidR="00061AB7" w:rsidRPr="00061AB7">
        <w:rPr>
          <w:rFonts w:eastAsia="Times New Roman" w:cs="Arial"/>
          <w:color w:val="000000"/>
          <w:sz w:val="24"/>
          <w:szCs w:val="24"/>
          <w:lang w:eastAsia="en-GB"/>
        </w:rPr>
        <w:t xml:space="preserve"> musical</w:t>
      </w:r>
    </w:p>
    <w:p w:rsidR="00061AB7" w:rsidRPr="00061AB7" w:rsidRDefault="00FC06FE" w:rsidP="00225F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C</w:t>
      </w:r>
      <w:r w:rsidR="00D41768">
        <w:rPr>
          <w:rFonts w:eastAsia="Times New Roman" w:cs="Arial"/>
          <w:color w:val="000000"/>
          <w:sz w:val="24"/>
          <w:szCs w:val="24"/>
          <w:lang w:eastAsia="en-GB"/>
        </w:rPr>
        <w:t xml:space="preserve">hoose a song that </w:t>
      </w:r>
      <w:r w:rsidR="009C2A59">
        <w:rPr>
          <w:rFonts w:eastAsia="Times New Roman" w:cs="Arial"/>
          <w:color w:val="000000"/>
          <w:sz w:val="24"/>
          <w:szCs w:val="24"/>
          <w:lang w:eastAsia="en-GB"/>
        </w:rPr>
        <w:t xml:space="preserve">suits your voice and </w:t>
      </w:r>
      <w:r w:rsidR="00D41768">
        <w:rPr>
          <w:rFonts w:eastAsia="Times New Roman" w:cs="Arial"/>
          <w:color w:val="000000"/>
          <w:sz w:val="24"/>
          <w:szCs w:val="24"/>
          <w:lang w:eastAsia="en-GB"/>
        </w:rPr>
        <w:t>show</w:t>
      </w:r>
      <w:r w:rsidR="003038B6">
        <w:rPr>
          <w:rFonts w:eastAsia="Times New Roman" w:cs="Arial"/>
          <w:color w:val="000000"/>
          <w:sz w:val="24"/>
          <w:szCs w:val="24"/>
          <w:lang w:eastAsia="en-GB"/>
        </w:rPr>
        <w:t>s</w:t>
      </w:r>
      <w:r w:rsidR="00D41768">
        <w:rPr>
          <w:rFonts w:eastAsia="Times New Roman" w:cs="Arial"/>
          <w:color w:val="000000"/>
          <w:sz w:val="24"/>
          <w:szCs w:val="24"/>
          <w:lang w:eastAsia="en-GB"/>
        </w:rPr>
        <w:t xml:space="preserve"> off</w:t>
      </w:r>
      <w:r w:rsidR="00061AB7" w:rsidRPr="00061AB7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D41768">
        <w:rPr>
          <w:rFonts w:eastAsia="Times New Roman" w:cs="Arial"/>
          <w:color w:val="000000"/>
          <w:sz w:val="24"/>
          <w:szCs w:val="24"/>
          <w:lang w:eastAsia="en-GB"/>
        </w:rPr>
        <w:t xml:space="preserve">your </w:t>
      </w:r>
      <w:r w:rsidR="00061AB7" w:rsidRPr="00061AB7">
        <w:rPr>
          <w:rFonts w:eastAsia="Times New Roman" w:cs="Arial"/>
          <w:color w:val="000000"/>
          <w:sz w:val="24"/>
          <w:szCs w:val="24"/>
          <w:lang w:eastAsia="en-GB"/>
        </w:rPr>
        <w:t>vocal range</w:t>
      </w:r>
    </w:p>
    <w:p w:rsidR="00061AB7" w:rsidRPr="00061AB7" w:rsidRDefault="00D41768" w:rsidP="00225F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Please </w:t>
      </w:r>
      <w:r w:rsidR="00061AB7" w:rsidRPr="00061AB7">
        <w:rPr>
          <w:rFonts w:eastAsia="Times New Roman" w:cs="Arial"/>
          <w:color w:val="000000"/>
          <w:sz w:val="24"/>
          <w:szCs w:val="24"/>
          <w:lang w:eastAsia="en-GB"/>
        </w:rPr>
        <w:t>bring piano music</w:t>
      </w:r>
      <w:r w:rsidR="009A3CB7">
        <w:rPr>
          <w:rFonts w:eastAsia="Times New Roman" w:cs="Arial"/>
          <w:color w:val="000000"/>
          <w:sz w:val="24"/>
          <w:szCs w:val="24"/>
          <w:lang w:eastAsia="en-GB"/>
        </w:rPr>
        <w:t xml:space="preserve"> with you</w:t>
      </w:r>
    </w:p>
    <w:p w:rsidR="00061AB7" w:rsidRPr="00061AB7" w:rsidRDefault="00FC06FE" w:rsidP="00225F5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Sign up for one of the</w:t>
      </w:r>
      <w:r w:rsidR="00061AB7" w:rsidRPr="00061AB7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09602E" w:rsidRPr="0009602E">
        <w:rPr>
          <w:rFonts w:eastAsia="Times New Roman" w:cs="Arial"/>
          <w:b/>
          <w:color w:val="000000"/>
          <w:sz w:val="24"/>
          <w:szCs w:val="24"/>
          <w:lang w:eastAsia="en-GB"/>
        </w:rPr>
        <w:t>REQUIRED</w:t>
      </w:r>
      <w:r w:rsidR="00061AB7">
        <w:rPr>
          <w:rFonts w:eastAsia="Times New Roman" w:cs="Arial"/>
          <w:color w:val="000000"/>
          <w:sz w:val="24"/>
          <w:szCs w:val="24"/>
          <w:lang w:eastAsia="en-GB"/>
        </w:rPr>
        <w:t> script workshop</w:t>
      </w:r>
      <w:r>
        <w:rPr>
          <w:rFonts w:eastAsia="Times New Roman" w:cs="Arial"/>
          <w:color w:val="000000"/>
          <w:sz w:val="24"/>
          <w:szCs w:val="24"/>
          <w:lang w:eastAsia="en-GB"/>
        </w:rPr>
        <w:t>s</w:t>
      </w:r>
      <w:r w:rsidR="00061AB7">
        <w:rPr>
          <w:rFonts w:eastAsia="Times New Roman" w:cs="Arial"/>
          <w:color w:val="000000"/>
          <w:sz w:val="24"/>
          <w:szCs w:val="24"/>
          <w:lang w:eastAsia="en-GB"/>
        </w:rPr>
        <w:t xml:space="preserve">, </w:t>
      </w:r>
      <w:r w:rsidR="00D41768">
        <w:rPr>
          <w:rFonts w:eastAsia="Times New Roman" w:cs="Arial"/>
          <w:color w:val="000000"/>
          <w:sz w:val="24"/>
          <w:szCs w:val="24"/>
          <w:lang w:eastAsia="en-GB"/>
        </w:rPr>
        <w:t xml:space="preserve">from </w:t>
      </w:r>
      <w:r w:rsidR="00061AB7">
        <w:rPr>
          <w:rFonts w:eastAsia="Times New Roman" w:cs="Arial"/>
          <w:color w:val="000000"/>
          <w:sz w:val="24"/>
          <w:szCs w:val="24"/>
          <w:lang w:eastAsia="en-GB"/>
        </w:rPr>
        <w:t>a</w:t>
      </w:r>
      <w:r w:rsidR="00061AB7" w:rsidRPr="00061AB7">
        <w:rPr>
          <w:rFonts w:eastAsia="Times New Roman" w:cs="Arial"/>
          <w:color w:val="000000"/>
          <w:sz w:val="24"/>
          <w:szCs w:val="24"/>
          <w:lang w:eastAsia="en-GB"/>
        </w:rPr>
        <w:t xml:space="preserve"> lunch </w:t>
      </w:r>
      <w:r w:rsidR="00D41768">
        <w:rPr>
          <w:rFonts w:eastAsia="Times New Roman" w:cs="Arial"/>
          <w:color w:val="000000"/>
          <w:sz w:val="24"/>
          <w:szCs w:val="24"/>
          <w:lang w:eastAsia="en-GB"/>
        </w:rPr>
        <w:t xml:space="preserve">or after school option. </w:t>
      </w:r>
      <w:r w:rsidR="00C55383" w:rsidRPr="00850F1B">
        <w:rPr>
          <w:rFonts w:ascii="Calibri" w:hAnsi="Calibri"/>
          <w:b/>
          <w:sz w:val="26"/>
          <w:szCs w:val="26"/>
        </w:rPr>
        <w:t>The script audition will take the form of a practical, interactive workshop. Practice your American and/or Spanish accent!</w:t>
      </w:r>
      <w:r w:rsidR="0009602E">
        <w:rPr>
          <w:rFonts w:eastAsia="Times New Roman" w:cs="Arial"/>
          <w:color w:val="000000"/>
          <w:sz w:val="24"/>
          <w:szCs w:val="24"/>
          <w:lang w:eastAsia="en-GB"/>
        </w:rPr>
        <w:br/>
      </w:r>
      <w:bookmarkStart w:id="0" w:name="_GoBack"/>
      <w:bookmarkEnd w:id="0"/>
    </w:p>
    <w:p w:rsidR="00FC06FE" w:rsidRPr="00061AB7" w:rsidRDefault="003038B6" w:rsidP="00F4438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>Sign up for the</w:t>
      </w:r>
      <w:r w:rsidR="00061AB7" w:rsidRPr="00061AB7">
        <w:rPr>
          <w:rFonts w:eastAsia="Times New Roman" w:cs="Arial"/>
          <w:color w:val="000000"/>
          <w:sz w:val="24"/>
          <w:szCs w:val="24"/>
          <w:lang w:eastAsia="en-GB"/>
        </w:rPr>
        <w:t> </w:t>
      </w:r>
      <w:r w:rsidR="00061AB7" w:rsidRPr="00061AB7">
        <w:rPr>
          <w:rFonts w:eastAsia="Times New Roman" w:cs="Arial"/>
          <w:b/>
          <w:color w:val="000000"/>
          <w:sz w:val="24"/>
          <w:szCs w:val="24"/>
          <w:lang w:eastAsia="en-GB"/>
        </w:rPr>
        <w:t>CONDITIONAL</w:t>
      </w:r>
      <w:r w:rsidR="00061AB7" w:rsidRPr="00061AB7">
        <w:rPr>
          <w:rFonts w:eastAsia="Times New Roman" w:cs="Arial"/>
          <w:color w:val="000000"/>
          <w:sz w:val="24"/>
          <w:szCs w:val="24"/>
          <w:lang w:eastAsia="en-GB"/>
        </w:rPr>
        <w:t xml:space="preserve"> dance workshop</w:t>
      </w:r>
      <w:r w:rsidR="00AC55AA">
        <w:rPr>
          <w:rFonts w:eastAsia="Times New Roman" w:cs="Arial"/>
          <w:color w:val="000000"/>
          <w:sz w:val="24"/>
          <w:szCs w:val="24"/>
          <w:lang w:eastAsia="en-GB"/>
        </w:rPr>
        <w:t xml:space="preserve"> on </w:t>
      </w:r>
      <w:r w:rsidR="00AC55AA" w:rsidRPr="003038B6">
        <w:rPr>
          <w:rFonts w:eastAsia="Times New Roman" w:cs="Arial"/>
          <w:b/>
          <w:color w:val="FF0000"/>
          <w:sz w:val="24"/>
          <w:szCs w:val="24"/>
          <w:lang w:eastAsia="en-GB"/>
        </w:rPr>
        <w:t>Friday 17</w:t>
      </w:r>
      <w:r w:rsidR="00AC55AA" w:rsidRPr="003038B6">
        <w:rPr>
          <w:rFonts w:eastAsia="Times New Roman" w:cs="Arial"/>
          <w:b/>
          <w:color w:val="FF0000"/>
          <w:sz w:val="24"/>
          <w:szCs w:val="24"/>
          <w:vertAlign w:val="superscript"/>
          <w:lang w:eastAsia="en-GB"/>
        </w:rPr>
        <w:t>th</w:t>
      </w:r>
      <w:r w:rsidR="00AC55AA" w:rsidRPr="003038B6">
        <w:rPr>
          <w:rFonts w:eastAsia="Times New Roman" w:cs="Arial"/>
          <w:b/>
          <w:color w:val="FF0000"/>
          <w:sz w:val="24"/>
          <w:szCs w:val="24"/>
          <w:lang w:eastAsia="en-GB"/>
        </w:rPr>
        <w:t xml:space="preserve"> June 3.45 – 5.00 pm</w:t>
      </w:r>
      <w:r w:rsidR="0009602E" w:rsidRPr="003038B6">
        <w:rPr>
          <w:rFonts w:eastAsia="Times New Roman" w:cs="Arial"/>
          <w:b/>
          <w:color w:val="FF0000"/>
          <w:sz w:val="24"/>
          <w:szCs w:val="24"/>
          <w:lang w:eastAsia="en-GB"/>
        </w:rPr>
        <w:t>.</w:t>
      </w:r>
      <w:r w:rsidR="0009602E" w:rsidRPr="003038B6">
        <w:rPr>
          <w:rFonts w:eastAsia="Times New Roman" w:cs="Arial"/>
          <w:color w:val="FF0000"/>
          <w:sz w:val="24"/>
          <w:szCs w:val="24"/>
          <w:lang w:eastAsia="en-GB"/>
        </w:rPr>
        <w:t xml:space="preserve"> </w:t>
      </w:r>
      <w:r w:rsidR="0009602E">
        <w:rPr>
          <w:rFonts w:eastAsia="Times New Roman" w:cs="Arial"/>
          <w:color w:val="000000"/>
          <w:sz w:val="24"/>
          <w:szCs w:val="24"/>
          <w:lang w:eastAsia="en-GB"/>
        </w:rPr>
        <w:t>This is f</w:t>
      </w:r>
      <w:r w:rsidR="00061AB7" w:rsidRPr="00061AB7">
        <w:rPr>
          <w:rFonts w:eastAsia="Times New Roman" w:cs="Arial"/>
          <w:color w:val="000000"/>
          <w:sz w:val="24"/>
          <w:szCs w:val="24"/>
          <w:lang w:eastAsia="en-GB"/>
        </w:rPr>
        <w:t>or those who have not been taught by</w:t>
      </w:r>
      <w:r w:rsidR="0009602E">
        <w:rPr>
          <w:rFonts w:eastAsia="Times New Roman" w:cs="Arial"/>
          <w:color w:val="000000"/>
          <w:sz w:val="24"/>
          <w:szCs w:val="24"/>
          <w:lang w:eastAsia="en-GB"/>
        </w:rPr>
        <w:t>, or choreographed in a show by</w:t>
      </w:r>
      <w:r w:rsidR="00061AB7" w:rsidRPr="00061AB7">
        <w:rPr>
          <w:rFonts w:eastAsia="Times New Roman" w:cs="Arial"/>
          <w:color w:val="000000"/>
          <w:sz w:val="24"/>
          <w:szCs w:val="24"/>
          <w:lang w:eastAsia="en-GB"/>
        </w:rPr>
        <w:t xml:space="preserve"> Ms Miller.</w:t>
      </w:r>
      <w:r w:rsidR="0009602E">
        <w:rPr>
          <w:rFonts w:eastAsia="Times New Roman" w:cs="Arial"/>
          <w:color w:val="000000"/>
          <w:sz w:val="24"/>
          <w:szCs w:val="24"/>
          <w:lang w:eastAsia="en-GB"/>
        </w:rPr>
        <w:t xml:space="preserve"> Essentially, Ms Miller needs to have recently worked with you in a dance capacity. </w:t>
      </w:r>
      <w:r w:rsidR="00256C7C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256C7C" w:rsidRPr="00FA5BC4">
        <w:rPr>
          <w:rFonts w:eastAsia="Times New Roman" w:cs="Arial"/>
          <w:b/>
          <w:i/>
          <w:color w:val="000000"/>
          <w:sz w:val="24"/>
          <w:szCs w:val="24"/>
          <w:lang w:eastAsia="en-GB"/>
        </w:rPr>
        <w:t>Ask Ms Miller if unsure whether or not you need to attend.</w:t>
      </w:r>
    </w:p>
    <w:p w:rsidR="00256C7C" w:rsidRDefault="008816BE" w:rsidP="00F4438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32"/>
          <w:szCs w:val="32"/>
          <w:lang w:eastAsia="en-GB"/>
        </w:rPr>
      </w:pPr>
      <w:r w:rsidRPr="00256C7C">
        <w:rPr>
          <w:rFonts w:eastAsia="Times New Roman" w:cs="Arial"/>
          <w:b/>
          <w:color w:val="000000"/>
          <w:sz w:val="32"/>
          <w:szCs w:val="32"/>
          <w:lang w:eastAsia="en-GB"/>
        </w:rPr>
        <w:t>SCRIPT &amp; SINGING</w:t>
      </w:r>
      <w:r w:rsidR="00F44389" w:rsidRPr="00256C7C">
        <w:rPr>
          <w:rFonts w:eastAsia="Times New Roman" w:cs="Arial"/>
          <w:b/>
          <w:color w:val="000000"/>
          <w:sz w:val="32"/>
          <w:szCs w:val="32"/>
          <w:lang w:eastAsia="en-GB"/>
        </w:rPr>
        <w:t xml:space="preserve"> AUDITIONS WILL</w:t>
      </w:r>
      <w:r w:rsidRPr="00256C7C">
        <w:rPr>
          <w:rFonts w:eastAsia="Times New Roman" w:cs="Arial"/>
          <w:b/>
          <w:color w:val="000000"/>
          <w:sz w:val="32"/>
          <w:szCs w:val="32"/>
          <w:lang w:eastAsia="en-GB"/>
        </w:rPr>
        <w:t xml:space="preserve"> TAKE PLACE IN THE </w:t>
      </w:r>
      <w:r w:rsidRPr="00FA5BC4">
        <w:rPr>
          <w:rFonts w:eastAsia="Times New Roman" w:cs="Arial"/>
          <w:b/>
          <w:color w:val="FF0000"/>
          <w:sz w:val="32"/>
          <w:szCs w:val="32"/>
          <w:lang w:eastAsia="en-GB"/>
        </w:rPr>
        <w:t>DRAMA STUDIO</w:t>
      </w:r>
      <w:r w:rsidRPr="00256C7C">
        <w:rPr>
          <w:rFonts w:eastAsia="Times New Roman" w:cs="Arial"/>
          <w:b/>
          <w:color w:val="000000"/>
          <w:sz w:val="32"/>
          <w:szCs w:val="32"/>
          <w:lang w:eastAsia="en-GB"/>
        </w:rPr>
        <w:t xml:space="preserve">. </w:t>
      </w:r>
    </w:p>
    <w:p w:rsidR="00061AB7" w:rsidRPr="00061AB7" w:rsidRDefault="008816BE" w:rsidP="00F4438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32"/>
          <w:szCs w:val="32"/>
          <w:lang w:eastAsia="en-GB"/>
        </w:rPr>
      </w:pPr>
      <w:r w:rsidRPr="00256C7C">
        <w:rPr>
          <w:rFonts w:eastAsia="Times New Roman" w:cs="Arial"/>
          <w:b/>
          <w:color w:val="000000"/>
          <w:sz w:val="32"/>
          <w:szCs w:val="32"/>
          <w:lang w:eastAsia="en-GB"/>
        </w:rPr>
        <w:t xml:space="preserve">THE DANCE AUDITION WILL TAKE PLACE IN THE </w:t>
      </w:r>
      <w:r w:rsidRPr="00FA5BC4">
        <w:rPr>
          <w:rFonts w:eastAsia="Times New Roman" w:cs="Arial"/>
          <w:b/>
          <w:color w:val="FF0000"/>
          <w:sz w:val="32"/>
          <w:szCs w:val="32"/>
          <w:lang w:eastAsia="en-GB"/>
        </w:rPr>
        <w:t>DANCE STUDIO</w:t>
      </w:r>
      <w:r w:rsidRPr="00256C7C">
        <w:rPr>
          <w:rFonts w:eastAsia="Times New Roman" w:cs="Arial"/>
          <w:b/>
          <w:color w:val="000000"/>
          <w:sz w:val="32"/>
          <w:szCs w:val="32"/>
          <w:lang w:eastAsia="en-GB"/>
        </w:rPr>
        <w:t>.</w:t>
      </w:r>
      <w:r w:rsidR="00753101" w:rsidRPr="00256C7C">
        <w:rPr>
          <w:rFonts w:eastAsia="Times New Roman" w:cs="Arial"/>
          <w:b/>
          <w:color w:val="000000"/>
          <w:sz w:val="32"/>
          <w:szCs w:val="32"/>
          <w:lang w:eastAsia="en-GB"/>
        </w:rPr>
        <w:t xml:space="preserve"> </w:t>
      </w:r>
    </w:p>
    <w:p w:rsidR="00F44389" w:rsidRPr="00753101" w:rsidRDefault="00F44389" w:rsidP="00753101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77"/>
        <w:gridCol w:w="4536"/>
      </w:tblGrid>
      <w:tr w:rsidR="00753101" w:rsidTr="00C227F2">
        <w:trPr>
          <w:trHeight w:val="1247"/>
        </w:trPr>
        <w:tc>
          <w:tcPr>
            <w:tcW w:w="10283" w:type="dxa"/>
            <w:gridSpan w:val="4"/>
            <w:vAlign w:val="center"/>
          </w:tcPr>
          <w:p w:rsidR="00753101" w:rsidRPr="00C227F2" w:rsidRDefault="00753101" w:rsidP="008778C8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C227F2">
              <w:rPr>
                <w:b/>
                <w:color w:val="FF0000"/>
                <w:sz w:val="56"/>
                <w:szCs w:val="56"/>
              </w:rPr>
              <w:t xml:space="preserve">AUDITION DATES / TIMES </w:t>
            </w:r>
          </w:p>
          <w:p w:rsidR="00753101" w:rsidRPr="00141AE1" w:rsidRDefault="00753101" w:rsidP="008778C8">
            <w:pPr>
              <w:jc w:val="center"/>
              <w:rPr>
                <w:b/>
                <w:sz w:val="96"/>
                <w:szCs w:val="96"/>
              </w:rPr>
            </w:pPr>
            <w:r w:rsidRPr="00C227F2">
              <w:rPr>
                <w:b/>
                <w:color w:val="FF0000"/>
                <w:sz w:val="56"/>
                <w:szCs w:val="56"/>
              </w:rPr>
              <w:t>DRAMA STUDIO</w:t>
            </w:r>
          </w:p>
        </w:tc>
      </w:tr>
      <w:tr w:rsidR="00F44389" w:rsidTr="00BF7B3A">
        <w:trPr>
          <w:trHeight w:val="567"/>
        </w:trPr>
        <w:tc>
          <w:tcPr>
            <w:tcW w:w="10283" w:type="dxa"/>
            <w:gridSpan w:val="4"/>
            <w:vAlign w:val="center"/>
          </w:tcPr>
          <w:p w:rsidR="00F44389" w:rsidRPr="008B33D6" w:rsidRDefault="00F44389" w:rsidP="008778C8">
            <w:pPr>
              <w:jc w:val="center"/>
              <w:rPr>
                <w:b/>
                <w:sz w:val="40"/>
                <w:szCs w:val="40"/>
              </w:rPr>
            </w:pPr>
            <w:r w:rsidRPr="008B33D6">
              <w:rPr>
                <w:b/>
                <w:sz w:val="40"/>
                <w:szCs w:val="40"/>
              </w:rPr>
              <w:t>YEAR 10 AUDITION WEEK</w:t>
            </w:r>
          </w:p>
        </w:tc>
      </w:tr>
      <w:tr w:rsidR="00F44389" w:rsidTr="00BF7B3A">
        <w:tc>
          <w:tcPr>
            <w:tcW w:w="1701" w:type="dxa"/>
          </w:tcPr>
          <w:p w:rsidR="00F44389" w:rsidRPr="008275BD" w:rsidRDefault="00F44389" w:rsidP="008778C8">
            <w:pPr>
              <w:jc w:val="center"/>
              <w:rPr>
                <w:b/>
              </w:rPr>
            </w:pPr>
            <w:r w:rsidRPr="008275BD">
              <w:rPr>
                <w:b/>
              </w:rPr>
              <w:t>DATE</w:t>
            </w:r>
          </w:p>
        </w:tc>
        <w:tc>
          <w:tcPr>
            <w:tcW w:w="3969" w:type="dxa"/>
          </w:tcPr>
          <w:p w:rsidR="00141AE1" w:rsidRPr="008275BD" w:rsidRDefault="006508A7" w:rsidP="006508A7">
            <w:pPr>
              <w:jc w:val="center"/>
              <w:rPr>
                <w:b/>
              </w:rPr>
            </w:pPr>
            <w:r>
              <w:rPr>
                <w:b/>
              </w:rPr>
              <w:t>LUNCH TIME</w:t>
            </w:r>
          </w:p>
        </w:tc>
        <w:tc>
          <w:tcPr>
            <w:tcW w:w="4613" w:type="dxa"/>
            <w:gridSpan w:val="2"/>
          </w:tcPr>
          <w:p w:rsidR="00141AE1" w:rsidRPr="008275BD" w:rsidRDefault="00F44389" w:rsidP="006508A7">
            <w:pPr>
              <w:jc w:val="center"/>
              <w:rPr>
                <w:b/>
              </w:rPr>
            </w:pPr>
            <w:r w:rsidRPr="008275BD">
              <w:rPr>
                <w:b/>
              </w:rPr>
              <w:t>AFTER SCHOOL</w:t>
            </w:r>
          </w:p>
        </w:tc>
      </w:tr>
      <w:tr w:rsidR="00F44389" w:rsidTr="00BF7B3A">
        <w:tc>
          <w:tcPr>
            <w:tcW w:w="1701" w:type="dxa"/>
            <w:shd w:val="clear" w:color="auto" w:fill="FDE9D9" w:themeFill="accent6" w:themeFillTint="33"/>
          </w:tcPr>
          <w:p w:rsidR="00F44389" w:rsidRPr="00B844EB" w:rsidRDefault="00BF7B3A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Mon </w:t>
            </w:r>
            <w:r w:rsidR="00F44389" w:rsidRPr="00B844EB">
              <w:rPr>
                <w:b/>
                <w:sz w:val="20"/>
                <w:szCs w:val="20"/>
              </w:rPr>
              <w:t>6</w:t>
            </w:r>
            <w:r w:rsidR="00F44389" w:rsidRPr="00B844EB">
              <w:rPr>
                <w:b/>
                <w:sz w:val="20"/>
                <w:szCs w:val="20"/>
                <w:vertAlign w:val="superscript"/>
              </w:rPr>
              <w:t>th</w:t>
            </w:r>
            <w:r w:rsidR="00F44389" w:rsidRPr="00B844EB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F44389" w:rsidRPr="00B844EB" w:rsidRDefault="00F44389" w:rsidP="008778C8">
            <w:pPr>
              <w:rPr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shd w:val="clear" w:color="auto" w:fill="FDE9D9" w:themeFill="accent6" w:themeFillTint="33"/>
          </w:tcPr>
          <w:p w:rsidR="00F44389" w:rsidRPr="00B844EB" w:rsidRDefault="00F44389" w:rsidP="008778C8">
            <w:pPr>
              <w:rPr>
                <w:b/>
                <w:sz w:val="20"/>
                <w:szCs w:val="20"/>
              </w:rPr>
            </w:pPr>
          </w:p>
        </w:tc>
      </w:tr>
      <w:tr w:rsidR="00F44389" w:rsidTr="00BF7B3A">
        <w:tc>
          <w:tcPr>
            <w:tcW w:w="1701" w:type="dxa"/>
            <w:shd w:val="clear" w:color="auto" w:fill="FDE9D9" w:themeFill="accent6" w:themeFillTint="33"/>
          </w:tcPr>
          <w:p w:rsidR="00F44389" w:rsidRPr="00B844EB" w:rsidRDefault="00BF7B3A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Tue</w:t>
            </w:r>
            <w:r w:rsidR="00F44389" w:rsidRPr="00B844EB">
              <w:rPr>
                <w:b/>
                <w:sz w:val="20"/>
                <w:szCs w:val="20"/>
              </w:rPr>
              <w:t xml:space="preserve"> 7</w:t>
            </w:r>
            <w:r w:rsidR="00F44389" w:rsidRPr="00B844EB">
              <w:rPr>
                <w:b/>
                <w:sz w:val="20"/>
                <w:szCs w:val="20"/>
                <w:vertAlign w:val="superscript"/>
              </w:rPr>
              <w:t>th</w:t>
            </w:r>
            <w:r w:rsidR="00F44389" w:rsidRPr="00B844EB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6508A7" w:rsidRPr="00B844EB" w:rsidRDefault="00F44389" w:rsidP="008778C8">
            <w:pPr>
              <w:rPr>
                <w:b/>
                <w:color w:val="FF0000"/>
                <w:sz w:val="20"/>
                <w:szCs w:val="20"/>
              </w:rPr>
            </w:pPr>
            <w:r w:rsidRPr="00B844EB">
              <w:rPr>
                <w:b/>
                <w:color w:val="FF0000"/>
                <w:sz w:val="20"/>
                <w:szCs w:val="20"/>
              </w:rPr>
              <w:t xml:space="preserve">SINGING AUDITION </w:t>
            </w:r>
            <w:r w:rsidR="006508A7" w:rsidRPr="00B844E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44389" w:rsidRPr="00B844EB" w:rsidRDefault="006508A7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12.30 – 1.15 </w:t>
            </w:r>
          </w:p>
          <w:p w:rsidR="006508A7" w:rsidRPr="00B844EB" w:rsidRDefault="006508A7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FIRST COME, FIRST SEEN</w:t>
            </w:r>
            <w:r w:rsidR="00BF7B3A" w:rsidRPr="00B844EB">
              <w:rPr>
                <w:b/>
                <w:sz w:val="20"/>
                <w:szCs w:val="20"/>
              </w:rPr>
              <w:t xml:space="preserve"> (Limited places)</w:t>
            </w:r>
          </w:p>
        </w:tc>
        <w:tc>
          <w:tcPr>
            <w:tcW w:w="4613" w:type="dxa"/>
            <w:gridSpan w:val="2"/>
            <w:shd w:val="clear" w:color="auto" w:fill="FDE9D9" w:themeFill="accent6" w:themeFillTint="33"/>
          </w:tcPr>
          <w:p w:rsidR="00F44389" w:rsidRPr="00B844EB" w:rsidRDefault="00F44389" w:rsidP="008778C8">
            <w:pPr>
              <w:rPr>
                <w:b/>
                <w:color w:val="0000FF"/>
                <w:sz w:val="20"/>
                <w:szCs w:val="20"/>
              </w:rPr>
            </w:pPr>
            <w:r w:rsidRPr="00B844EB">
              <w:rPr>
                <w:b/>
                <w:color w:val="0000FF"/>
                <w:sz w:val="20"/>
                <w:szCs w:val="20"/>
              </w:rPr>
              <w:t>SCRIPT AUDITION WORKSHOP</w:t>
            </w:r>
          </w:p>
          <w:p w:rsidR="006508A7" w:rsidRPr="00B844EB" w:rsidRDefault="006508A7" w:rsidP="008778C8">
            <w:pPr>
              <w:rPr>
                <w:b/>
                <w:color w:val="0000FF"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3.45 – 5.00 </w:t>
            </w:r>
          </w:p>
        </w:tc>
      </w:tr>
      <w:tr w:rsidR="00F44389" w:rsidTr="00BF7B3A">
        <w:tc>
          <w:tcPr>
            <w:tcW w:w="1701" w:type="dxa"/>
            <w:shd w:val="clear" w:color="auto" w:fill="FDE9D9" w:themeFill="accent6" w:themeFillTint="33"/>
          </w:tcPr>
          <w:p w:rsidR="00F44389" w:rsidRPr="00B844EB" w:rsidRDefault="00BF7B3A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Wed </w:t>
            </w:r>
            <w:r w:rsidR="00F44389" w:rsidRPr="00B844EB">
              <w:rPr>
                <w:b/>
                <w:sz w:val="20"/>
                <w:szCs w:val="20"/>
              </w:rPr>
              <w:t>8</w:t>
            </w:r>
            <w:r w:rsidR="00F44389" w:rsidRPr="00B844EB">
              <w:rPr>
                <w:b/>
                <w:sz w:val="20"/>
                <w:szCs w:val="20"/>
                <w:vertAlign w:val="superscript"/>
              </w:rPr>
              <w:t>th</w:t>
            </w:r>
            <w:r w:rsidR="00F44389" w:rsidRPr="00B844EB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F44389" w:rsidRPr="00B844EB" w:rsidRDefault="00F44389" w:rsidP="008778C8">
            <w:pPr>
              <w:rPr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shd w:val="clear" w:color="auto" w:fill="FDE9D9" w:themeFill="accent6" w:themeFillTint="33"/>
          </w:tcPr>
          <w:p w:rsidR="00F44389" w:rsidRPr="00B844EB" w:rsidRDefault="00F44389" w:rsidP="008778C8">
            <w:pPr>
              <w:rPr>
                <w:b/>
                <w:sz w:val="20"/>
                <w:szCs w:val="20"/>
              </w:rPr>
            </w:pPr>
          </w:p>
        </w:tc>
      </w:tr>
      <w:tr w:rsidR="00F44389" w:rsidTr="00BF7B3A">
        <w:tc>
          <w:tcPr>
            <w:tcW w:w="1701" w:type="dxa"/>
            <w:shd w:val="clear" w:color="auto" w:fill="FDE9D9" w:themeFill="accent6" w:themeFillTint="33"/>
          </w:tcPr>
          <w:p w:rsidR="00F44389" w:rsidRPr="00B844EB" w:rsidRDefault="00BF7B3A" w:rsidP="008778C8">
            <w:pPr>
              <w:rPr>
                <w:b/>
                <w:sz w:val="20"/>
                <w:szCs w:val="20"/>
              </w:rPr>
            </w:pPr>
            <w:proofErr w:type="spellStart"/>
            <w:r w:rsidRPr="00B844EB">
              <w:rPr>
                <w:b/>
                <w:sz w:val="20"/>
                <w:szCs w:val="20"/>
              </w:rPr>
              <w:t>Thur</w:t>
            </w:r>
            <w:proofErr w:type="spellEnd"/>
            <w:r w:rsidRPr="00B844EB">
              <w:rPr>
                <w:b/>
                <w:sz w:val="20"/>
                <w:szCs w:val="20"/>
              </w:rPr>
              <w:t xml:space="preserve"> </w:t>
            </w:r>
            <w:r w:rsidR="00F44389" w:rsidRPr="00B844EB">
              <w:rPr>
                <w:b/>
                <w:sz w:val="20"/>
                <w:szCs w:val="20"/>
              </w:rPr>
              <w:t>9</w:t>
            </w:r>
            <w:r w:rsidR="00F44389" w:rsidRPr="00B844EB">
              <w:rPr>
                <w:b/>
                <w:sz w:val="20"/>
                <w:szCs w:val="20"/>
                <w:vertAlign w:val="superscript"/>
              </w:rPr>
              <w:t>th</w:t>
            </w:r>
            <w:r w:rsidR="00F44389" w:rsidRPr="00B844EB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F44389" w:rsidRPr="00B844EB" w:rsidRDefault="00F44389" w:rsidP="008778C8">
            <w:pPr>
              <w:rPr>
                <w:b/>
                <w:color w:val="0000FF"/>
                <w:sz w:val="20"/>
                <w:szCs w:val="20"/>
              </w:rPr>
            </w:pPr>
            <w:r w:rsidRPr="00B844EB">
              <w:rPr>
                <w:b/>
                <w:color w:val="0000FF"/>
                <w:sz w:val="20"/>
                <w:szCs w:val="20"/>
              </w:rPr>
              <w:t xml:space="preserve">SCRIPT AUDITION WORKSHOP </w:t>
            </w:r>
          </w:p>
          <w:p w:rsidR="006508A7" w:rsidRPr="00B844EB" w:rsidRDefault="006508A7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12.30 – 1.15</w:t>
            </w:r>
            <w:r w:rsidR="00D17AB0" w:rsidRPr="00B844EB">
              <w:rPr>
                <w:b/>
                <w:sz w:val="20"/>
                <w:szCs w:val="20"/>
              </w:rPr>
              <w:t xml:space="preserve"> (limited places)</w:t>
            </w:r>
          </w:p>
        </w:tc>
        <w:tc>
          <w:tcPr>
            <w:tcW w:w="4613" w:type="dxa"/>
            <w:gridSpan w:val="2"/>
            <w:shd w:val="clear" w:color="auto" w:fill="FDE9D9" w:themeFill="accent6" w:themeFillTint="33"/>
          </w:tcPr>
          <w:p w:rsidR="006508A7" w:rsidRPr="00B844EB" w:rsidRDefault="00F44389" w:rsidP="006508A7">
            <w:pPr>
              <w:rPr>
                <w:b/>
                <w:color w:val="FF0000"/>
                <w:sz w:val="20"/>
                <w:szCs w:val="20"/>
              </w:rPr>
            </w:pPr>
            <w:r w:rsidRPr="00B844EB">
              <w:rPr>
                <w:b/>
                <w:color w:val="FF0000"/>
                <w:sz w:val="20"/>
                <w:szCs w:val="20"/>
              </w:rPr>
              <w:t>SINGING AUDITION</w:t>
            </w:r>
            <w:r w:rsidR="00141AE1" w:rsidRPr="00B844E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6508A7" w:rsidRPr="00B844EB" w:rsidRDefault="006508A7" w:rsidP="006508A7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3.45 – 5.00 PM (APPROX).  </w:t>
            </w:r>
          </w:p>
          <w:p w:rsidR="006508A7" w:rsidRPr="00B844EB" w:rsidRDefault="006508A7" w:rsidP="006508A7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FIRST COME, FIRST SEEN</w:t>
            </w:r>
          </w:p>
        </w:tc>
      </w:tr>
      <w:tr w:rsidR="00F44389" w:rsidTr="00BF7B3A">
        <w:tc>
          <w:tcPr>
            <w:tcW w:w="1701" w:type="dxa"/>
            <w:shd w:val="clear" w:color="auto" w:fill="FDE9D9" w:themeFill="accent6" w:themeFillTint="33"/>
          </w:tcPr>
          <w:p w:rsidR="00F44389" w:rsidRPr="00B844EB" w:rsidRDefault="00BF7B3A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Fri</w:t>
            </w:r>
            <w:r w:rsidR="00F44389" w:rsidRPr="00B844EB">
              <w:rPr>
                <w:b/>
                <w:sz w:val="20"/>
                <w:szCs w:val="20"/>
              </w:rPr>
              <w:t xml:space="preserve"> 10</w:t>
            </w:r>
            <w:r w:rsidR="00F44389" w:rsidRPr="00B844EB">
              <w:rPr>
                <w:b/>
                <w:sz w:val="20"/>
                <w:szCs w:val="20"/>
                <w:vertAlign w:val="superscript"/>
              </w:rPr>
              <w:t>th</w:t>
            </w:r>
            <w:r w:rsidR="00F44389" w:rsidRPr="00B844EB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F44389" w:rsidRPr="00B844EB" w:rsidRDefault="00F44389" w:rsidP="008778C8">
            <w:pPr>
              <w:rPr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shd w:val="clear" w:color="auto" w:fill="FDE9D9" w:themeFill="accent6" w:themeFillTint="33"/>
          </w:tcPr>
          <w:p w:rsidR="00F44389" w:rsidRPr="00B844EB" w:rsidRDefault="00F44389" w:rsidP="008778C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44389" w:rsidTr="00BF7B3A">
        <w:trPr>
          <w:trHeight w:val="567"/>
        </w:trPr>
        <w:tc>
          <w:tcPr>
            <w:tcW w:w="10283" w:type="dxa"/>
            <w:gridSpan w:val="4"/>
            <w:vAlign w:val="center"/>
          </w:tcPr>
          <w:p w:rsidR="00F44389" w:rsidRPr="008B33D6" w:rsidRDefault="00F44389" w:rsidP="008778C8">
            <w:pPr>
              <w:jc w:val="center"/>
              <w:rPr>
                <w:b/>
                <w:sz w:val="40"/>
                <w:szCs w:val="40"/>
              </w:rPr>
            </w:pPr>
            <w:r w:rsidRPr="008B33D6">
              <w:rPr>
                <w:b/>
                <w:sz w:val="40"/>
                <w:szCs w:val="40"/>
              </w:rPr>
              <w:t>YEAR 12 AUDITION WEEK</w:t>
            </w:r>
          </w:p>
        </w:tc>
      </w:tr>
      <w:tr w:rsidR="00F44389" w:rsidTr="00BF7B3A">
        <w:tc>
          <w:tcPr>
            <w:tcW w:w="1701" w:type="dxa"/>
          </w:tcPr>
          <w:p w:rsidR="00F44389" w:rsidRPr="008275BD" w:rsidRDefault="00F44389" w:rsidP="008778C8">
            <w:pPr>
              <w:jc w:val="center"/>
              <w:rPr>
                <w:b/>
              </w:rPr>
            </w:pPr>
            <w:r w:rsidRPr="008275BD">
              <w:rPr>
                <w:b/>
              </w:rPr>
              <w:t>DATE</w:t>
            </w:r>
          </w:p>
        </w:tc>
        <w:tc>
          <w:tcPr>
            <w:tcW w:w="3969" w:type="dxa"/>
          </w:tcPr>
          <w:p w:rsidR="00F44389" w:rsidRPr="008275BD" w:rsidRDefault="00F44389" w:rsidP="008778C8">
            <w:pPr>
              <w:jc w:val="center"/>
              <w:rPr>
                <w:b/>
              </w:rPr>
            </w:pPr>
            <w:r w:rsidRPr="008275BD">
              <w:rPr>
                <w:b/>
              </w:rPr>
              <w:t>LUNCH TIME</w:t>
            </w:r>
          </w:p>
        </w:tc>
        <w:tc>
          <w:tcPr>
            <w:tcW w:w="4613" w:type="dxa"/>
            <w:gridSpan w:val="2"/>
          </w:tcPr>
          <w:p w:rsidR="00F44389" w:rsidRPr="008275BD" w:rsidRDefault="00F44389" w:rsidP="008778C8">
            <w:pPr>
              <w:jc w:val="center"/>
              <w:rPr>
                <w:b/>
              </w:rPr>
            </w:pPr>
            <w:r w:rsidRPr="008275BD">
              <w:rPr>
                <w:b/>
              </w:rPr>
              <w:t>AFTER SCHOOL</w:t>
            </w:r>
          </w:p>
        </w:tc>
      </w:tr>
      <w:tr w:rsidR="00F44389" w:rsidTr="00BF7B3A">
        <w:tc>
          <w:tcPr>
            <w:tcW w:w="1701" w:type="dxa"/>
            <w:shd w:val="clear" w:color="auto" w:fill="DAEEF3" w:themeFill="accent5" w:themeFillTint="33"/>
          </w:tcPr>
          <w:p w:rsidR="00F44389" w:rsidRPr="00B844EB" w:rsidRDefault="00F44389" w:rsidP="00BF7B3A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Mon13th June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F44389" w:rsidRPr="00B844EB" w:rsidRDefault="00F44389" w:rsidP="008778C8">
            <w:pPr>
              <w:rPr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shd w:val="clear" w:color="auto" w:fill="DAEEF3" w:themeFill="accent5" w:themeFillTint="33"/>
          </w:tcPr>
          <w:p w:rsidR="00F44389" w:rsidRPr="00B844EB" w:rsidRDefault="00F44389" w:rsidP="008778C8">
            <w:pPr>
              <w:rPr>
                <w:b/>
                <w:sz w:val="20"/>
                <w:szCs w:val="20"/>
              </w:rPr>
            </w:pPr>
          </w:p>
        </w:tc>
      </w:tr>
      <w:tr w:rsidR="006508A7" w:rsidTr="00BF7B3A">
        <w:tc>
          <w:tcPr>
            <w:tcW w:w="1701" w:type="dxa"/>
            <w:shd w:val="clear" w:color="auto" w:fill="DAEEF3" w:themeFill="accent5" w:themeFillTint="33"/>
          </w:tcPr>
          <w:p w:rsidR="006508A7" w:rsidRPr="00B844EB" w:rsidRDefault="006508A7" w:rsidP="00BF7B3A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Tue 14th June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6508A7" w:rsidRPr="00B844EB" w:rsidRDefault="006508A7" w:rsidP="008778C8">
            <w:pPr>
              <w:rPr>
                <w:b/>
                <w:color w:val="FF0000"/>
                <w:sz w:val="20"/>
                <w:szCs w:val="20"/>
              </w:rPr>
            </w:pPr>
            <w:r w:rsidRPr="00B844EB">
              <w:rPr>
                <w:b/>
                <w:color w:val="FF0000"/>
                <w:sz w:val="20"/>
                <w:szCs w:val="20"/>
              </w:rPr>
              <w:t xml:space="preserve">SINGING AUDITION  </w:t>
            </w:r>
          </w:p>
          <w:p w:rsidR="006508A7" w:rsidRPr="00B844EB" w:rsidRDefault="006508A7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12.30 – 1.15 </w:t>
            </w:r>
          </w:p>
          <w:p w:rsidR="00BF7B3A" w:rsidRPr="00B844EB" w:rsidRDefault="006508A7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FIRST COME, FIRST SEEN</w:t>
            </w:r>
            <w:r w:rsidR="00BF7B3A" w:rsidRPr="00B844EB">
              <w:rPr>
                <w:b/>
                <w:sz w:val="20"/>
                <w:szCs w:val="20"/>
              </w:rPr>
              <w:t xml:space="preserve"> (Limited places)</w:t>
            </w:r>
          </w:p>
        </w:tc>
        <w:tc>
          <w:tcPr>
            <w:tcW w:w="4613" w:type="dxa"/>
            <w:gridSpan w:val="2"/>
            <w:shd w:val="clear" w:color="auto" w:fill="DAEEF3" w:themeFill="accent5" w:themeFillTint="33"/>
          </w:tcPr>
          <w:p w:rsidR="006508A7" w:rsidRPr="00B844EB" w:rsidRDefault="006508A7" w:rsidP="008778C8">
            <w:pPr>
              <w:rPr>
                <w:b/>
                <w:color w:val="0000FF"/>
                <w:sz w:val="20"/>
                <w:szCs w:val="20"/>
              </w:rPr>
            </w:pPr>
            <w:r w:rsidRPr="00B844EB">
              <w:rPr>
                <w:b/>
                <w:color w:val="0000FF"/>
                <w:sz w:val="20"/>
                <w:szCs w:val="20"/>
              </w:rPr>
              <w:t>SCRIPT AUDITION WORKSHOP</w:t>
            </w:r>
          </w:p>
          <w:p w:rsidR="006508A7" w:rsidRPr="00B844EB" w:rsidRDefault="006508A7" w:rsidP="008778C8">
            <w:pPr>
              <w:rPr>
                <w:b/>
                <w:color w:val="0000FF"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3.45 – 5.00 </w:t>
            </w:r>
            <w:r w:rsidR="00E326AC" w:rsidRPr="00B844E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508A7" w:rsidTr="00BF7B3A">
        <w:tc>
          <w:tcPr>
            <w:tcW w:w="1701" w:type="dxa"/>
            <w:shd w:val="clear" w:color="auto" w:fill="DAEEF3" w:themeFill="accent5" w:themeFillTint="33"/>
          </w:tcPr>
          <w:p w:rsidR="006508A7" w:rsidRPr="00B844EB" w:rsidRDefault="006508A7" w:rsidP="00BF7B3A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Wed15th June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6508A7" w:rsidRPr="00B844EB" w:rsidRDefault="006508A7" w:rsidP="008778C8">
            <w:pPr>
              <w:rPr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shd w:val="clear" w:color="auto" w:fill="DAEEF3" w:themeFill="accent5" w:themeFillTint="33"/>
          </w:tcPr>
          <w:p w:rsidR="006508A7" w:rsidRPr="00B844EB" w:rsidRDefault="006508A7" w:rsidP="008778C8">
            <w:pPr>
              <w:rPr>
                <w:b/>
                <w:sz w:val="20"/>
                <w:szCs w:val="20"/>
              </w:rPr>
            </w:pPr>
          </w:p>
        </w:tc>
      </w:tr>
      <w:tr w:rsidR="006508A7" w:rsidTr="00BF7B3A">
        <w:tc>
          <w:tcPr>
            <w:tcW w:w="1701" w:type="dxa"/>
            <w:shd w:val="clear" w:color="auto" w:fill="DAEEF3" w:themeFill="accent5" w:themeFillTint="33"/>
          </w:tcPr>
          <w:p w:rsidR="006508A7" w:rsidRPr="00B844EB" w:rsidRDefault="006508A7" w:rsidP="00BF7B3A">
            <w:pPr>
              <w:rPr>
                <w:b/>
                <w:sz w:val="20"/>
                <w:szCs w:val="20"/>
              </w:rPr>
            </w:pPr>
            <w:proofErr w:type="spellStart"/>
            <w:r w:rsidRPr="00B844EB">
              <w:rPr>
                <w:b/>
                <w:sz w:val="20"/>
                <w:szCs w:val="20"/>
              </w:rPr>
              <w:t>Thur</w:t>
            </w:r>
            <w:proofErr w:type="spellEnd"/>
            <w:r w:rsidRPr="00B844EB">
              <w:rPr>
                <w:b/>
                <w:sz w:val="20"/>
                <w:szCs w:val="20"/>
              </w:rPr>
              <w:t xml:space="preserve"> 16th June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6508A7" w:rsidRPr="00B844EB" w:rsidRDefault="006508A7" w:rsidP="008778C8">
            <w:pPr>
              <w:rPr>
                <w:b/>
                <w:color w:val="0000FF"/>
                <w:sz w:val="20"/>
                <w:szCs w:val="20"/>
              </w:rPr>
            </w:pPr>
            <w:r w:rsidRPr="00B844EB">
              <w:rPr>
                <w:b/>
                <w:color w:val="0000FF"/>
                <w:sz w:val="20"/>
                <w:szCs w:val="20"/>
              </w:rPr>
              <w:t xml:space="preserve">SCRIPT AUDITION WORKSHOP </w:t>
            </w:r>
          </w:p>
          <w:p w:rsidR="006508A7" w:rsidRPr="00B844EB" w:rsidRDefault="006508A7" w:rsidP="00D17AB0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12.30 – 1.15</w:t>
            </w:r>
            <w:r w:rsidR="00D17AB0" w:rsidRPr="00B844EB">
              <w:rPr>
                <w:b/>
                <w:sz w:val="20"/>
                <w:szCs w:val="20"/>
              </w:rPr>
              <w:t xml:space="preserve">  (limited places)</w:t>
            </w:r>
          </w:p>
        </w:tc>
        <w:tc>
          <w:tcPr>
            <w:tcW w:w="4613" w:type="dxa"/>
            <w:gridSpan w:val="2"/>
            <w:shd w:val="clear" w:color="auto" w:fill="DAEEF3" w:themeFill="accent5" w:themeFillTint="33"/>
          </w:tcPr>
          <w:p w:rsidR="006508A7" w:rsidRPr="00B844EB" w:rsidRDefault="006508A7" w:rsidP="008778C8">
            <w:pPr>
              <w:rPr>
                <w:b/>
                <w:color w:val="FF0000"/>
                <w:sz w:val="20"/>
                <w:szCs w:val="20"/>
              </w:rPr>
            </w:pPr>
            <w:r w:rsidRPr="00B844EB">
              <w:rPr>
                <w:b/>
                <w:color w:val="FF0000"/>
                <w:sz w:val="20"/>
                <w:szCs w:val="20"/>
              </w:rPr>
              <w:t xml:space="preserve">SINGING AUDITION </w:t>
            </w:r>
          </w:p>
          <w:p w:rsidR="006508A7" w:rsidRPr="00B844EB" w:rsidRDefault="006508A7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3.45 – 5.00 PM (APPROX).  </w:t>
            </w:r>
          </w:p>
          <w:p w:rsidR="006508A7" w:rsidRPr="00B844EB" w:rsidRDefault="006508A7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FIRST COME, FIRST SEEN</w:t>
            </w:r>
          </w:p>
        </w:tc>
      </w:tr>
      <w:tr w:rsidR="00F44389" w:rsidTr="00BF7B3A">
        <w:tc>
          <w:tcPr>
            <w:tcW w:w="1701" w:type="dxa"/>
            <w:shd w:val="clear" w:color="auto" w:fill="DAEEF3" w:themeFill="accent5" w:themeFillTint="33"/>
          </w:tcPr>
          <w:p w:rsidR="00F44389" w:rsidRPr="00B844EB" w:rsidRDefault="00F44389" w:rsidP="00BF7B3A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Fri</w:t>
            </w:r>
            <w:r w:rsidR="00BF7B3A" w:rsidRPr="00B844EB">
              <w:rPr>
                <w:b/>
                <w:sz w:val="20"/>
                <w:szCs w:val="20"/>
              </w:rPr>
              <w:t xml:space="preserve"> </w:t>
            </w:r>
            <w:r w:rsidRPr="00B844EB">
              <w:rPr>
                <w:b/>
                <w:sz w:val="20"/>
                <w:szCs w:val="20"/>
              </w:rPr>
              <w:t>17th June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F44389" w:rsidRPr="00B844EB" w:rsidRDefault="00F44389" w:rsidP="008778C8">
            <w:pPr>
              <w:rPr>
                <w:b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shd w:val="clear" w:color="auto" w:fill="FFFF00"/>
          </w:tcPr>
          <w:p w:rsidR="00F44389" w:rsidRPr="00B844EB" w:rsidRDefault="00AC55AA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DANCE WORKSHOP FOR ALL YEARS. </w:t>
            </w:r>
            <w:r w:rsidR="00753101" w:rsidRPr="00B844EB">
              <w:rPr>
                <w:b/>
                <w:sz w:val="20"/>
                <w:szCs w:val="20"/>
              </w:rPr>
              <w:br/>
            </w:r>
            <w:r w:rsidRPr="00B844EB">
              <w:rPr>
                <w:b/>
                <w:sz w:val="20"/>
                <w:szCs w:val="20"/>
              </w:rPr>
              <w:t>3.45 – 5.00 PM</w:t>
            </w:r>
            <w:r w:rsidR="00753101" w:rsidRPr="00B844EB">
              <w:rPr>
                <w:b/>
                <w:sz w:val="20"/>
                <w:szCs w:val="20"/>
              </w:rPr>
              <w:t xml:space="preserve"> IN THE DANCE STUDIO</w:t>
            </w:r>
          </w:p>
          <w:p w:rsidR="00AC55AA" w:rsidRPr="00B844EB" w:rsidRDefault="00AC55AA" w:rsidP="008778C8">
            <w:pPr>
              <w:rPr>
                <w:b/>
                <w:color w:val="FF0000"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Please attend if you have </w:t>
            </w:r>
            <w:r w:rsidRPr="00B844EB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not been rec</w:t>
            </w:r>
            <w:r w:rsidR="0009602E" w:rsidRPr="00B844EB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ently choreographed in a show or </w:t>
            </w:r>
            <w:r w:rsidRPr="00B844EB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recently taught by Ms Miller</w:t>
            </w:r>
          </w:p>
        </w:tc>
      </w:tr>
      <w:tr w:rsidR="00F44389" w:rsidTr="00BF7B3A">
        <w:trPr>
          <w:trHeight w:val="567"/>
        </w:trPr>
        <w:tc>
          <w:tcPr>
            <w:tcW w:w="10283" w:type="dxa"/>
            <w:gridSpan w:val="4"/>
            <w:vAlign w:val="center"/>
          </w:tcPr>
          <w:p w:rsidR="00F44389" w:rsidRPr="008B33D6" w:rsidRDefault="00F44389" w:rsidP="008778C8">
            <w:pPr>
              <w:jc w:val="center"/>
              <w:rPr>
                <w:b/>
                <w:sz w:val="40"/>
                <w:szCs w:val="40"/>
              </w:rPr>
            </w:pPr>
            <w:r w:rsidRPr="008B33D6">
              <w:rPr>
                <w:b/>
                <w:sz w:val="40"/>
                <w:szCs w:val="40"/>
              </w:rPr>
              <w:t>YEAR 9 AUDITION WEEK</w:t>
            </w:r>
          </w:p>
        </w:tc>
      </w:tr>
      <w:tr w:rsidR="00F44389" w:rsidTr="00BF7B3A">
        <w:tc>
          <w:tcPr>
            <w:tcW w:w="1701" w:type="dxa"/>
          </w:tcPr>
          <w:p w:rsidR="00F44389" w:rsidRPr="008275BD" w:rsidRDefault="00F44389" w:rsidP="008778C8">
            <w:pPr>
              <w:jc w:val="center"/>
              <w:rPr>
                <w:b/>
              </w:rPr>
            </w:pPr>
            <w:r w:rsidRPr="008275BD">
              <w:rPr>
                <w:b/>
              </w:rPr>
              <w:t>DATE</w:t>
            </w:r>
          </w:p>
        </w:tc>
        <w:tc>
          <w:tcPr>
            <w:tcW w:w="4046" w:type="dxa"/>
            <w:gridSpan w:val="2"/>
          </w:tcPr>
          <w:p w:rsidR="00F44389" w:rsidRPr="008275BD" w:rsidRDefault="00F44389" w:rsidP="008778C8">
            <w:pPr>
              <w:jc w:val="center"/>
              <w:rPr>
                <w:b/>
              </w:rPr>
            </w:pPr>
            <w:r w:rsidRPr="008275BD">
              <w:rPr>
                <w:b/>
              </w:rPr>
              <w:t>LUNCH TIME</w:t>
            </w:r>
          </w:p>
        </w:tc>
        <w:tc>
          <w:tcPr>
            <w:tcW w:w="4536" w:type="dxa"/>
          </w:tcPr>
          <w:p w:rsidR="00F44389" w:rsidRPr="008275BD" w:rsidRDefault="00F44389" w:rsidP="008778C8">
            <w:pPr>
              <w:jc w:val="center"/>
              <w:rPr>
                <w:b/>
              </w:rPr>
            </w:pPr>
            <w:r w:rsidRPr="008275BD">
              <w:rPr>
                <w:b/>
              </w:rPr>
              <w:t>AFTER SCHOOL</w:t>
            </w:r>
          </w:p>
        </w:tc>
      </w:tr>
      <w:tr w:rsidR="00F44389" w:rsidTr="00BF7B3A">
        <w:tc>
          <w:tcPr>
            <w:tcW w:w="1701" w:type="dxa"/>
            <w:shd w:val="clear" w:color="auto" w:fill="E5DFEC" w:themeFill="accent4" w:themeFillTint="33"/>
          </w:tcPr>
          <w:p w:rsidR="00F44389" w:rsidRPr="00B844EB" w:rsidRDefault="00F44389" w:rsidP="00471327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Mon 20th June</w:t>
            </w:r>
          </w:p>
        </w:tc>
        <w:tc>
          <w:tcPr>
            <w:tcW w:w="4046" w:type="dxa"/>
            <w:gridSpan w:val="2"/>
            <w:shd w:val="clear" w:color="auto" w:fill="E5DFEC" w:themeFill="accent4" w:themeFillTint="33"/>
          </w:tcPr>
          <w:p w:rsidR="00F44389" w:rsidRPr="00B844EB" w:rsidRDefault="00F44389" w:rsidP="008778C8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B844EB" w:rsidRPr="00B844EB" w:rsidRDefault="00F44389" w:rsidP="00B844EB">
            <w:pPr>
              <w:rPr>
                <w:b/>
                <w:color w:val="FF0000"/>
                <w:sz w:val="20"/>
                <w:szCs w:val="20"/>
              </w:rPr>
            </w:pPr>
            <w:r w:rsidRPr="00B844EB">
              <w:rPr>
                <w:b/>
                <w:color w:val="FF0000"/>
                <w:sz w:val="20"/>
                <w:szCs w:val="20"/>
              </w:rPr>
              <w:t>SINGING AUDITION</w:t>
            </w:r>
          </w:p>
          <w:p w:rsidR="00B844EB" w:rsidRPr="00B844EB" w:rsidRDefault="00B844EB" w:rsidP="00B844EB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3.45 – 5.00 PM (APPROX).  </w:t>
            </w:r>
          </w:p>
          <w:p w:rsidR="00F44389" w:rsidRPr="00B844EB" w:rsidRDefault="00B844EB" w:rsidP="00B844EB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FIRST COME, FIRST SEEN</w:t>
            </w:r>
          </w:p>
        </w:tc>
      </w:tr>
      <w:tr w:rsidR="00F44389" w:rsidTr="00BF7B3A">
        <w:tc>
          <w:tcPr>
            <w:tcW w:w="1701" w:type="dxa"/>
            <w:shd w:val="clear" w:color="auto" w:fill="E5DFEC" w:themeFill="accent4" w:themeFillTint="33"/>
          </w:tcPr>
          <w:p w:rsidR="00F44389" w:rsidRPr="00B844EB" w:rsidRDefault="00F44389" w:rsidP="00471327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Tues 21</w:t>
            </w:r>
            <w:r w:rsidRPr="00B844EB">
              <w:rPr>
                <w:b/>
                <w:sz w:val="20"/>
                <w:szCs w:val="20"/>
                <w:vertAlign w:val="superscript"/>
              </w:rPr>
              <w:t>ST</w:t>
            </w:r>
            <w:r w:rsidRPr="00B844EB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4046" w:type="dxa"/>
            <w:gridSpan w:val="2"/>
            <w:shd w:val="clear" w:color="auto" w:fill="E5DFEC" w:themeFill="accent4" w:themeFillTint="33"/>
          </w:tcPr>
          <w:p w:rsidR="00D17AB0" w:rsidRPr="00B844EB" w:rsidRDefault="00F44389" w:rsidP="008778C8">
            <w:pPr>
              <w:rPr>
                <w:b/>
                <w:color w:val="0000FF"/>
                <w:sz w:val="20"/>
                <w:szCs w:val="20"/>
              </w:rPr>
            </w:pPr>
            <w:r w:rsidRPr="00B844EB">
              <w:rPr>
                <w:b/>
                <w:color w:val="0000FF"/>
                <w:sz w:val="20"/>
                <w:szCs w:val="20"/>
              </w:rPr>
              <w:t xml:space="preserve">SCRIPT AUDITION WORKSHOP </w:t>
            </w:r>
          </w:p>
          <w:p w:rsidR="00F44389" w:rsidRPr="00B844EB" w:rsidRDefault="00D17AB0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12.30 – 1.15 (limited places)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F44389" w:rsidRPr="00B844EB" w:rsidRDefault="00F44389" w:rsidP="008778C8">
            <w:pPr>
              <w:rPr>
                <w:b/>
                <w:sz w:val="20"/>
                <w:szCs w:val="20"/>
              </w:rPr>
            </w:pPr>
          </w:p>
        </w:tc>
      </w:tr>
      <w:tr w:rsidR="00F44389" w:rsidTr="00BF7B3A">
        <w:tc>
          <w:tcPr>
            <w:tcW w:w="1701" w:type="dxa"/>
            <w:shd w:val="clear" w:color="auto" w:fill="E5DFEC" w:themeFill="accent4" w:themeFillTint="33"/>
          </w:tcPr>
          <w:p w:rsidR="00F44389" w:rsidRPr="00B844EB" w:rsidRDefault="00F44389" w:rsidP="00471327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Wed</w:t>
            </w:r>
            <w:r w:rsidR="00471327" w:rsidRPr="00B844EB">
              <w:rPr>
                <w:b/>
                <w:sz w:val="20"/>
                <w:szCs w:val="20"/>
              </w:rPr>
              <w:t xml:space="preserve"> </w:t>
            </w:r>
            <w:r w:rsidRPr="00B844EB">
              <w:rPr>
                <w:b/>
                <w:sz w:val="20"/>
                <w:szCs w:val="20"/>
              </w:rPr>
              <w:t>22</w:t>
            </w:r>
            <w:r w:rsidRPr="00B844EB">
              <w:rPr>
                <w:b/>
                <w:sz w:val="20"/>
                <w:szCs w:val="20"/>
                <w:vertAlign w:val="superscript"/>
              </w:rPr>
              <w:t xml:space="preserve">ND </w:t>
            </w:r>
            <w:r w:rsidRPr="00B844EB">
              <w:rPr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4046" w:type="dxa"/>
            <w:gridSpan w:val="2"/>
            <w:shd w:val="clear" w:color="auto" w:fill="E5DFEC" w:themeFill="accent4" w:themeFillTint="33"/>
          </w:tcPr>
          <w:p w:rsidR="00BF7B3A" w:rsidRPr="00B844EB" w:rsidRDefault="00F44389" w:rsidP="00BF7B3A">
            <w:pPr>
              <w:rPr>
                <w:b/>
                <w:color w:val="FF0000"/>
                <w:sz w:val="20"/>
                <w:szCs w:val="20"/>
              </w:rPr>
            </w:pPr>
            <w:r w:rsidRPr="00B844EB">
              <w:rPr>
                <w:b/>
                <w:color w:val="FF0000"/>
                <w:sz w:val="20"/>
                <w:szCs w:val="20"/>
              </w:rPr>
              <w:t>SINGING AUDITION</w:t>
            </w:r>
          </w:p>
          <w:p w:rsidR="00BF7B3A" w:rsidRPr="00B844EB" w:rsidRDefault="00BF7B3A" w:rsidP="00BF7B3A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12.30 – 1.15 </w:t>
            </w:r>
          </w:p>
          <w:p w:rsidR="00F44389" w:rsidRPr="00B844EB" w:rsidRDefault="00BF7B3A" w:rsidP="00BF7B3A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FIRST COME, FIRST SEEN (Limited places)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6508A7" w:rsidRPr="00B844EB" w:rsidRDefault="006508A7" w:rsidP="006508A7">
            <w:pPr>
              <w:rPr>
                <w:b/>
                <w:color w:val="0000FF"/>
                <w:sz w:val="20"/>
                <w:szCs w:val="20"/>
              </w:rPr>
            </w:pPr>
            <w:r w:rsidRPr="00B844EB">
              <w:rPr>
                <w:b/>
                <w:color w:val="0000FF"/>
                <w:sz w:val="20"/>
                <w:szCs w:val="20"/>
              </w:rPr>
              <w:t>SCRIPT AUDITION WORKSHOP</w:t>
            </w:r>
          </w:p>
          <w:p w:rsidR="00F44389" w:rsidRPr="00B844EB" w:rsidRDefault="006508A7" w:rsidP="006508A7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3.45 – 5.00</w:t>
            </w:r>
          </w:p>
        </w:tc>
      </w:tr>
      <w:tr w:rsidR="00F44389" w:rsidTr="00BF7B3A">
        <w:tc>
          <w:tcPr>
            <w:tcW w:w="1701" w:type="dxa"/>
            <w:shd w:val="clear" w:color="auto" w:fill="E5DFEC" w:themeFill="accent4" w:themeFillTint="33"/>
          </w:tcPr>
          <w:p w:rsidR="00F44389" w:rsidRPr="00B844EB" w:rsidRDefault="00F44389" w:rsidP="00471327">
            <w:pPr>
              <w:rPr>
                <w:b/>
                <w:sz w:val="20"/>
                <w:szCs w:val="20"/>
              </w:rPr>
            </w:pPr>
            <w:proofErr w:type="spellStart"/>
            <w:r w:rsidRPr="00B844EB">
              <w:rPr>
                <w:b/>
                <w:sz w:val="20"/>
                <w:szCs w:val="20"/>
              </w:rPr>
              <w:t>Thur</w:t>
            </w:r>
            <w:proofErr w:type="spellEnd"/>
            <w:r w:rsidRPr="00B844EB">
              <w:rPr>
                <w:b/>
                <w:sz w:val="20"/>
                <w:szCs w:val="20"/>
              </w:rPr>
              <w:t xml:space="preserve"> 23</w:t>
            </w:r>
            <w:r w:rsidRPr="00B844EB">
              <w:rPr>
                <w:b/>
                <w:sz w:val="20"/>
                <w:szCs w:val="20"/>
                <w:vertAlign w:val="superscript"/>
              </w:rPr>
              <w:t>rd</w:t>
            </w:r>
            <w:r w:rsidRPr="00B844EB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4046" w:type="dxa"/>
            <w:gridSpan w:val="2"/>
            <w:shd w:val="clear" w:color="auto" w:fill="E5DFEC" w:themeFill="accent4" w:themeFillTint="33"/>
          </w:tcPr>
          <w:p w:rsidR="00F44389" w:rsidRPr="00B844EB" w:rsidRDefault="00F44389" w:rsidP="008778C8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F44389" w:rsidRPr="00B844EB" w:rsidRDefault="00F44389" w:rsidP="008778C8">
            <w:pPr>
              <w:rPr>
                <w:b/>
                <w:sz w:val="20"/>
                <w:szCs w:val="20"/>
              </w:rPr>
            </w:pPr>
          </w:p>
        </w:tc>
      </w:tr>
      <w:tr w:rsidR="00F44389" w:rsidTr="00BF7B3A">
        <w:tc>
          <w:tcPr>
            <w:tcW w:w="1701" w:type="dxa"/>
            <w:shd w:val="clear" w:color="auto" w:fill="E5DFEC" w:themeFill="accent4" w:themeFillTint="33"/>
          </w:tcPr>
          <w:p w:rsidR="00F44389" w:rsidRPr="00B844EB" w:rsidRDefault="00F44389" w:rsidP="00471327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Fri 24</w:t>
            </w:r>
            <w:r w:rsidRPr="00B844EB">
              <w:rPr>
                <w:b/>
                <w:sz w:val="20"/>
                <w:szCs w:val="20"/>
                <w:vertAlign w:val="superscript"/>
              </w:rPr>
              <w:t>th</w:t>
            </w:r>
            <w:r w:rsidRPr="00B844EB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4046" w:type="dxa"/>
            <w:gridSpan w:val="2"/>
            <w:shd w:val="clear" w:color="auto" w:fill="E5DFEC" w:themeFill="accent4" w:themeFillTint="33"/>
          </w:tcPr>
          <w:p w:rsidR="00F44389" w:rsidRPr="00B844EB" w:rsidRDefault="00F44389" w:rsidP="008778C8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F44389" w:rsidRPr="00B844EB" w:rsidRDefault="00F44389" w:rsidP="008778C8">
            <w:pPr>
              <w:rPr>
                <w:b/>
                <w:sz w:val="20"/>
                <w:szCs w:val="20"/>
              </w:rPr>
            </w:pPr>
          </w:p>
        </w:tc>
      </w:tr>
      <w:tr w:rsidR="00F44389" w:rsidTr="00BF7B3A">
        <w:trPr>
          <w:trHeight w:val="567"/>
        </w:trPr>
        <w:tc>
          <w:tcPr>
            <w:tcW w:w="10283" w:type="dxa"/>
            <w:gridSpan w:val="4"/>
            <w:vAlign w:val="center"/>
          </w:tcPr>
          <w:p w:rsidR="00F44389" w:rsidRPr="008B33D6" w:rsidRDefault="00F44389" w:rsidP="008778C8">
            <w:pPr>
              <w:jc w:val="center"/>
              <w:rPr>
                <w:b/>
                <w:sz w:val="40"/>
                <w:szCs w:val="40"/>
              </w:rPr>
            </w:pPr>
            <w:r w:rsidRPr="008B33D6">
              <w:rPr>
                <w:b/>
                <w:sz w:val="40"/>
                <w:szCs w:val="40"/>
              </w:rPr>
              <w:t>YEAR 11 AUDITION WEEK</w:t>
            </w:r>
          </w:p>
        </w:tc>
      </w:tr>
      <w:tr w:rsidR="00F44389" w:rsidTr="00AF5DE4">
        <w:tc>
          <w:tcPr>
            <w:tcW w:w="1701" w:type="dxa"/>
          </w:tcPr>
          <w:p w:rsidR="00F44389" w:rsidRPr="008275BD" w:rsidRDefault="00F44389" w:rsidP="008778C8">
            <w:pPr>
              <w:jc w:val="center"/>
              <w:rPr>
                <w:b/>
              </w:rPr>
            </w:pPr>
            <w:r w:rsidRPr="008275BD">
              <w:rPr>
                <w:b/>
              </w:rPr>
              <w:t>DATE</w:t>
            </w:r>
          </w:p>
        </w:tc>
        <w:tc>
          <w:tcPr>
            <w:tcW w:w="4046" w:type="dxa"/>
            <w:gridSpan w:val="2"/>
          </w:tcPr>
          <w:p w:rsidR="00F44389" w:rsidRPr="008275BD" w:rsidRDefault="00F44389" w:rsidP="008778C8">
            <w:pPr>
              <w:jc w:val="center"/>
              <w:rPr>
                <w:b/>
              </w:rPr>
            </w:pPr>
            <w:r w:rsidRPr="008275BD">
              <w:rPr>
                <w:b/>
              </w:rPr>
              <w:t>LUNCH TIME</w:t>
            </w:r>
          </w:p>
        </w:tc>
        <w:tc>
          <w:tcPr>
            <w:tcW w:w="4536" w:type="dxa"/>
          </w:tcPr>
          <w:p w:rsidR="00F44389" w:rsidRPr="008275BD" w:rsidRDefault="00F44389" w:rsidP="008778C8">
            <w:pPr>
              <w:jc w:val="center"/>
              <w:rPr>
                <w:b/>
              </w:rPr>
            </w:pPr>
            <w:r w:rsidRPr="008275BD">
              <w:rPr>
                <w:b/>
              </w:rPr>
              <w:t>AFTER SCHOOL</w:t>
            </w:r>
          </w:p>
        </w:tc>
      </w:tr>
      <w:tr w:rsidR="00F44389" w:rsidTr="00AF5DE4">
        <w:tc>
          <w:tcPr>
            <w:tcW w:w="1701" w:type="dxa"/>
            <w:shd w:val="clear" w:color="auto" w:fill="EAF1DD" w:themeFill="accent3" w:themeFillTint="33"/>
          </w:tcPr>
          <w:p w:rsidR="00F44389" w:rsidRPr="00B844EB" w:rsidRDefault="00406EFE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Mon </w:t>
            </w:r>
            <w:r w:rsidR="00F44389" w:rsidRPr="00B844EB">
              <w:rPr>
                <w:b/>
                <w:sz w:val="20"/>
                <w:szCs w:val="20"/>
              </w:rPr>
              <w:t>27</w:t>
            </w:r>
            <w:r w:rsidR="00F44389" w:rsidRPr="00B844EB">
              <w:rPr>
                <w:b/>
                <w:sz w:val="20"/>
                <w:szCs w:val="20"/>
                <w:vertAlign w:val="superscript"/>
              </w:rPr>
              <w:t>th</w:t>
            </w:r>
            <w:r w:rsidR="00F44389" w:rsidRPr="00B844EB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4046" w:type="dxa"/>
            <w:gridSpan w:val="2"/>
            <w:shd w:val="clear" w:color="auto" w:fill="EAF1DD" w:themeFill="accent3" w:themeFillTint="33"/>
          </w:tcPr>
          <w:p w:rsidR="00F44389" w:rsidRPr="00B844EB" w:rsidRDefault="00F44389" w:rsidP="008778C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F44389" w:rsidRPr="00B844EB" w:rsidRDefault="00F44389" w:rsidP="008778C8">
            <w:pPr>
              <w:rPr>
                <w:sz w:val="20"/>
                <w:szCs w:val="20"/>
              </w:rPr>
            </w:pPr>
          </w:p>
        </w:tc>
      </w:tr>
      <w:tr w:rsidR="00F44389" w:rsidTr="00AF5DE4">
        <w:tc>
          <w:tcPr>
            <w:tcW w:w="1701" w:type="dxa"/>
            <w:shd w:val="clear" w:color="auto" w:fill="EAF1DD" w:themeFill="accent3" w:themeFillTint="33"/>
          </w:tcPr>
          <w:p w:rsidR="00F44389" w:rsidRPr="00B844EB" w:rsidRDefault="00406EFE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Tue</w:t>
            </w:r>
            <w:r w:rsidR="00F44389" w:rsidRPr="00B844EB">
              <w:rPr>
                <w:b/>
                <w:sz w:val="20"/>
                <w:szCs w:val="20"/>
              </w:rPr>
              <w:t xml:space="preserve"> 28</w:t>
            </w:r>
            <w:r w:rsidR="00F44389" w:rsidRPr="00B844EB">
              <w:rPr>
                <w:b/>
                <w:sz w:val="20"/>
                <w:szCs w:val="20"/>
                <w:vertAlign w:val="superscript"/>
              </w:rPr>
              <w:t>th</w:t>
            </w:r>
            <w:r w:rsidR="00F44389" w:rsidRPr="00B844EB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4046" w:type="dxa"/>
            <w:gridSpan w:val="2"/>
            <w:shd w:val="clear" w:color="auto" w:fill="EAF1DD" w:themeFill="accent3" w:themeFillTint="33"/>
          </w:tcPr>
          <w:p w:rsidR="00F44389" w:rsidRPr="00B844EB" w:rsidRDefault="00F44389" w:rsidP="008778C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F44389" w:rsidRPr="00B844EB" w:rsidRDefault="00F44389" w:rsidP="008778C8">
            <w:pPr>
              <w:rPr>
                <w:sz w:val="20"/>
                <w:szCs w:val="20"/>
              </w:rPr>
            </w:pPr>
          </w:p>
        </w:tc>
      </w:tr>
      <w:tr w:rsidR="00F44389" w:rsidTr="00AF5DE4">
        <w:tc>
          <w:tcPr>
            <w:tcW w:w="1701" w:type="dxa"/>
            <w:shd w:val="clear" w:color="auto" w:fill="EAF1DD" w:themeFill="accent3" w:themeFillTint="33"/>
          </w:tcPr>
          <w:p w:rsidR="00F44389" w:rsidRPr="00B844EB" w:rsidRDefault="00406EFE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Wed</w:t>
            </w:r>
            <w:r w:rsidR="00F44389" w:rsidRPr="00B844EB">
              <w:rPr>
                <w:b/>
                <w:sz w:val="20"/>
                <w:szCs w:val="20"/>
              </w:rPr>
              <w:t xml:space="preserve"> 29</w:t>
            </w:r>
            <w:r w:rsidR="00F44389" w:rsidRPr="00B844EB">
              <w:rPr>
                <w:b/>
                <w:sz w:val="20"/>
                <w:szCs w:val="20"/>
                <w:vertAlign w:val="superscript"/>
              </w:rPr>
              <w:t>th</w:t>
            </w:r>
            <w:r w:rsidR="00F44389" w:rsidRPr="00B844EB">
              <w:rPr>
                <w:b/>
                <w:sz w:val="20"/>
                <w:szCs w:val="20"/>
              </w:rPr>
              <w:t xml:space="preserve">  June</w:t>
            </w:r>
          </w:p>
        </w:tc>
        <w:tc>
          <w:tcPr>
            <w:tcW w:w="4046" w:type="dxa"/>
            <w:gridSpan w:val="2"/>
            <w:shd w:val="clear" w:color="auto" w:fill="EAF1DD" w:themeFill="accent3" w:themeFillTint="33"/>
          </w:tcPr>
          <w:p w:rsidR="00F44389" w:rsidRPr="00B844EB" w:rsidRDefault="00F44389" w:rsidP="008778C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F44389" w:rsidRPr="00B844EB" w:rsidRDefault="00F44389" w:rsidP="008778C8">
            <w:pPr>
              <w:rPr>
                <w:sz w:val="20"/>
                <w:szCs w:val="20"/>
              </w:rPr>
            </w:pPr>
          </w:p>
        </w:tc>
      </w:tr>
      <w:tr w:rsidR="00F44389" w:rsidTr="00AF5DE4">
        <w:tc>
          <w:tcPr>
            <w:tcW w:w="1701" w:type="dxa"/>
            <w:shd w:val="clear" w:color="auto" w:fill="EAF1DD" w:themeFill="accent3" w:themeFillTint="33"/>
          </w:tcPr>
          <w:p w:rsidR="00F44389" w:rsidRPr="00B844EB" w:rsidRDefault="00406EFE" w:rsidP="008778C8">
            <w:pPr>
              <w:rPr>
                <w:b/>
                <w:sz w:val="20"/>
                <w:szCs w:val="20"/>
              </w:rPr>
            </w:pPr>
            <w:proofErr w:type="spellStart"/>
            <w:r w:rsidRPr="00B844EB">
              <w:rPr>
                <w:b/>
                <w:sz w:val="20"/>
                <w:szCs w:val="20"/>
              </w:rPr>
              <w:t>Thur</w:t>
            </w:r>
            <w:proofErr w:type="spellEnd"/>
            <w:r w:rsidR="00F44389" w:rsidRPr="00B844EB">
              <w:rPr>
                <w:b/>
                <w:sz w:val="20"/>
                <w:szCs w:val="20"/>
              </w:rPr>
              <w:t xml:space="preserve"> 30</w:t>
            </w:r>
            <w:r w:rsidR="00F44389" w:rsidRPr="00B844EB">
              <w:rPr>
                <w:b/>
                <w:sz w:val="20"/>
                <w:szCs w:val="20"/>
                <w:vertAlign w:val="superscript"/>
              </w:rPr>
              <w:t>th</w:t>
            </w:r>
            <w:r w:rsidR="00F44389" w:rsidRPr="00B844EB">
              <w:rPr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4046" w:type="dxa"/>
            <w:gridSpan w:val="2"/>
            <w:shd w:val="clear" w:color="auto" w:fill="EAF1DD" w:themeFill="accent3" w:themeFillTint="33"/>
          </w:tcPr>
          <w:p w:rsidR="00D17AB0" w:rsidRPr="00B844EB" w:rsidRDefault="00F44389" w:rsidP="008778C8">
            <w:pPr>
              <w:rPr>
                <w:b/>
                <w:color w:val="0000FF"/>
                <w:sz w:val="20"/>
                <w:szCs w:val="20"/>
              </w:rPr>
            </w:pPr>
            <w:r w:rsidRPr="00B844EB">
              <w:rPr>
                <w:b/>
                <w:color w:val="0000FF"/>
                <w:sz w:val="20"/>
                <w:szCs w:val="20"/>
              </w:rPr>
              <w:t xml:space="preserve">SCRIPT AUDITION WORKSHOP </w:t>
            </w:r>
          </w:p>
          <w:p w:rsidR="00F44389" w:rsidRPr="00B844EB" w:rsidRDefault="00D17AB0" w:rsidP="008778C8">
            <w:pPr>
              <w:rPr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12.30 – 1.15 (limited places)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B844EB" w:rsidRPr="00B844EB" w:rsidRDefault="00F44389" w:rsidP="00B844EB">
            <w:pPr>
              <w:rPr>
                <w:b/>
                <w:color w:val="FF0000"/>
                <w:sz w:val="20"/>
                <w:szCs w:val="20"/>
              </w:rPr>
            </w:pPr>
            <w:r w:rsidRPr="00B844EB">
              <w:rPr>
                <w:b/>
                <w:color w:val="FF0000"/>
                <w:sz w:val="20"/>
                <w:szCs w:val="20"/>
              </w:rPr>
              <w:t>SINGING AUDITION</w:t>
            </w:r>
          </w:p>
          <w:p w:rsidR="00B844EB" w:rsidRPr="00B844EB" w:rsidRDefault="00B844EB" w:rsidP="00B844EB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3.45 – 5.00 PM (APPROX).  </w:t>
            </w:r>
          </w:p>
          <w:p w:rsidR="00F44389" w:rsidRPr="00B844EB" w:rsidRDefault="00B844EB" w:rsidP="00B844EB">
            <w:pPr>
              <w:rPr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FIRST COME, FIRST SEEN</w:t>
            </w:r>
          </w:p>
        </w:tc>
      </w:tr>
      <w:tr w:rsidR="00F44389" w:rsidTr="00AF5DE4">
        <w:tc>
          <w:tcPr>
            <w:tcW w:w="1701" w:type="dxa"/>
            <w:shd w:val="clear" w:color="auto" w:fill="EAF1DD" w:themeFill="accent3" w:themeFillTint="33"/>
          </w:tcPr>
          <w:p w:rsidR="00F44389" w:rsidRPr="00B844EB" w:rsidRDefault="00694B51" w:rsidP="008778C8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Fri </w:t>
            </w:r>
            <w:r w:rsidR="00F44389" w:rsidRPr="00B844EB">
              <w:rPr>
                <w:b/>
                <w:sz w:val="20"/>
                <w:szCs w:val="20"/>
              </w:rPr>
              <w:t>1</w:t>
            </w:r>
            <w:r w:rsidR="00F44389" w:rsidRPr="00B844EB">
              <w:rPr>
                <w:b/>
                <w:sz w:val="20"/>
                <w:szCs w:val="20"/>
                <w:vertAlign w:val="superscript"/>
              </w:rPr>
              <w:t>st</w:t>
            </w:r>
            <w:r w:rsidR="00F44389" w:rsidRPr="00B844EB">
              <w:rPr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4046" w:type="dxa"/>
            <w:gridSpan w:val="2"/>
            <w:shd w:val="clear" w:color="auto" w:fill="EAF1DD" w:themeFill="accent3" w:themeFillTint="33"/>
          </w:tcPr>
          <w:p w:rsidR="00AF5DE4" w:rsidRPr="00B844EB" w:rsidRDefault="00F44389" w:rsidP="00AF5DE4">
            <w:pPr>
              <w:rPr>
                <w:b/>
                <w:color w:val="FF0000"/>
                <w:sz w:val="20"/>
                <w:szCs w:val="20"/>
              </w:rPr>
            </w:pPr>
            <w:r w:rsidRPr="00B844EB">
              <w:rPr>
                <w:b/>
                <w:color w:val="FF0000"/>
                <w:sz w:val="20"/>
                <w:szCs w:val="20"/>
              </w:rPr>
              <w:t>SINGING AUDITION</w:t>
            </w:r>
          </w:p>
          <w:p w:rsidR="00AF5DE4" w:rsidRPr="00B844EB" w:rsidRDefault="00AF5DE4" w:rsidP="00AF5DE4">
            <w:pPr>
              <w:rPr>
                <w:b/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 xml:space="preserve">12.30 – 1.15 </w:t>
            </w:r>
          </w:p>
          <w:p w:rsidR="00F44389" w:rsidRPr="00B844EB" w:rsidRDefault="00AF5DE4" w:rsidP="00AF5DE4">
            <w:pPr>
              <w:rPr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FIRST COME, FIRST SEEN (Limited places)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B844EB" w:rsidRPr="00B844EB" w:rsidRDefault="00F44389" w:rsidP="008778C8">
            <w:pPr>
              <w:rPr>
                <w:b/>
                <w:color w:val="0000FF"/>
                <w:sz w:val="20"/>
                <w:szCs w:val="20"/>
              </w:rPr>
            </w:pPr>
            <w:r w:rsidRPr="00B844EB">
              <w:rPr>
                <w:b/>
                <w:color w:val="0000FF"/>
                <w:sz w:val="20"/>
                <w:szCs w:val="20"/>
              </w:rPr>
              <w:t xml:space="preserve">SCRIPT AUDITION WORKSHOP </w:t>
            </w:r>
          </w:p>
          <w:p w:rsidR="00F44389" w:rsidRPr="00B844EB" w:rsidRDefault="00B844EB" w:rsidP="008778C8">
            <w:pPr>
              <w:rPr>
                <w:sz w:val="20"/>
                <w:szCs w:val="20"/>
              </w:rPr>
            </w:pPr>
            <w:r w:rsidRPr="00B844EB">
              <w:rPr>
                <w:b/>
                <w:sz w:val="20"/>
                <w:szCs w:val="20"/>
              </w:rPr>
              <w:t>3.45 – 5.00</w:t>
            </w:r>
          </w:p>
        </w:tc>
      </w:tr>
    </w:tbl>
    <w:p w:rsidR="009C2A59" w:rsidRPr="00B844EB" w:rsidRDefault="009C2A59" w:rsidP="00753101">
      <w:pPr>
        <w:rPr>
          <w:rFonts w:eastAsia="Times New Roman" w:cs="Arial"/>
          <w:color w:val="000000"/>
          <w:sz w:val="16"/>
          <w:szCs w:val="16"/>
          <w:lang w:eastAsia="en-GB"/>
        </w:rPr>
      </w:pPr>
    </w:p>
    <w:tbl>
      <w:tblPr>
        <w:tblW w:w="11164" w:type="dxa"/>
        <w:tblLayout w:type="fixed"/>
        <w:tblLook w:val="0000" w:firstRow="0" w:lastRow="0" w:firstColumn="0" w:lastColumn="0" w:noHBand="0" w:noVBand="0"/>
      </w:tblPr>
      <w:tblGrid>
        <w:gridCol w:w="11164"/>
      </w:tblGrid>
      <w:tr w:rsidR="009C2A59" w:rsidRPr="009C2A59" w:rsidTr="009C2A59">
        <w:trPr>
          <w:trHeight w:val="12606"/>
        </w:trPr>
        <w:tc>
          <w:tcPr>
            <w:tcW w:w="11164" w:type="dxa"/>
          </w:tcPr>
          <w:p w:rsidR="009C2A59" w:rsidRPr="009C2A59" w:rsidRDefault="009C2A59" w:rsidP="009C2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</w:pPr>
          </w:p>
          <w:tbl>
            <w:tblPr>
              <w:tblW w:w="10348" w:type="dxa"/>
              <w:tblInd w:w="1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3"/>
              <w:gridCol w:w="5245"/>
              <w:gridCol w:w="2250"/>
            </w:tblGrid>
            <w:tr w:rsidR="009C2A59" w:rsidRPr="009C2A59" w:rsidTr="008778C8">
              <w:trPr>
                <w:trHeight w:val="1304"/>
              </w:trPr>
              <w:tc>
                <w:tcPr>
                  <w:tcW w:w="10348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16CEC5C" wp14:editId="6AB44602">
                        <wp:extent cx="5470525" cy="721995"/>
                        <wp:effectExtent l="0" t="0" r="0" b="1905"/>
                        <wp:docPr id="14" name="Picture 14" descr="https://www.thestrandtheatre.com/assets/media/2013/05/westsidestory_logo-1024x1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thestrandtheatre.com/assets/media/2013/05/westsidestory_logo-1024x1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0525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2A59" w:rsidRPr="009C2A59" w:rsidTr="008778C8">
              <w:trPr>
                <w:trHeight w:val="624"/>
              </w:trPr>
              <w:tc>
                <w:tcPr>
                  <w:tcW w:w="809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72"/>
                      <w:szCs w:val="72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72"/>
                      <w:szCs w:val="72"/>
                      <w:lang w:eastAsia="en-GB"/>
                    </w:rPr>
                    <w:t>AUDITION FORM</w:t>
                  </w:r>
                </w:p>
              </w:tc>
              <w:tc>
                <w:tcPr>
                  <w:tcW w:w="225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PLEASE ATTACH A PHOTO HERE</w:t>
                  </w:r>
                </w:p>
              </w:tc>
            </w:tr>
            <w:tr w:rsidR="009C2A59" w:rsidRPr="009C2A59" w:rsidTr="008778C8">
              <w:trPr>
                <w:trHeight w:val="624"/>
              </w:trPr>
              <w:tc>
                <w:tcPr>
                  <w:tcW w:w="28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52"/>
                      <w:szCs w:val="52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52"/>
                      <w:szCs w:val="52"/>
                      <w:lang w:eastAsia="en-GB"/>
                    </w:rPr>
                    <w:t>NAME</w:t>
                  </w:r>
                </w:p>
              </w:tc>
              <w:tc>
                <w:tcPr>
                  <w:tcW w:w="524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5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C2A59" w:rsidRPr="009C2A59" w:rsidTr="008778C8">
              <w:trPr>
                <w:trHeight w:val="624"/>
              </w:trPr>
              <w:tc>
                <w:tcPr>
                  <w:tcW w:w="28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FORM /YEAR GROUP IN SEPTEMBER 2016</w:t>
                  </w:r>
                </w:p>
              </w:tc>
              <w:tc>
                <w:tcPr>
                  <w:tcW w:w="524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5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C2A59" w:rsidRPr="009C2A59" w:rsidTr="008778C8">
              <w:trPr>
                <w:trHeight w:val="624"/>
              </w:trPr>
              <w:tc>
                <w:tcPr>
                  <w:tcW w:w="28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 xml:space="preserve">PERSONAL EMAIL </w:t>
                  </w: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br/>
                    <w:t>(please write clearly)</w:t>
                  </w:r>
                </w:p>
              </w:tc>
              <w:tc>
                <w:tcPr>
                  <w:tcW w:w="524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5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C2A59" w:rsidRPr="009C2A59" w:rsidTr="008778C8">
              <w:trPr>
                <w:trHeight w:val="624"/>
              </w:trPr>
              <w:tc>
                <w:tcPr>
                  <w:tcW w:w="28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 xml:space="preserve">VOCAL RANGE </w:t>
                  </w:r>
                  <w:r w:rsidR="00753101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br/>
                  </w: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(IF KNOWN)</w:t>
                  </w:r>
                </w:p>
              </w:tc>
              <w:tc>
                <w:tcPr>
                  <w:tcW w:w="524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5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C2A59" w:rsidRPr="009C2A59" w:rsidTr="008778C8">
              <w:trPr>
                <w:trHeight w:val="624"/>
              </w:trPr>
              <w:tc>
                <w:tcPr>
                  <w:tcW w:w="28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SONG CHOSEN FOR THE AUDITION</w:t>
                  </w:r>
                </w:p>
              </w:tc>
              <w:tc>
                <w:tcPr>
                  <w:tcW w:w="524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50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C2A59" w:rsidRPr="009C2A59" w:rsidTr="008778C8">
              <w:trPr>
                <w:trHeight w:val="907"/>
              </w:trPr>
              <w:tc>
                <w:tcPr>
                  <w:tcW w:w="28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 xml:space="preserve">SINGING EXAMS </w:t>
                  </w:r>
                </w:p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 xml:space="preserve">LEVEL ACHIEVED </w:t>
                  </w: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br/>
                    <w:t>(IF RELEVANT)</w:t>
                  </w:r>
                </w:p>
              </w:tc>
              <w:tc>
                <w:tcPr>
                  <w:tcW w:w="7495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  <w:tr w:rsidR="009C2A59" w:rsidRPr="009C2A59" w:rsidTr="00753101">
              <w:trPr>
                <w:trHeight w:val="1417"/>
              </w:trPr>
              <w:tc>
                <w:tcPr>
                  <w:tcW w:w="28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SINGING EXPERIENCE:</w:t>
                  </w:r>
                </w:p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E.G. SHOWS, CONCERTS, CHOIR ETC.</w:t>
                  </w:r>
                </w:p>
              </w:tc>
              <w:tc>
                <w:tcPr>
                  <w:tcW w:w="749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C2A59" w:rsidRPr="009C2A59" w:rsidTr="00753101">
              <w:trPr>
                <w:trHeight w:val="1417"/>
              </w:trPr>
              <w:tc>
                <w:tcPr>
                  <w:tcW w:w="28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DANCE EXPERIENCE:</w:t>
                  </w:r>
                </w:p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E.G. EXAMS, SHOWS ETC.</w:t>
                  </w:r>
                </w:p>
              </w:tc>
              <w:tc>
                <w:tcPr>
                  <w:tcW w:w="749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C2A59" w:rsidRPr="009C2A59" w:rsidTr="00753101">
              <w:trPr>
                <w:trHeight w:val="1417"/>
              </w:trPr>
              <w:tc>
                <w:tcPr>
                  <w:tcW w:w="28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ACTING EXPERIENCE:</w:t>
                  </w:r>
                </w:p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E.G. FESTIVALS, PRODUCTIONS ETC.</w:t>
                  </w:r>
                </w:p>
              </w:tc>
              <w:tc>
                <w:tcPr>
                  <w:tcW w:w="749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C2A59" w:rsidRPr="009C2A59" w:rsidTr="008778C8">
              <w:trPr>
                <w:trHeight w:val="624"/>
              </w:trPr>
              <w:tc>
                <w:tcPr>
                  <w:tcW w:w="285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 xml:space="preserve">HEIGHT IN FEET </w:t>
                  </w:r>
                </w:p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AND INCHES</w:t>
                  </w:r>
                </w:p>
              </w:tc>
              <w:tc>
                <w:tcPr>
                  <w:tcW w:w="749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C2A59" w:rsidRPr="009C2A59" w:rsidTr="008778C8">
              <w:trPr>
                <w:cantSplit/>
                <w:trHeight w:val="510"/>
              </w:trPr>
              <w:tc>
                <w:tcPr>
                  <w:tcW w:w="10348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16"/>
                      <w:szCs w:val="16"/>
                      <w:lang w:eastAsia="en-GB"/>
                    </w:rPr>
                  </w:pPr>
                </w:p>
                <w:p w:rsidR="009C2A59" w:rsidRPr="009C2A59" w:rsidRDefault="009C2A59" w:rsidP="009C2A59">
                  <w:pPr>
                    <w:keepNext/>
                    <w:spacing w:after="0" w:line="240" w:lineRule="auto"/>
                    <w:outlineLvl w:val="4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0EEAA99" wp14:editId="7F136A53">
                            <wp:simplePos x="0" y="0"/>
                            <wp:positionH relativeFrom="column">
                              <wp:posOffset>3249295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151130" cy="114935"/>
                            <wp:effectExtent l="13970" t="18415" r="15875" b="1905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3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6" o:spid="_x0000_s1026" style="position:absolute;margin-left:255.85pt;margin-top:4.55pt;width:11.9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J7IQIAAD4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" strokeweight="2pt"/>
                        </w:pict>
                      </mc:Fallback>
                    </mc:AlternateContent>
                  </w: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HAPPY TO SING SOLO</w:t>
                  </w: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ab/>
                  </w: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ab/>
                  </w:r>
                </w:p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4"/>
                      <w:szCs w:val="24"/>
                      <w:lang w:eastAsia="en-GB"/>
                    </w:rPr>
                  </w:pPr>
                </w:p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4"/>
                      <w:szCs w:val="24"/>
                      <w:lang w:eastAsia="en-GB"/>
                    </w:rPr>
                  </w:pPr>
                </w:p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4"/>
                      <w:szCs w:val="24"/>
                      <w:lang w:eastAsia="en-GB"/>
                    </w:rPr>
                  </w:pPr>
                </w:p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6E2DB94" wp14:editId="680E861E">
                            <wp:simplePos x="0" y="0"/>
                            <wp:positionH relativeFrom="column">
                              <wp:posOffset>3250565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51130" cy="114935"/>
                            <wp:effectExtent l="15240" t="12700" r="14605" b="15240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13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26" style="position:absolute;margin-left:255.95pt;margin-top:3.85pt;width:11.9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TxIQIAAD4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" strokeweight="2pt"/>
                        </w:pict>
                      </mc:Fallback>
                    </mc:AlternateContent>
                  </w: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>WOULD PREFER TO SING AS PART OF A GROUP</w:t>
                  </w:r>
                </w:p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4"/>
                      <w:szCs w:val="4"/>
                      <w:lang w:eastAsia="en-GB"/>
                    </w:rPr>
                  </w:pPr>
                </w:p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4"/>
                      <w:szCs w:val="4"/>
                      <w:lang w:eastAsia="en-GB"/>
                    </w:rPr>
                  </w:pPr>
                </w:p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4"/>
                      <w:szCs w:val="24"/>
                      <w:lang w:eastAsia="en-GB"/>
                    </w:rPr>
                    <w:t xml:space="preserve">CHARACTER(S) INTERESTED IN: </w:t>
                  </w:r>
                </w:p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sz w:val="16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Cs/>
                      <w:sz w:val="16"/>
                      <w:szCs w:val="24"/>
                      <w:lang w:eastAsia="en-GB"/>
                    </w:rPr>
                    <w:t>(FEEL FREE TO LEAVE BLANK)</w:t>
                  </w:r>
                </w:p>
              </w:tc>
            </w:tr>
            <w:tr w:rsidR="009C2A59" w:rsidRPr="009C2A59" w:rsidTr="008778C8">
              <w:trPr>
                <w:cantSplit/>
                <w:trHeight w:val="1361"/>
              </w:trPr>
              <w:tc>
                <w:tcPr>
                  <w:tcW w:w="10348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C2A59" w:rsidRPr="009C2A59" w:rsidRDefault="009C2A59" w:rsidP="009C2A5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sz w:val="20"/>
                      <w:szCs w:val="24"/>
                      <w:lang w:eastAsia="en-GB"/>
                    </w:rPr>
                  </w:pPr>
                  <w:r w:rsidRPr="009C2A59">
                    <w:rPr>
                      <w:rFonts w:ascii="Calibri" w:eastAsia="Times New Roman" w:hAnsi="Calibri" w:cs="Calibri"/>
                      <w:b/>
                      <w:sz w:val="20"/>
                      <w:szCs w:val="24"/>
                      <w:lang w:eastAsia="en-GB"/>
                    </w:rPr>
                    <w:t>FOR STAFF USE ONLY:</w:t>
                  </w:r>
                </w:p>
              </w:tc>
            </w:tr>
          </w:tbl>
          <w:p w:rsidR="009C2A59" w:rsidRPr="009C2A59" w:rsidRDefault="009C2A59" w:rsidP="009C2A5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</w:tc>
      </w:tr>
    </w:tbl>
    <w:p w:rsidR="009C2A59" w:rsidRDefault="009C2A59">
      <w:pPr>
        <w:rPr>
          <w:rFonts w:eastAsia="Times New Roman" w:cs="Arial"/>
          <w:color w:val="000000"/>
          <w:sz w:val="24"/>
          <w:szCs w:val="24"/>
          <w:lang w:eastAsia="en-GB"/>
        </w:rPr>
      </w:pPr>
    </w:p>
    <w:sectPr w:rsidR="009C2A59" w:rsidSect="00191E1D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050"/>
    <w:multiLevelType w:val="multilevel"/>
    <w:tmpl w:val="6A04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B54A7"/>
    <w:multiLevelType w:val="multilevel"/>
    <w:tmpl w:val="B4CC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B7"/>
    <w:rsid w:val="00061AB7"/>
    <w:rsid w:val="0009602E"/>
    <w:rsid w:val="00141AE1"/>
    <w:rsid w:val="00191E1D"/>
    <w:rsid w:val="00225F56"/>
    <w:rsid w:val="00256C7C"/>
    <w:rsid w:val="003038B6"/>
    <w:rsid w:val="00406EFE"/>
    <w:rsid w:val="00471327"/>
    <w:rsid w:val="004C2986"/>
    <w:rsid w:val="00544171"/>
    <w:rsid w:val="00550AA3"/>
    <w:rsid w:val="006508A7"/>
    <w:rsid w:val="00694B51"/>
    <w:rsid w:val="00750772"/>
    <w:rsid w:val="00753101"/>
    <w:rsid w:val="008816BE"/>
    <w:rsid w:val="009A3CB7"/>
    <w:rsid w:val="009C2A59"/>
    <w:rsid w:val="00AC55AA"/>
    <w:rsid w:val="00AF5DE4"/>
    <w:rsid w:val="00B844EB"/>
    <w:rsid w:val="00BF7B3A"/>
    <w:rsid w:val="00C071EE"/>
    <w:rsid w:val="00C20F5B"/>
    <w:rsid w:val="00C227F2"/>
    <w:rsid w:val="00C55383"/>
    <w:rsid w:val="00D17AB0"/>
    <w:rsid w:val="00D41768"/>
    <w:rsid w:val="00E326AC"/>
    <w:rsid w:val="00F44389"/>
    <w:rsid w:val="00F878E3"/>
    <w:rsid w:val="00F95BA4"/>
    <w:rsid w:val="00FA5BC4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003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33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4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65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1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35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16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069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58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B386324B</Template>
  <TotalTime>275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Bray</dc:creator>
  <cp:lastModifiedBy>Fran Bray</cp:lastModifiedBy>
  <cp:revision>27</cp:revision>
  <cp:lastPrinted>2016-05-26T06:24:00Z</cp:lastPrinted>
  <dcterms:created xsi:type="dcterms:W3CDTF">2016-05-25T09:24:00Z</dcterms:created>
  <dcterms:modified xsi:type="dcterms:W3CDTF">2016-05-26T09:06:00Z</dcterms:modified>
</cp:coreProperties>
</file>